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5" w:rsidRDefault="007F01A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C5" w:rsidRDefault="00E661C5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E661C5">
        <w:trPr>
          <w:jc w:val="center"/>
        </w:trPr>
        <w:tc>
          <w:tcPr>
            <w:tcW w:w="10529" w:type="dxa"/>
          </w:tcPr>
          <w:p w:rsidR="00E661C5" w:rsidRPr="00771B68" w:rsidRDefault="00E661C5" w:rsidP="00771B68">
            <w:pPr>
              <w:pStyle w:val="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71B68">
              <w:rPr>
                <w:rFonts w:ascii="Times New Roman" w:hAnsi="Times New Roman"/>
                <w:kern w:val="0"/>
                <w:sz w:val="22"/>
                <w:szCs w:val="22"/>
              </w:rPr>
              <w:t>ДЕПАРТАМЕНТ ОБРАЗОВАНИЯ</w:t>
            </w:r>
            <w:r w:rsidR="00771B68" w:rsidRPr="00771B68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НАУКИ</w:t>
            </w:r>
            <w:r w:rsidR="00771B6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771B68">
              <w:rPr>
                <w:rFonts w:ascii="Times New Roman" w:hAnsi="Times New Roman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E661C5" w:rsidRPr="00A046F8" w:rsidRDefault="00E661C5">
      <w:pPr>
        <w:pStyle w:val="1"/>
        <w:keepNext w:val="0"/>
        <w:rPr>
          <w:b w:val="0"/>
          <w:bCs w:val="0"/>
          <w:sz w:val="26"/>
          <w:szCs w:val="26"/>
        </w:rPr>
      </w:pPr>
    </w:p>
    <w:p w:rsidR="00E661C5" w:rsidRDefault="00E661C5">
      <w:pPr>
        <w:pStyle w:val="1"/>
        <w:keepNext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E661C5" w:rsidRPr="003B439A" w:rsidRDefault="00E661C5">
      <w:pPr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4050"/>
      </w:tblGrid>
      <w:tr w:rsidR="00E661C5">
        <w:tc>
          <w:tcPr>
            <w:tcW w:w="540" w:type="dxa"/>
            <w:vAlign w:val="center"/>
          </w:tcPr>
          <w:p w:rsidR="00E661C5" w:rsidRPr="00CF6CAA" w:rsidRDefault="00E661C5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CF6CAA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E661C5" w:rsidRPr="00CF6CAA" w:rsidRDefault="00771B68" w:rsidP="007C7364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="00E661C5">
              <w:rPr>
                <w:b/>
                <w:bCs/>
                <w:sz w:val="26"/>
                <w:szCs w:val="26"/>
              </w:rPr>
              <w:t>.</w:t>
            </w:r>
            <w:r w:rsidR="00793DA2">
              <w:rPr>
                <w:b/>
                <w:bCs/>
                <w:sz w:val="26"/>
                <w:szCs w:val="26"/>
              </w:rPr>
              <w:t>11</w:t>
            </w:r>
            <w:r w:rsidR="00E661C5" w:rsidRPr="00CF6CAA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E661C5" w:rsidRPr="00CF6CAA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E661C5" w:rsidRPr="00CF6CAA" w:rsidRDefault="00E66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E661C5" w:rsidRPr="00FA0C94" w:rsidRDefault="00E66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A0C9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50" w:type="dxa"/>
            <w:vAlign w:val="center"/>
          </w:tcPr>
          <w:p w:rsidR="00E661C5" w:rsidRPr="007F6A14" w:rsidRDefault="00E661C5" w:rsidP="007C736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F6A14">
              <w:rPr>
                <w:b/>
                <w:bCs/>
                <w:sz w:val="26"/>
                <w:szCs w:val="26"/>
              </w:rPr>
              <w:t>01-21</w:t>
            </w:r>
            <w:r w:rsidRPr="008263D3">
              <w:rPr>
                <w:b/>
                <w:bCs/>
                <w:sz w:val="26"/>
                <w:szCs w:val="26"/>
              </w:rPr>
              <w:t>/</w:t>
            </w:r>
            <w:r w:rsidR="001F6156">
              <w:rPr>
                <w:b/>
                <w:bCs/>
                <w:sz w:val="26"/>
                <w:szCs w:val="26"/>
              </w:rPr>
              <w:t>590</w:t>
            </w:r>
          </w:p>
        </w:tc>
        <w:tc>
          <w:tcPr>
            <w:tcW w:w="4050" w:type="dxa"/>
            <w:vAlign w:val="center"/>
          </w:tcPr>
          <w:p w:rsidR="00E661C5" w:rsidRPr="007F6A14" w:rsidRDefault="00E661C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7F6A14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E661C5" w:rsidRDefault="00E661C5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50"/>
      </w:tblGrid>
      <w:tr w:rsidR="00E661C5" w:rsidTr="008050EE">
        <w:tc>
          <w:tcPr>
            <w:tcW w:w="4750" w:type="dxa"/>
          </w:tcPr>
          <w:p w:rsidR="003561C7" w:rsidRDefault="00793DA2" w:rsidP="00793DA2">
            <w:pPr>
              <w:jc w:val="both"/>
              <w:rPr>
                <w:sz w:val="26"/>
                <w:szCs w:val="26"/>
              </w:rPr>
            </w:pPr>
            <w:r w:rsidRPr="00793DA2">
              <w:rPr>
                <w:sz w:val="26"/>
                <w:szCs w:val="26"/>
              </w:rPr>
              <w:t xml:space="preserve">Об </w:t>
            </w:r>
            <w:r w:rsidR="003561C7" w:rsidRPr="003561C7">
              <w:rPr>
                <w:sz w:val="26"/>
                <w:szCs w:val="26"/>
              </w:rPr>
              <w:t xml:space="preserve">аттестации экспертов, привлекаемых </w:t>
            </w:r>
          </w:p>
          <w:p w:rsidR="003561C7" w:rsidRDefault="003561C7" w:rsidP="00793DA2">
            <w:pPr>
              <w:jc w:val="both"/>
              <w:rPr>
                <w:sz w:val="26"/>
                <w:szCs w:val="26"/>
              </w:rPr>
            </w:pPr>
            <w:r w:rsidRPr="003561C7">
              <w:rPr>
                <w:sz w:val="26"/>
                <w:szCs w:val="26"/>
              </w:rPr>
              <w:t>Департаментом образования</w:t>
            </w:r>
            <w:r w:rsidR="00771B68">
              <w:rPr>
                <w:sz w:val="26"/>
                <w:szCs w:val="26"/>
              </w:rPr>
              <w:t xml:space="preserve"> и науки </w:t>
            </w:r>
            <w:r w:rsidRPr="003561C7">
              <w:rPr>
                <w:sz w:val="26"/>
                <w:szCs w:val="26"/>
              </w:rPr>
              <w:t xml:space="preserve"> Чукотского автономного округа к проведению мероприятий </w:t>
            </w:r>
            <w:r w:rsidR="00320D84">
              <w:rPr>
                <w:sz w:val="26"/>
                <w:szCs w:val="26"/>
              </w:rPr>
              <w:t xml:space="preserve">по контролю </w:t>
            </w:r>
          </w:p>
          <w:p w:rsidR="00E661C5" w:rsidRPr="00B36982" w:rsidRDefault="00E661C5" w:rsidP="00793DA2">
            <w:pPr>
              <w:jc w:val="both"/>
              <w:rPr>
                <w:sz w:val="26"/>
                <w:szCs w:val="26"/>
              </w:rPr>
            </w:pPr>
          </w:p>
        </w:tc>
      </w:tr>
    </w:tbl>
    <w:p w:rsidR="00E661C5" w:rsidRDefault="00E661C5">
      <w:pPr>
        <w:jc w:val="both"/>
        <w:outlineLvl w:val="2"/>
        <w:rPr>
          <w:sz w:val="26"/>
          <w:szCs w:val="26"/>
        </w:rPr>
      </w:pPr>
    </w:p>
    <w:p w:rsidR="00E00B8E" w:rsidRPr="008050EE" w:rsidRDefault="00006157" w:rsidP="0089361D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0E717C"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 w:rsidRPr="008050EE">
        <w:rPr>
          <w:rFonts w:ascii="Times New Roman" w:hAnsi="Times New Roman"/>
          <w:b w:val="0"/>
          <w:sz w:val="26"/>
          <w:szCs w:val="26"/>
        </w:rPr>
        <w:t xml:space="preserve">с </w:t>
      </w:r>
      <w:r w:rsidR="008050EE" w:rsidRPr="008050EE">
        <w:rPr>
          <w:rFonts w:ascii="Times New Roman" w:hAnsi="Times New Roman"/>
          <w:b w:val="0"/>
          <w:sz w:val="26"/>
          <w:szCs w:val="26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8050EE" w:rsidRPr="008050EE">
          <w:rPr>
            <w:rFonts w:ascii="Times New Roman" w:hAnsi="Times New Roman"/>
            <w:b w:val="0"/>
            <w:sz w:val="26"/>
            <w:szCs w:val="26"/>
          </w:rPr>
          <w:t>2008 г</w:t>
        </w:r>
      </w:smartTag>
      <w:r w:rsidR="008050EE" w:rsidRPr="008050EE">
        <w:rPr>
          <w:rFonts w:ascii="Times New Roman" w:hAnsi="Times New Roman"/>
          <w:b w:val="0"/>
          <w:sz w:val="26"/>
          <w:szCs w:val="26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  <w:r w:rsidR="00320D84">
        <w:rPr>
          <w:rFonts w:ascii="Times New Roman" w:hAnsi="Times New Roman"/>
          <w:b w:val="0"/>
          <w:sz w:val="26"/>
          <w:szCs w:val="26"/>
        </w:rPr>
        <w:t xml:space="preserve">, </w:t>
      </w:r>
      <w:r w:rsidR="00320D84" w:rsidRPr="00320D84">
        <w:rPr>
          <w:rFonts w:ascii="Times New Roman" w:hAnsi="Times New Roman"/>
          <w:b w:val="0"/>
          <w:sz w:val="26"/>
          <w:szCs w:val="26"/>
        </w:rPr>
        <w:t>на основании пункта 1</w:t>
      </w:r>
      <w:proofErr w:type="gramEnd"/>
      <w:r w:rsidR="0089361D">
        <w:rPr>
          <w:rFonts w:ascii="Times New Roman" w:hAnsi="Times New Roman"/>
          <w:b w:val="0"/>
          <w:sz w:val="26"/>
          <w:szCs w:val="26"/>
        </w:rPr>
        <w:t>, подпункта 50 пункта 3.2</w:t>
      </w:r>
      <w:r w:rsidR="00320D84" w:rsidRPr="00320D84">
        <w:rPr>
          <w:rFonts w:ascii="Times New Roman" w:hAnsi="Times New Roman"/>
          <w:b w:val="0"/>
          <w:sz w:val="26"/>
          <w:szCs w:val="26"/>
        </w:rPr>
        <w:t xml:space="preserve"> Постановления Правительства Чукотского автономного округа от </w:t>
      </w:r>
      <w:r w:rsidR="0089361D">
        <w:rPr>
          <w:rFonts w:ascii="Times New Roman" w:hAnsi="Times New Roman"/>
          <w:b w:val="0"/>
          <w:sz w:val="26"/>
          <w:szCs w:val="26"/>
        </w:rPr>
        <w:t>21 декабря 2018 г. N 427 «</w:t>
      </w:r>
      <w:r w:rsidR="0089361D" w:rsidRPr="0089361D">
        <w:rPr>
          <w:rFonts w:ascii="Times New Roman" w:hAnsi="Times New Roman"/>
          <w:b w:val="0"/>
          <w:sz w:val="26"/>
          <w:szCs w:val="26"/>
        </w:rPr>
        <w:t>Об утверждении структуры и Положения о Департаменте образования и наук</w:t>
      </w:r>
      <w:r w:rsidR="0089361D">
        <w:rPr>
          <w:rFonts w:ascii="Times New Roman" w:hAnsi="Times New Roman"/>
          <w:b w:val="0"/>
          <w:sz w:val="26"/>
          <w:szCs w:val="26"/>
        </w:rPr>
        <w:t>и Чукотского автономного округа»</w:t>
      </w:r>
      <w:r w:rsidR="0089361D" w:rsidRPr="0089361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661C5" w:rsidRPr="000E717C" w:rsidRDefault="00E661C5" w:rsidP="00F560C6">
      <w:pPr>
        <w:jc w:val="both"/>
        <w:rPr>
          <w:sz w:val="26"/>
          <w:szCs w:val="26"/>
        </w:rPr>
      </w:pPr>
    </w:p>
    <w:p w:rsidR="00E661C5" w:rsidRPr="000E717C" w:rsidRDefault="00E661C5" w:rsidP="00A046F8">
      <w:pPr>
        <w:jc w:val="both"/>
        <w:rPr>
          <w:b/>
          <w:bCs/>
          <w:sz w:val="26"/>
          <w:szCs w:val="26"/>
        </w:rPr>
      </w:pPr>
      <w:r w:rsidRPr="000E717C">
        <w:rPr>
          <w:b/>
          <w:bCs/>
          <w:sz w:val="26"/>
          <w:szCs w:val="26"/>
        </w:rPr>
        <w:t>ПРИКАЗЫВАЮ:</w:t>
      </w:r>
    </w:p>
    <w:p w:rsidR="00326CE1" w:rsidRPr="000E717C" w:rsidRDefault="00326CE1" w:rsidP="00A046F8">
      <w:pPr>
        <w:jc w:val="both"/>
        <w:rPr>
          <w:b/>
          <w:bCs/>
          <w:sz w:val="26"/>
          <w:szCs w:val="26"/>
        </w:rPr>
      </w:pPr>
    </w:p>
    <w:p w:rsidR="008050EE" w:rsidRPr="009E4F4E" w:rsidRDefault="00E661C5" w:rsidP="008050EE">
      <w:pPr>
        <w:ind w:firstLine="720"/>
        <w:jc w:val="both"/>
        <w:rPr>
          <w:sz w:val="26"/>
          <w:szCs w:val="26"/>
        </w:rPr>
      </w:pPr>
      <w:r w:rsidRPr="000E717C">
        <w:rPr>
          <w:sz w:val="26"/>
          <w:szCs w:val="26"/>
        </w:rPr>
        <w:t xml:space="preserve">1. </w:t>
      </w:r>
      <w:r w:rsidR="008050EE" w:rsidRPr="009E4F4E">
        <w:rPr>
          <w:sz w:val="26"/>
          <w:szCs w:val="26"/>
        </w:rPr>
        <w:t>Отделу надзора, лицензирования и государственной аккредитации Департамента образования</w:t>
      </w:r>
      <w:r w:rsidR="00771B68">
        <w:rPr>
          <w:sz w:val="26"/>
          <w:szCs w:val="26"/>
        </w:rPr>
        <w:t xml:space="preserve"> и науки </w:t>
      </w:r>
      <w:r w:rsidR="00BB5CA6">
        <w:rPr>
          <w:sz w:val="26"/>
          <w:szCs w:val="26"/>
        </w:rPr>
        <w:t xml:space="preserve"> </w:t>
      </w:r>
      <w:r w:rsidR="008050EE" w:rsidRPr="009E4F4E">
        <w:rPr>
          <w:sz w:val="26"/>
          <w:szCs w:val="26"/>
        </w:rPr>
        <w:t>Чукотского автономного округа (далее – Департамент) организовать работу по аттестации граждан, привлекаемых Департаментом к проведению мероприятий по контролю</w:t>
      </w:r>
      <w:r w:rsidR="00C83D32" w:rsidRPr="00C83D32">
        <w:t xml:space="preserve"> </w:t>
      </w:r>
      <w:r w:rsidR="00C83D32" w:rsidRPr="00C83D32">
        <w:rPr>
          <w:sz w:val="26"/>
          <w:szCs w:val="26"/>
        </w:rPr>
        <w:t>при осуществлении государственного контроля (надзора) в сфере образования и лицензионного контроля</w:t>
      </w:r>
      <w:r w:rsidR="00C83D32">
        <w:rPr>
          <w:sz w:val="26"/>
          <w:szCs w:val="26"/>
        </w:rPr>
        <w:t xml:space="preserve"> образовательной деятельности</w:t>
      </w:r>
      <w:r w:rsidR="008050EE" w:rsidRPr="009E4F4E">
        <w:rPr>
          <w:sz w:val="26"/>
          <w:szCs w:val="26"/>
        </w:rPr>
        <w:t>.</w:t>
      </w:r>
    </w:p>
    <w:p w:rsidR="008050EE" w:rsidRDefault="008050EE" w:rsidP="00805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E4F4E">
        <w:rPr>
          <w:sz w:val="26"/>
          <w:szCs w:val="26"/>
        </w:rPr>
        <w:t> Утвердить</w:t>
      </w:r>
      <w:r>
        <w:rPr>
          <w:sz w:val="26"/>
          <w:szCs w:val="26"/>
        </w:rPr>
        <w:t>:</w:t>
      </w:r>
      <w:r w:rsidRPr="009E4F4E">
        <w:rPr>
          <w:sz w:val="26"/>
          <w:szCs w:val="26"/>
        </w:rPr>
        <w:t xml:space="preserve"> </w:t>
      </w:r>
    </w:p>
    <w:p w:rsidR="00BB5CA6" w:rsidRPr="006B7C17" w:rsidRDefault="00BB5CA6" w:rsidP="008050EE">
      <w:pPr>
        <w:ind w:firstLine="720"/>
        <w:jc w:val="both"/>
        <w:rPr>
          <w:sz w:val="26"/>
          <w:szCs w:val="26"/>
        </w:rPr>
      </w:pPr>
      <w:r w:rsidRPr="006B7C17">
        <w:rPr>
          <w:sz w:val="26"/>
          <w:szCs w:val="26"/>
        </w:rPr>
        <w:t xml:space="preserve">- </w:t>
      </w:r>
      <w:r w:rsidR="00F463E5" w:rsidRPr="006B7C17">
        <w:rPr>
          <w:sz w:val="26"/>
          <w:szCs w:val="26"/>
        </w:rPr>
        <w:t>п</w:t>
      </w:r>
      <w:r w:rsidRPr="006B7C17">
        <w:rPr>
          <w:sz w:val="26"/>
          <w:szCs w:val="26"/>
        </w:rPr>
        <w:t>еречень видов экспертиз, для проведения которых Департаменту требуется привлечение э</w:t>
      </w:r>
      <w:r w:rsidR="007A3DC2">
        <w:rPr>
          <w:sz w:val="26"/>
          <w:szCs w:val="26"/>
        </w:rPr>
        <w:t>кспертов (приложение</w:t>
      </w:r>
      <w:r w:rsidRPr="006B7C17">
        <w:rPr>
          <w:sz w:val="26"/>
          <w:szCs w:val="26"/>
        </w:rPr>
        <w:t xml:space="preserve"> № 1);</w:t>
      </w:r>
    </w:p>
    <w:p w:rsidR="006B7C17" w:rsidRPr="006B7C17" w:rsidRDefault="006B7C17" w:rsidP="008050EE">
      <w:pPr>
        <w:ind w:firstLine="720"/>
        <w:jc w:val="both"/>
        <w:rPr>
          <w:sz w:val="26"/>
          <w:szCs w:val="26"/>
        </w:rPr>
      </w:pPr>
      <w:r w:rsidRPr="006B7C17">
        <w:rPr>
          <w:sz w:val="26"/>
          <w:szCs w:val="26"/>
        </w:rPr>
        <w:t xml:space="preserve">- форму заявления об аттестации экспертов, привлекаемых </w:t>
      </w:r>
      <w:r w:rsidR="007A3DC2">
        <w:rPr>
          <w:sz w:val="26"/>
          <w:szCs w:val="26"/>
        </w:rPr>
        <w:t>Департаментом</w:t>
      </w:r>
      <w:r w:rsidRPr="006B7C17">
        <w:rPr>
          <w:sz w:val="26"/>
          <w:szCs w:val="26"/>
        </w:rPr>
        <w:t xml:space="preserve"> к проведению мероприятий по контролю</w:t>
      </w:r>
      <w:r w:rsidR="007A3DC2">
        <w:rPr>
          <w:sz w:val="26"/>
          <w:szCs w:val="26"/>
        </w:rPr>
        <w:t xml:space="preserve"> (приложение</w:t>
      </w:r>
      <w:r>
        <w:rPr>
          <w:sz w:val="26"/>
          <w:szCs w:val="26"/>
        </w:rPr>
        <w:t xml:space="preserve"> № 2</w:t>
      </w:r>
      <w:r w:rsidRPr="006B7C17">
        <w:rPr>
          <w:sz w:val="26"/>
          <w:szCs w:val="26"/>
        </w:rPr>
        <w:t>);</w:t>
      </w:r>
    </w:p>
    <w:p w:rsidR="008050EE" w:rsidRPr="009E4F4E" w:rsidRDefault="00793DA2" w:rsidP="008050EE">
      <w:pPr>
        <w:ind w:firstLine="720"/>
        <w:jc w:val="both"/>
        <w:rPr>
          <w:sz w:val="26"/>
          <w:szCs w:val="26"/>
        </w:rPr>
      </w:pPr>
      <w:r w:rsidRPr="006B7C17">
        <w:rPr>
          <w:sz w:val="26"/>
          <w:szCs w:val="26"/>
        </w:rPr>
        <w:t xml:space="preserve">- </w:t>
      </w:r>
      <w:r w:rsidR="008050EE" w:rsidRPr="006B7C17">
        <w:rPr>
          <w:sz w:val="26"/>
          <w:szCs w:val="26"/>
        </w:rPr>
        <w:t>критерии аттестации</w:t>
      </w:r>
      <w:r w:rsidR="00F463E5" w:rsidRPr="006B7C17">
        <w:rPr>
          <w:sz w:val="26"/>
          <w:szCs w:val="26"/>
        </w:rPr>
        <w:t xml:space="preserve"> экспертов</w:t>
      </w:r>
      <w:r w:rsidR="008050EE" w:rsidRPr="006B7C17">
        <w:rPr>
          <w:sz w:val="26"/>
          <w:szCs w:val="26"/>
        </w:rPr>
        <w:t>, привлекаемых Деп</w:t>
      </w:r>
      <w:r w:rsidRPr="006B7C17">
        <w:rPr>
          <w:sz w:val="26"/>
          <w:szCs w:val="26"/>
        </w:rPr>
        <w:t>артаментом к</w:t>
      </w:r>
      <w:r w:rsidR="00F463E5" w:rsidRPr="006B7C17">
        <w:rPr>
          <w:sz w:val="26"/>
          <w:szCs w:val="26"/>
        </w:rPr>
        <w:t xml:space="preserve"> проведению</w:t>
      </w:r>
      <w:r w:rsidR="008050EE" w:rsidRPr="006B7C17">
        <w:rPr>
          <w:sz w:val="26"/>
          <w:szCs w:val="26"/>
        </w:rPr>
        <w:t xml:space="preserve"> мероприятий по </w:t>
      </w:r>
      <w:r w:rsidR="00F463E5" w:rsidRPr="006B7C17">
        <w:rPr>
          <w:sz w:val="26"/>
          <w:szCs w:val="26"/>
        </w:rPr>
        <w:t xml:space="preserve">контролю </w:t>
      </w:r>
      <w:r w:rsidR="008050EE" w:rsidRPr="006B7C17">
        <w:rPr>
          <w:sz w:val="26"/>
          <w:szCs w:val="26"/>
        </w:rPr>
        <w:t>(приложение №</w:t>
      </w:r>
      <w:r w:rsidR="006B7C17">
        <w:rPr>
          <w:sz w:val="26"/>
          <w:szCs w:val="26"/>
        </w:rPr>
        <w:t xml:space="preserve"> 3</w:t>
      </w:r>
      <w:r w:rsidR="008050EE" w:rsidRPr="009E4F4E">
        <w:rPr>
          <w:sz w:val="26"/>
          <w:szCs w:val="26"/>
        </w:rPr>
        <w:t>).</w:t>
      </w:r>
    </w:p>
    <w:p w:rsidR="008050EE" w:rsidRDefault="008050EE" w:rsidP="00805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4F4E">
        <w:rPr>
          <w:sz w:val="26"/>
          <w:szCs w:val="26"/>
        </w:rPr>
        <w:t xml:space="preserve">Положение о комиссии </w:t>
      </w:r>
      <w:r w:rsidR="00F463E5">
        <w:rPr>
          <w:sz w:val="26"/>
          <w:szCs w:val="26"/>
        </w:rPr>
        <w:t xml:space="preserve">Департамента </w:t>
      </w:r>
      <w:r w:rsidRPr="009E4F4E">
        <w:rPr>
          <w:sz w:val="26"/>
          <w:szCs w:val="26"/>
        </w:rPr>
        <w:t>по</w:t>
      </w:r>
      <w:r w:rsidR="00F463E5" w:rsidRPr="00F463E5">
        <w:t xml:space="preserve"> </w:t>
      </w:r>
      <w:r w:rsidR="00F463E5" w:rsidRPr="00F463E5">
        <w:rPr>
          <w:sz w:val="26"/>
          <w:szCs w:val="26"/>
        </w:rPr>
        <w:t xml:space="preserve">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</w:t>
      </w:r>
      <w:r w:rsidR="006B7C17">
        <w:rPr>
          <w:sz w:val="26"/>
          <w:szCs w:val="26"/>
        </w:rPr>
        <w:t>(приложение № 4</w:t>
      </w:r>
      <w:r>
        <w:rPr>
          <w:sz w:val="26"/>
          <w:szCs w:val="26"/>
        </w:rPr>
        <w:t>);</w:t>
      </w:r>
    </w:p>
    <w:p w:rsidR="00D10AE4" w:rsidRDefault="00D10AE4" w:rsidP="00D10A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4F4E">
        <w:rPr>
          <w:sz w:val="26"/>
          <w:szCs w:val="26"/>
        </w:rPr>
        <w:t xml:space="preserve">Порядок проведения квалификационного экзамена </w:t>
      </w:r>
      <w:r w:rsidR="00F463E5" w:rsidRPr="00F463E5">
        <w:rPr>
          <w:sz w:val="26"/>
          <w:szCs w:val="26"/>
        </w:rPr>
        <w:t>для граждан, претендующих на получение аттестации экспертов, при</w:t>
      </w:r>
      <w:bookmarkStart w:id="0" w:name="_GoBack"/>
      <w:bookmarkEnd w:id="0"/>
      <w:r w:rsidR="00F463E5" w:rsidRPr="00F463E5">
        <w:rPr>
          <w:sz w:val="26"/>
          <w:szCs w:val="26"/>
        </w:rPr>
        <w:t xml:space="preserve">влекаемых </w:t>
      </w:r>
      <w:r w:rsidRPr="009E4F4E">
        <w:rPr>
          <w:sz w:val="26"/>
          <w:szCs w:val="26"/>
        </w:rPr>
        <w:t xml:space="preserve">Департаментом к проведению мероприятий по контролю (приложение № </w:t>
      </w:r>
      <w:r>
        <w:rPr>
          <w:sz w:val="26"/>
          <w:szCs w:val="26"/>
        </w:rPr>
        <w:t>5);</w:t>
      </w:r>
    </w:p>
    <w:p w:rsidR="008050EE" w:rsidRDefault="008050EE" w:rsidP="00805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4F4E">
        <w:rPr>
          <w:sz w:val="26"/>
          <w:szCs w:val="26"/>
        </w:rPr>
        <w:t>Правила формирования и ведения реестра экспертов</w:t>
      </w:r>
      <w:r w:rsidR="00C83D32">
        <w:rPr>
          <w:sz w:val="26"/>
          <w:szCs w:val="26"/>
        </w:rPr>
        <w:t>, привлекаемых</w:t>
      </w:r>
      <w:r w:rsidRPr="009E4F4E">
        <w:rPr>
          <w:sz w:val="26"/>
          <w:szCs w:val="26"/>
        </w:rPr>
        <w:t xml:space="preserve"> </w:t>
      </w:r>
      <w:r w:rsidR="00C83D32" w:rsidRPr="00C83D32">
        <w:rPr>
          <w:sz w:val="26"/>
          <w:szCs w:val="26"/>
        </w:rPr>
        <w:t xml:space="preserve">Департаментом к проведению мероприятий по контролю </w:t>
      </w:r>
      <w:r w:rsidRPr="009E4F4E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6);</w:t>
      </w:r>
    </w:p>
    <w:p w:rsidR="007A3DC2" w:rsidRDefault="007A3DC2" w:rsidP="00805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A3DC2">
        <w:rPr>
          <w:sz w:val="26"/>
          <w:szCs w:val="26"/>
        </w:rPr>
        <w:t>состав комиссии по проведению квалификационного экзамена для граждан, претендующих на получение аттестации экспертов, привлекаемых Департаментом к проведению меропри</w:t>
      </w:r>
      <w:r>
        <w:rPr>
          <w:sz w:val="26"/>
          <w:szCs w:val="26"/>
        </w:rPr>
        <w:t>ятий по контролю (приложение № 7</w:t>
      </w:r>
      <w:r w:rsidRPr="007A3DC2">
        <w:rPr>
          <w:sz w:val="26"/>
          <w:szCs w:val="26"/>
        </w:rPr>
        <w:t>);</w:t>
      </w:r>
    </w:p>
    <w:p w:rsidR="007A3DC2" w:rsidRPr="009E4F4E" w:rsidRDefault="007A3DC2" w:rsidP="00805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21F">
        <w:rPr>
          <w:sz w:val="26"/>
          <w:szCs w:val="26"/>
        </w:rPr>
        <w:t>перечень сотрудников Департамента, ответственных</w:t>
      </w:r>
      <w:r>
        <w:rPr>
          <w:sz w:val="26"/>
          <w:szCs w:val="26"/>
        </w:rPr>
        <w:t xml:space="preserve"> за </w:t>
      </w:r>
      <w:r w:rsidR="00D9521F">
        <w:rPr>
          <w:sz w:val="26"/>
          <w:szCs w:val="26"/>
        </w:rPr>
        <w:t xml:space="preserve">ведение реестра </w:t>
      </w:r>
      <w:r w:rsidR="00D9521F" w:rsidRPr="00D9521F">
        <w:rPr>
          <w:sz w:val="26"/>
          <w:szCs w:val="26"/>
        </w:rPr>
        <w:t>экспертов, привлекаемых Департаментом к проведению мероприятий по контролю</w:t>
      </w:r>
      <w:r w:rsidR="00D9521F">
        <w:rPr>
          <w:sz w:val="26"/>
          <w:szCs w:val="26"/>
        </w:rPr>
        <w:t xml:space="preserve"> и размещение </w:t>
      </w:r>
      <w:r w:rsidR="00D9521F" w:rsidRPr="00D9521F">
        <w:rPr>
          <w:sz w:val="26"/>
          <w:szCs w:val="26"/>
        </w:rPr>
        <w:t xml:space="preserve">реестра экспертов </w:t>
      </w:r>
      <w:r w:rsidR="00D9521F">
        <w:rPr>
          <w:sz w:val="26"/>
          <w:szCs w:val="26"/>
        </w:rPr>
        <w:t>на официальном сайте Департамента в сети Интернет (приложение № 8</w:t>
      </w:r>
      <w:r w:rsidR="00D9521F" w:rsidRPr="00D9521F">
        <w:rPr>
          <w:sz w:val="26"/>
          <w:szCs w:val="26"/>
        </w:rPr>
        <w:t>)</w:t>
      </w:r>
      <w:r w:rsidR="00D9521F">
        <w:rPr>
          <w:sz w:val="26"/>
          <w:szCs w:val="26"/>
        </w:rPr>
        <w:t>.</w:t>
      </w:r>
    </w:p>
    <w:p w:rsidR="00EC0111" w:rsidRPr="00AC6714" w:rsidRDefault="008C0A34" w:rsidP="00771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C0111">
        <w:rPr>
          <w:sz w:val="26"/>
          <w:szCs w:val="26"/>
        </w:rPr>
        <w:t xml:space="preserve">Признать утратившим силу приказ </w:t>
      </w:r>
      <w:r w:rsidR="00EC0111" w:rsidRPr="006634AB">
        <w:rPr>
          <w:sz w:val="26"/>
          <w:szCs w:val="26"/>
        </w:rPr>
        <w:t xml:space="preserve">Департамента образования, культуры и </w:t>
      </w:r>
      <w:r w:rsidR="00D27362">
        <w:rPr>
          <w:sz w:val="26"/>
          <w:szCs w:val="26"/>
        </w:rPr>
        <w:t xml:space="preserve">спорта </w:t>
      </w:r>
      <w:r w:rsidR="00EC0111" w:rsidRPr="006634AB">
        <w:rPr>
          <w:sz w:val="26"/>
          <w:szCs w:val="26"/>
        </w:rPr>
        <w:t>Чукотского автономного округа</w:t>
      </w:r>
      <w:r w:rsidR="008050EE">
        <w:rPr>
          <w:sz w:val="26"/>
          <w:szCs w:val="26"/>
        </w:rPr>
        <w:t xml:space="preserve"> от </w:t>
      </w:r>
      <w:r w:rsidR="00267D16">
        <w:rPr>
          <w:bCs/>
          <w:sz w:val="26"/>
          <w:szCs w:val="26"/>
        </w:rPr>
        <w:t xml:space="preserve">30.11.2016 </w:t>
      </w:r>
      <w:r w:rsidR="00771B68">
        <w:rPr>
          <w:bCs/>
          <w:sz w:val="26"/>
          <w:szCs w:val="26"/>
        </w:rPr>
        <w:t>№01-21/671</w:t>
      </w:r>
      <w:r w:rsidR="00BD5013" w:rsidRPr="00D71B63">
        <w:rPr>
          <w:bCs/>
          <w:sz w:val="26"/>
          <w:szCs w:val="26"/>
        </w:rPr>
        <w:t xml:space="preserve"> «</w:t>
      </w:r>
      <w:r w:rsidR="00752C40">
        <w:rPr>
          <w:sz w:val="26"/>
          <w:szCs w:val="26"/>
        </w:rPr>
        <w:t>Об</w:t>
      </w:r>
      <w:r w:rsidR="00771B68" w:rsidRPr="00771B68">
        <w:t xml:space="preserve"> </w:t>
      </w:r>
      <w:r w:rsidR="00771B68" w:rsidRPr="00771B68">
        <w:rPr>
          <w:sz w:val="26"/>
          <w:szCs w:val="26"/>
        </w:rPr>
        <w:t>атте</w:t>
      </w:r>
      <w:r w:rsidR="00771B68">
        <w:rPr>
          <w:sz w:val="26"/>
          <w:szCs w:val="26"/>
        </w:rPr>
        <w:t xml:space="preserve">стации экспертов, привлекаемых </w:t>
      </w:r>
      <w:r w:rsidR="00771B68" w:rsidRPr="00771B68">
        <w:rPr>
          <w:sz w:val="26"/>
          <w:szCs w:val="26"/>
        </w:rPr>
        <w:t>Департаментом образования</w:t>
      </w:r>
      <w:r w:rsidR="00771B68">
        <w:rPr>
          <w:sz w:val="26"/>
          <w:szCs w:val="26"/>
        </w:rPr>
        <w:t xml:space="preserve">, культуры и спорта </w:t>
      </w:r>
      <w:r w:rsidR="00771B68" w:rsidRPr="00771B68">
        <w:rPr>
          <w:sz w:val="26"/>
          <w:szCs w:val="26"/>
        </w:rPr>
        <w:t xml:space="preserve"> Чукотского автономного округа к проведению мероприятий по контролю</w:t>
      </w:r>
      <w:r w:rsidR="00BD5013" w:rsidRPr="00D71B63">
        <w:rPr>
          <w:sz w:val="26"/>
          <w:szCs w:val="26"/>
        </w:rPr>
        <w:t>»;</w:t>
      </w:r>
    </w:p>
    <w:p w:rsidR="00CD36AF" w:rsidRPr="000E717C" w:rsidRDefault="00EC0111" w:rsidP="00CD36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36AF" w:rsidRPr="000E717C">
        <w:rPr>
          <w:sz w:val="26"/>
          <w:szCs w:val="26"/>
        </w:rPr>
        <w:t xml:space="preserve">. Отделу надзора, лицензирования и государственной аккредитации </w:t>
      </w:r>
      <w:r w:rsidR="00C66E05">
        <w:rPr>
          <w:sz w:val="26"/>
          <w:szCs w:val="26"/>
        </w:rPr>
        <w:t xml:space="preserve">        </w:t>
      </w:r>
      <w:r w:rsidR="00CD36AF" w:rsidRPr="000E717C">
        <w:rPr>
          <w:sz w:val="26"/>
          <w:szCs w:val="26"/>
        </w:rPr>
        <w:t xml:space="preserve">(Маркина И.А.) обеспечить размещение </w:t>
      </w:r>
      <w:r w:rsidR="008050EE">
        <w:rPr>
          <w:sz w:val="26"/>
          <w:szCs w:val="26"/>
        </w:rPr>
        <w:t xml:space="preserve">настоящего приказа </w:t>
      </w:r>
      <w:r w:rsidR="00CD36AF" w:rsidRPr="000E717C">
        <w:rPr>
          <w:sz w:val="26"/>
          <w:szCs w:val="26"/>
        </w:rPr>
        <w:t>на официальном сайте Департамента образования</w:t>
      </w:r>
      <w:r w:rsidR="00771B68">
        <w:rPr>
          <w:sz w:val="26"/>
          <w:szCs w:val="26"/>
        </w:rPr>
        <w:t xml:space="preserve"> и науки </w:t>
      </w:r>
      <w:r w:rsidR="00CD36AF" w:rsidRPr="000E717C">
        <w:rPr>
          <w:sz w:val="26"/>
          <w:szCs w:val="26"/>
        </w:rPr>
        <w:t xml:space="preserve"> Чукотского автономного округа. </w:t>
      </w:r>
    </w:p>
    <w:p w:rsidR="00CD36AF" w:rsidRPr="000E717C" w:rsidRDefault="00EC0111" w:rsidP="00CD36AF">
      <w:pPr>
        <w:ind w:firstLine="72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CD36AF" w:rsidRPr="000E717C">
        <w:rPr>
          <w:spacing w:val="2"/>
          <w:sz w:val="26"/>
          <w:szCs w:val="26"/>
        </w:rPr>
        <w:t xml:space="preserve">. </w:t>
      </w:r>
      <w:proofErr w:type="gramStart"/>
      <w:r w:rsidR="00CD36AF" w:rsidRPr="000E717C">
        <w:rPr>
          <w:spacing w:val="2"/>
          <w:sz w:val="26"/>
          <w:szCs w:val="26"/>
        </w:rPr>
        <w:t>Контроль за</w:t>
      </w:r>
      <w:proofErr w:type="gramEnd"/>
      <w:r w:rsidR="00CD36AF" w:rsidRPr="000E717C">
        <w:rPr>
          <w:spacing w:val="2"/>
          <w:sz w:val="26"/>
          <w:szCs w:val="26"/>
        </w:rPr>
        <w:t xml:space="preserve"> исполнением настоящего приказа оставляю за собой.</w:t>
      </w:r>
    </w:p>
    <w:p w:rsidR="004C5760" w:rsidRPr="000E717C" w:rsidRDefault="004C5760" w:rsidP="00CD36AF">
      <w:pPr>
        <w:jc w:val="both"/>
        <w:rPr>
          <w:sz w:val="26"/>
          <w:szCs w:val="26"/>
        </w:rPr>
      </w:pPr>
    </w:p>
    <w:p w:rsidR="00CD36AF" w:rsidRPr="000E717C" w:rsidRDefault="00CD36AF" w:rsidP="00597E47">
      <w:pPr>
        <w:shd w:val="clear" w:color="auto" w:fill="FFFFFF"/>
        <w:tabs>
          <w:tab w:val="left" w:pos="900"/>
          <w:tab w:val="left" w:pos="1170"/>
        </w:tabs>
        <w:jc w:val="both"/>
        <w:rPr>
          <w:sz w:val="26"/>
          <w:szCs w:val="26"/>
        </w:rPr>
      </w:pPr>
    </w:p>
    <w:p w:rsidR="00E661C5" w:rsidRPr="000E717C" w:rsidRDefault="00E661C5" w:rsidP="00F2416A">
      <w:pPr>
        <w:jc w:val="both"/>
        <w:rPr>
          <w:sz w:val="26"/>
          <w:szCs w:val="26"/>
        </w:rPr>
      </w:pPr>
      <w:r w:rsidRPr="000E717C">
        <w:rPr>
          <w:sz w:val="26"/>
          <w:szCs w:val="26"/>
        </w:rPr>
        <w:t xml:space="preserve">Начальник Департамента </w:t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</w:r>
      <w:r w:rsidRPr="000E717C">
        <w:rPr>
          <w:sz w:val="26"/>
          <w:szCs w:val="26"/>
        </w:rPr>
        <w:tab/>
        <w:t xml:space="preserve">    А.Г. </w:t>
      </w:r>
      <w:proofErr w:type="spellStart"/>
      <w:r w:rsidRPr="000E717C">
        <w:rPr>
          <w:sz w:val="26"/>
          <w:szCs w:val="26"/>
        </w:rPr>
        <w:t>Боленков</w:t>
      </w:r>
      <w:proofErr w:type="spellEnd"/>
    </w:p>
    <w:p w:rsidR="004C5760" w:rsidRPr="000E717C" w:rsidRDefault="004C5760" w:rsidP="00F2416A">
      <w:pPr>
        <w:jc w:val="both"/>
        <w:rPr>
          <w:sz w:val="26"/>
          <w:szCs w:val="26"/>
        </w:rPr>
      </w:pPr>
      <w:r w:rsidRPr="000E717C">
        <w:rPr>
          <w:sz w:val="26"/>
          <w:szCs w:val="26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60"/>
        <w:gridCol w:w="2693"/>
      </w:tblGrid>
      <w:tr w:rsidR="00E661C5" w:rsidRPr="000E717C" w:rsidTr="005018F4">
        <w:tc>
          <w:tcPr>
            <w:tcW w:w="7160" w:type="dxa"/>
          </w:tcPr>
          <w:p w:rsidR="00E661C5" w:rsidRPr="000E717C" w:rsidRDefault="00E661C5" w:rsidP="0018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Подготовил:</w:t>
            </w:r>
            <w:r w:rsidRPr="000E717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8050EE" w:rsidRDefault="008050EE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И.А. Маркина</w:t>
            </w:r>
          </w:p>
          <w:p w:rsidR="00E661C5" w:rsidRPr="000E717C" w:rsidRDefault="00E661C5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1C5" w:rsidRPr="000E717C" w:rsidTr="005018F4">
        <w:tc>
          <w:tcPr>
            <w:tcW w:w="7160" w:type="dxa"/>
          </w:tcPr>
          <w:p w:rsidR="00E661C5" w:rsidRPr="000E717C" w:rsidRDefault="00E661C5" w:rsidP="0018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61C5" w:rsidRPr="000E717C" w:rsidRDefault="00E661C5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1C5" w:rsidRPr="000E717C" w:rsidTr="005018F4">
        <w:trPr>
          <w:trHeight w:val="246"/>
        </w:trPr>
        <w:tc>
          <w:tcPr>
            <w:tcW w:w="7160" w:type="dxa"/>
          </w:tcPr>
          <w:p w:rsidR="00E661C5" w:rsidRPr="000E717C" w:rsidRDefault="00E661C5" w:rsidP="0018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2693" w:type="dxa"/>
          </w:tcPr>
          <w:p w:rsidR="00E661C5" w:rsidRPr="000E717C" w:rsidRDefault="003F5457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E661C5" w:rsidRPr="000E717C" w:rsidTr="005018F4">
        <w:trPr>
          <w:trHeight w:val="246"/>
        </w:trPr>
        <w:tc>
          <w:tcPr>
            <w:tcW w:w="7160" w:type="dxa"/>
          </w:tcPr>
          <w:p w:rsidR="00E661C5" w:rsidRPr="000E717C" w:rsidRDefault="00E661C5" w:rsidP="0018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661C5" w:rsidRPr="000E717C" w:rsidRDefault="00E661C5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1C5" w:rsidRPr="000E717C" w:rsidTr="005018F4">
        <w:trPr>
          <w:trHeight w:val="246"/>
        </w:trPr>
        <w:tc>
          <w:tcPr>
            <w:tcW w:w="7160" w:type="dxa"/>
          </w:tcPr>
          <w:p w:rsidR="00E661C5" w:rsidRPr="000E717C" w:rsidRDefault="00E661C5" w:rsidP="0018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661C5" w:rsidRPr="000E717C" w:rsidRDefault="00AA59C2" w:rsidP="005018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</w:rPr>
              <w:t xml:space="preserve">Т.П. </w:t>
            </w:r>
            <w:proofErr w:type="spellStart"/>
            <w:r w:rsidRPr="000E717C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</w:p>
        </w:tc>
      </w:tr>
    </w:tbl>
    <w:p w:rsidR="00E661C5" w:rsidRPr="000E717C" w:rsidRDefault="00E661C5" w:rsidP="001A3A79">
      <w:pPr>
        <w:jc w:val="both"/>
        <w:rPr>
          <w:sz w:val="26"/>
          <w:szCs w:val="26"/>
        </w:rPr>
      </w:pPr>
    </w:p>
    <w:p w:rsidR="00E661C5" w:rsidRPr="000E717C" w:rsidRDefault="00E661C5" w:rsidP="004948A5">
      <w:pPr>
        <w:jc w:val="both"/>
        <w:rPr>
          <w:sz w:val="26"/>
          <w:szCs w:val="26"/>
        </w:rPr>
      </w:pPr>
      <w:r w:rsidRPr="000E717C">
        <w:rPr>
          <w:sz w:val="26"/>
          <w:szCs w:val="26"/>
        </w:rPr>
        <w:t>Разослано: дело; Управление</w:t>
      </w:r>
      <w:r w:rsidR="003561C7" w:rsidRPr="003561C7">
        <w:t xml:space="preserve"> </w:t>
      </w:r>
      <w:r w:rsidR="003561C7" w:rsidRPr="003561C7">
        <w:rPr>
          <w:sz w:val="26"/>
          <w:szCs w:val="26"/>
        </w:rPr>
        <w:t>аналитической, кадровой, правовой работы и безопасности;</w:t>
      </w:r>
      <w:r w:rsidR="003561C7">
        <w:rPr>
          <w:sz w:val="26"/>
          <w:szCs w:val="26"/>
        </w:rPr>
        <w:t xml:space="preserve"> </w:t>
      </w:r>
      <w:r w:rsidR="00771B68">
        <w:rPr>
          <w:sz w:val="26"/>
          <w:szCs w:val="26"/>
        </w:rPr>
        <w:t xml:space="preserve">Отдел </w:t>
      </w:r>
      <w:r w:rsidRPr="000E717C">
        <w:rPr>
          <w:sz w:val="26"/>
          <w:szCs w:val="26"/>
        </w:rPr>
        <w:t>надзора</w:t>
      </w:r>
      <w:r w:rsidR="00771B68">
        <w:rPr>
          <w:sz w:val="26"/>
          <w:szCs w:val="26"/>
        </w:rPr>
        <w:t>, лицензирования</w:t>
      </w:r>
      <w:r w:rsidRPr="000E717C">
        <w:rPr>
          <w:sz w:val="26"/>
          <w:szCs w:val="26"/>
        </w:rPr>
        <w:t xml:space="preserve"> и</w:t>
      </w:r>
      <w:r w:rsidR="00771B68">
        <w:rPr>
          <w:sz w:val="26"/>
          <w:szCs w:val="26"/>
        </w:rPr>
        <w:t xml:space="preserve"> государственной аккредитации</w:t>
      </w:r>
      <w:r w:rsidR="00F9450B" w:rsidRPr="000E717C">
        <w:rPr>
          <w:sz w:val="26"/>
          <w:szCs w:val="26"/>
        </w:rPr>
        <w:t>.</w:t>
      </w:r>
    </w:p>
    <w:p w:rsidR="00E661C5" w:rsidRDefault="00E661C5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8050EE" w:rsidRDefault="008050EE" w:rsidP="001A3A79">
      <w:pPr>
        <w:jc w:val="both"/>
      </w:pPr>
    </w:p>
    <w:p w:rsidR="005B008B" w:rsidRDefault="005B008B" w:rsidP="001A3A79">
      <w:pPr>
        <w:jc w:val="both"/>
      </w:pPr>
    </w:p>
    <w:p w:rsidR="005B008B" w:rsidRDefault="005B008B" w:rsidP="001A3A79">
      <w:pPr>
        <w:jc w:val="both"/>
      </w:pPr>
    </w:p>
    <w:p w:rsidR="000231C4" w:rsidRDefault="000231C4" w:rsidP="001A3A79">
      <w:pPr>
        <w:jc w:val="both"/>
      </w:pPr>
    </w:p>
    <w:p w:rsidR="000231C4" w:rsidRDefault="000231C4" w:rsidP="001A3A79">
      <w:pPr>
        <w:jc w:val="both"/>
      </w:pPr>
    </w:p>
    <w:p w:rsidR="008050EE" w:rsidRDefault="008050EE" w:rsidP="001A3A79">
      <w:pPr>
        <w:jc w:val="both"/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8050EE" w:rsidRPr="00D661DD" w:rsidTr="00F463E5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Приложение № 1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 приказу Департамента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</w:p>
          <w:p w:rsidR="008050EE" w:rsidRPr="00D661DD" w:rsidRDefault="000231C4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</w:t>
            </w:r>
            <w:r w:rsidR="008050EE" w:rsidRPr="00D661DD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8050EE" w:rsidRPr="00D661DD" w:rsidRDefault="00771B68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 19</w:t>
            </w:r>
            <w:r w:rsidR="000231C4">
              <w:rPr>
                <w:snapToGrid w:val="0"/>
                <w:sz w:val="26"/>
                <w:szCs w:val="26"/>
              </w:rPr>
              <w:t>.11</w:t>
            </w:r>
            <w:r>
              <w:rPr>
                <w:snapToGrid w:val="0"/>
                <w:sz w:val="26"/>
                <w:szCs w:val="26"/>
              </w:rPr>
              <w:t>.2019</w:t>
            </w:r>
            <w:r w:rsidR="000231C4">
              <w:rPr>
                <w:snapToGrid w:val="0"/>
                <w:sz w:val="26"/>
                <w:szCs w:val="26"/>
              </w:rPr>
              <w:t xml:space="preserve"> г.  01-21/</w:t>
            </w:r>
            <w:r w:rsidR="001F6156">
              <w:rPr>
                <w:snapToGrid w:val="0"/>
                <w:sz w:val="26"/>
                <w:szCs w:val="26"/>
              </w:rPr>
              <w:t>590</w:t>
            </w:r>
          </w:p>
        </w:tc>
      </w:tr>
    </w:tbl>
    <w:p w:rsidR="008050EE" w:rsidRPr="00C66E05" w:rsidRDefault="008050EE" w:rsidP="008050EE">
      <w:pPr>
        <w:ind w:right="-284"/>
        <w:rPr>
          <w:b/>
          <w:snapToGrid w:val="0"/>
          <w:sz w:val="26"/>
          <w:szCs w:val="26"/>
        </w:rPr>
      </w:pPr>
    </w:p>
    <w:p w:rsidR="008050EE" w:rsidRPr="00C66E05" w:rsidRDefault="008050EE" w:rsidP="008050EE">
      <w:pPr>
        <w:tabs>
          <w:tab w:val="left" w:pos="284"/>
        </w:tabs>
        <w:ind w:left="284" w:right="56" w:firstLine="709"/>
        <w:jc w:val="center"/>
        <w:rPr>
          <w:b/>
          <w:snapToGrid w:val="0"/>
          <w:sz w:val="26"/>
          <w:szCs w:val="26"/>
        </w:rPr>
      </w:pPr>
      <w:r w:rsidRPr="00C66E05">
        <w:rPr>
          <w:b/>
          <w:snapToGrid w:val="0"/>
          <w:sz w:val="26"/>
          <w:szCs w:val="26"/>
        </w:rPr>
        <w:t>Перечень видов экспертиз, для проведения которых Департаменту образования</w:t>
      </w:r>
      <w:r w:rsidR="00771B68" w:rsidRPr="00C66E05">
        <w:rPr>
          <w:b/>
          <w:snapToGrid w:val="0"/>
          <w:sz w:val="26"/>
          <w:szCs w:val="26"/>
        </w:rPr>
        <w:t xml:space="preserve"> и науки </w:t>
      </w:r>
      <w:r w:rsidR="000231C4" w:rsidRPr="00C66E05">
        <w:rPr>
          <w:b/>
          <w:snapToGrid w:val="0"/>
          <w:sz w:val="26"/>
          <w:szCs w:val="26"/>
        </w:rPr>
        <w:t xml:space="preserve"> </w:t>
      </w:r>
      <w:r w:rsidRPr="00C66E05">
        <w:rPr>
          <w:b/>
          <w:snapToGrid w:val="0"/>
          <w:sz w:val="26"/>
          <w:szCs w:val="26"/>
        </w:rPr>
        <w:t>Чукотского автономного округа требуется привлечение экспертов</w:t>
      </w:r>
    </w:p>
    <w:p w:rsidR="00FA1500" w:rsidRDefault="00FA1500" w:rsidP="003174F2">
      <w:pPr>
        <w:rPr>
          <w:bCs/>
          <w:sz w:val="28"/>
          <w:szCs w:val="28"/>
        </w:rPr>
      </w:pPr>
    </w:p>
    <w:p w:rsidR="003174F2" w:rsidRDefault="003174F2" w:rsidP="003174F2">
      <w:pPr>
        <w:rPr>
          <w:bCs/>
          <w:sz w:val="28"/>
          <w:szCs w:val="28"/>
        </w:rPr>
      </w:pPr>
    </w:p>
    <w:p w:rsidR="000231C4" w:rsidRPr="000231C4" w:rsidRDefault="000231C4" w:rsidP="001F6156">
      <w:pPr>
        <w:ind w:firstLine="851"/>
        <w:jc w:val="both"/>
        <w:rPr>
          <w:bCs/>
          <w:sz w:val="26"/>
          <w:szCs w:val="26"/>
        </w:rPr>
      </w:pPr>
      <w:r w:rsidRPr="000231C4">
        <w:rPr>
          <w:bCs/>
          <w:sz w:val="26"/>
          <w:szCs w:val="26"/>
        </w:rPr>
        <w:t>1. Экспертиза при осуществлении федерального государственного надзора в сфере образования</w:t>
      </w:r>
      <w:r w:rsidR="00D4454B">
        <w:rPr>
          <w:bCs/>
          <w:sz w:val="26"/>
          <w:szCs w:val="26"/>
        </w:rPr>
        <w:t xml:space="preserve">, реестровый номер </w:t>
      </w:r>
      <w:r w:rsidR="001F6156" w:rsidRPr="001F6156">
        <w:rPr>
          <w:bCs/>
          <w:sz w:val="26"/>
          <w:szCs w:val="26"/>
        </w:rPr>
        <w:t>функции в федеральной государственной информационной системе «Федеральный реестр государственных и муниципальных услуг (функций)»</w:t>
      </w:r>
      <w:r w:rsidR="001F6156">
        <w:rPr>
          <w:bCs/>
          <w:sz w:val="26"/>
          <w:szCs w:val="26"/>
        </w:rPr>
        <w:t xml:space="preserve"> - </w:t>
      </w:r>
      <w:r w:rsidR="001F6156" w:rsidRPr="001F6156">
        <w:rPr>
          <w:bCs/>
          <w:sz w:val="26"/>
          <w:szCs w:val="26"/>
        </w:rPr>
        <w:t>8700000000160229352</w:t>
      </w:r>
      <w:r w:rsidRPr="000231C4">
        <w:rPr>
          <w:bCs/>
          <w:sz w:val="26"/>
          <w:szCs w:val="26"/>
        </w:rPr>
        <w:t>.</w:t>
      </w:r>
    </w:p>
    <w:p w:rsidR="000231C4" w:rsidRPr="000231C4" w:rsidRDefault="000231C4" w:rsidP="000231C4">
      <w:pPr>
        <w:ind w:firstLine="851"/>
        <w:rPr>
          <w:bCs/>
          <w:sz w:val="26"/>
          <w:szCs w:val="26"/>
        </w:rPr>
      </w:pPr>
      <w:r w:rsidRPr="000231C4">
        <w:rPr>
          <w:bCs/>
          <w:sz w:val="26"/>
          <w:szCs w:val="26"/>
        </w:rPr>
        <w:t>2. Экспертиза при осуществлении федерального государственного контроля качества образования</w:t>
      </w:r>
      <w:r w:rsidR="001F6156">
        <w:rPr>
          <w:bCs/>
          <w:sz w:val="26"/>
          <w:szCs w:val="26"/>
        </w:rPr>
        <w:t xml:space="preserve">, </w:t>
      </w:r>
      <w:r w:rsidR="001F6156" w:rsidRPr="001F6156">
        <w:rPr>
          <w:bCs/>
          <w:sz w:val="26"/>
          <w:szCs w:val="26"/>
        </w:rPr>
        <w:t>реестровый номер функции в федеральной государственной информационной системе «Федеральный реестр государственных и муниципальных услуг (функций)» -</w:t>
      </w:r>
      <w:r w:rsidR="001F6156">
        <w:rPr>
          <w:bCs/>
          <w:sz w:val="26"/>
          <w:szCs w:val="26"/>
        </w:rPr>
        <w:t xml:space="preserve"> </w:t>
      </w:r>
      <w:r w:rsidR="001F6156" w:rsidRPr="001F6156">
        <w:rPr>
          <w:bCs/>
          <w:sz w:val="26"/>
          <w:szCs w:val="26"/>
        </w:rPr>
        <w:t>8700000010000053713</w:t>
      </w:r>
      <w:r w:rsidRPr="000231C4">
        <w:rPr>
          <w:bCs/>
          <w:sz w:val="26"/>
          <w:szCs w:val="26"/>
        </w:rPr>
        <w:t>.</w:t>
      </w:r>
    </w:p>
    <w:p w:rsidR="000231C4" w:rsidRPr="000231C4" w:rsidRDefault="000231C4" w:rsidP="000231C4">
      <w:pPr>
        <w:ind w:firstLine="851"/>
        <w:rPr>
          <w:bCs/>
          <w:sz w:val="26"/>
          <w:szCs w:val="26"/>
        </w:rPr>
      </w:pPr>
      <w:r w:rsidRPr="000231C4">
        <w:rPr>
          <w:bCs/>
          <w:sz w:val="26"/>
          <w:szCs w:val="26"/>
        </w:rPr>
        <w:t>3. Экспертиза при осуществлении лицензионного контроля</w:t>
      </w:r>
      <w:r w:rsidR="001F6156">
        <w:rPr>
          <w:bCs/>
          <w:sz w:val="26"/>
          <w:szCs w:val="26"/>
        </w:rPr>
        <w:t xml:space="preserve">, </w:t>
      </w:r>
      <w:r w:rsidR="001F6156" w:rsidRPr="001F6156">
        <w:rPr>
          <w:bCs/>
          <w:sz w:val="26"/>
          <w:szCs w:val="26"/>
        </w:rPr>
        <w:t>реестровый номер функции в федеральной государственной информационной системе «Федеральный реестр государственных и муниципальных услуг (функций)» -</w:t>
      </w:r>
      <w:r w:rsidR="001F6156">
        <w:rPr>
          <w:bCs/>
          <w:sz w:val="26"/>
          <w:szCs w:val="26"/>
        </w:rPr>
        <w:t xml:space="preserve"> </w:t>
      </w:r>
      <w:r w:rsidR="001F6156" w:rsidRPr="001F6156">
        <w:rPr>
          <w:bCs/>
          <w:sz w:val="26"/>
          <w:szCs w:val="26"/>
        </w:rPr>
        <w:t>8700000000160245646</w:t>
      </w:r>
      <w:r w:rsidRPr="000231C4">
        <w:rPr>
          <w:bCs/>
          <w:sz w:val="26"/>
          <w:szCs w:val="26"/>
        </w:rPr>
        <w:t>.</w:t>
      </w:r>
    </w:p>
    <w:p w:rsidR="000231C4" w:rsidRPr="000231C4" w:rsidRDefault="000231C4" w:rsidP="000231C4">
      <w:pPr>
        <w:rPr>
          <w:bCs/>
          <w:sz w:val="26"/>
          <w:szCs w:val="26"/>
        </w:rPr>
      </w:pPr>
    </w:p>
    <w:p w:rsidR="00B41E85" w:rsidRPr="000231C4" w:rsidRDefault="00B41E85" w:rsidP="003174F2">
      <w:pPr>
        <w:rPr>
          <w:bCs/>
          <w:sz w:val="26"/>
          <w:szCs w:val="26"/>
        </w:rPr>
      </w:pPr>
    </w:p>
    <w:p w:rsidR="00B41E85" w:rsidRPr="000231C4" w:rsidRDefault="00B41E85" w:rsidP="003174F2">
      <w:pPr>
        <w:rPr>
          <w:bCs/>
          <w:sz w:val="26"/>
          <w:szCs w:val="26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F94A6F" w:rsidRDefault="00F94A6F" w:rsidP="003174F2">
      <w:pPr>
        <w:rPr>
          <w:bCs/>
          <w:sz w:val="28"/>
          <w:szCs w:val="28"/>
        </w:rPr>
      </w:pPr>
    </w:p>
    <w:p w:rsidR="00F94A6F" w:rsidRDefault="00F94A6F" w:rsidP="003174F2">
      <w:pPr>
        <w:rPr>
          <w:bCs/>
          <w:sz w:val="28"/>
          <w:szCs w:val="28"/>
        </w:rPr>
      </w:pPr>
    </w:p>
    <w:p w:rsidR="00F94A6F" w:rsidRDefault="00F94A6F" w:rsidP="003174F2">
      <w:pPr>
        <w:rPr>
          <w:bCs/>
          <w:sz w:val="28"/>
          <w:szCs w:val="28"/>
        </w:rPr>
      </w:pPr>
    </w:p>
    <w:p w:rsidR="00F94A6F" w:rsidRDefault="00F94A6F" w:rsidP="003174F2">
      <w:pPr>
        <w:rPr>
          <w:bCs/>
          <w:sz w:val="28"/>
          <w:szCs w:val="28"/>
        </w:rPr>
      </w:pPr>
    </w:p>
    <w:p w:rsidR="00F94A6F" w:rsidRDefault="00F94A6F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p w:rsidR="00B41E85" w:rsidRDefault="00B41E85" w:rsidP="003174F2">
      <w:pPr>
        <w:rPr>
          <w:bCs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F94A6F" w:rsidRPr="00D661DD" w:rsidTr="005B769D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94A6F" w:rsidRPr="008050EE" w:rsidRDefault="00F94A6F" w:rsidP="005B769D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 xml:space="preserve">Приложение № </w:t>
            </w:r>
            <w:r>
              <w:rPr>
                <w:snapToGrid w:val="0"/>
                <w:sz w:val="26"/>
                <w:szCs w:val="26"/>
              </w:rPr>
              <w:t>2</w:t>
            </w:r>
          </w:p>
          <w:p w:rsidR="00771B68" w:rsidRDefault="00F94A6F" w:rsidP="005B769D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к приказу Деп</w:t>
            </w:r>
            <w:r w:rsidR="001A4792">
              <w:rPr>
                <w:snapToGrid w:val="0"/>
                <w:sz w:val="26"/>
                <w:szCs w:val="26"/>
              </w:rPr>
              <w:t xml:space="preserve">артамента </w:t>
            </w:r>
          </w:p>
          <w:p w:rsidR="00771B68" w:rsidRDefault="001A4792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</w:t>
            </w:r>
            <w:r w:rsidR="00F94A6F" w:rsidRPr="00D661DD">
              <w:rPr>
                <w:snapToGrid w:val="0"/>
                <w:sz w:val="26"/>
                <w:szCs w:val="26"/>
              </w:rPr>
              <w:t xml:space="preserve"> </w:t>
            </w:r>
            <w:r w:rsidR="00771B68">
              <w:rPr>
                <w:snapToGrid w:val="0"/>
                <w:sz w:val="26"/>
                <w:szCs w:val="26"/>
              </w:rPr>
              <w:t xml:space="preserve"> и науки</w:t>
            </w:r>
          </w:p>
          <w:p w:rsidR="00F94A6F" w:rsidRPr="00D661DD" w:rsidRDefault="00771B68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Чукотского </w:t>
            </w:r>
            <w:r w:rsidR="00F94A6F" w:rsidRPr="00D661DD">
              <w:rPr>
                <w:snapToGrid w:val="0"/>
                <w:sz w:val="26"/>
                <w:szCs w:val="26"/>
              </w:rPr>
              <w:t>автономного округа</w:t>
            </w:r>
          </w:p>
          <w:p w:rsidR="00F94A6F" w:rsidRDefault="00771B68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 19.11.2019</w:t>
            </w:r>
            <w:r w:rsidR="00F94A6F">
              <w:rPr>
                <w:snapToGrid w:val="0"/>
                <w:sz w:val="26"/>
                <w:szCs w:val="26"/>
              </w:rPr>
              <w:t xml:space="preserve">   №01-21/</w:t>
            </w:r>
            <w:r w:rsidR="001F6156">
              <w:rPr>
                <w:snapToGrid w:val="0"/>
                <w:sz w:val="26"/>
                <w:szCs w:val="26"/>
              </w:rPr>
              <w:t>590</w:t>
            </w:r>
          </w:p>
          <w:p w:rsidR="00F94A6F" w:rsidRDefault="00F94A6F" w:rsidP="005B769D">
            <w:pPr>
              <w:ind w:right="-284"/>
              <w:rPr>
                <w:snapToGrid w:val="0"/>
                <w:sz w:val="26"/>
                <w:szCs w:val="26"/>
              </w:rPr>
            </w:pPr>
          </w:p>
          <w:p w:rsidR="00F94A6F" w:rsidRPr="00D661DD" w:rsidRDefault="00F94A6F" w:rsidP="005B769D">
            <w:pPr>
              <w:ind w:right="-284"/>
              <w:rPr>
                <w:snapToGrid w:val="0"/>
                <w:sz w:val="26"/>
                <w:szCs w:val="26"/>
              </w:rPr>
            </w:pPr>
          </w:p>
        </w:tc>
      </w:tr>
    </w:tbl>
    <w:p w:rsidR="00771B68" w:rsidRDefault="00F94A6F" w:rsidP="00F94A6F">
      <w:pPr>
        <w:ind w:firstLine="3969"/>
        <w:jc w:val="right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В Департамент образования</w:t>
      </w:r>
      <w:r w:rsidR="00771B68">
        <w:rPr>
          <w:rFonts w:eastAsiaTheme="minorEastAsia"/>
          <w:sz w:val="26"/>
          <w:szCs w:val="26"/>
        </w:rPr>
        <w:t xml:space="preserve"> и науки </w:t>
      </w:r>
    </w:p>
    <w:p w:rsidR="00F94A6F" w:rsidRPr="001F5653" w:rsidRDefault="00F94A6F" w:rsidP="00F94A6F">
      <w:pPr>
        <w:ind w:firstLine="3969"/>
        <w:jc w:val="right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 xml:space="preserve"> Чукотского автономного округа</w:t>
      </w:r>
    </w:p>
    <w:p w:rsidR="00F94A6F" w:rsidRPr="001F5653" w:rsidRDefault="00F94A6F" w:rsidP="00F94A6F">
      <w:pPr>
        <w:ind w:firstLine="3969"/>
        <w:jc w:val="both"/>
        <w:rPr>
          <w:rFonts w:eastAsiaTheme="minorEastAsia"/>
          <w:sz w:val="28"/>
        </w:rPr>
      </w:pPr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6"/>
          <w:szCs w:val="26"/>
        </w:rPr>
        <w:t>от</w:t>
      </w:r>
      <w:r w:rsidRPr="001F5653">
        <w:rPr>
          <w:rFonts w:eastAsiaTheme="minorEastAsia"/>
          <w:sz w:val="28"/>
        </w:rPr>
        <w:t xml:space="preserve"> ____________________________________</w:t>
      </w:r>
    </w:p>
    <w:p w:rsidR="00F94A6F" w:rsidRPr="001F5653" w:rsidRDefault="00F94A6F" w:rsidP="00F94A6F">
      <w:pPr>
        <w:ind w:firstLine="3969"/>
        <w:jc w:val="center"/>
        <w:rPr>
          <w:rFonts w:eastAsiaTheme="minorEastAsia"/>
          <w:sz w:val="18"/>
          <w:szCs w:val="16"/>
        </w:rPr>
      </w:pPr>
      <w:r w:rsidRPr="001F5653">
        <w:rPr>
          <w:rFonts w:eastAsiaTheme="minorEastAsia"/>
          <w:sz w:val="18"/>
          <w:szCs w:val="16"/>
        </w:rPr>
        <w:t>(фамилия, имя, отчество (при наличии) заявителя)</w:t>
      </w:r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F94A6F" w:rsidRPr="001F5653" w:rsidRDefault="00F94A6F" w:rsidP="00F94A6F">
      <w:pPr>
        <w:ind w:firstLine="3969"/>
        <w:jc w:val="center"/>
        <w:rPr>
          <w:rFonts w:eastAsiaTheme="minorEastAsia"/>
          <w:sz w:val="18"/>
          <w:szCs w:val="16"/>
        </w:rPr>
      </w:pPr>
      <w:proofErr w:type="gramStart"/>
      <w:r w:rsidRPr="001F5653">
        <w:rPr>
          <w:rFonts w:eastAsiaTheme="minorEastAsia"/>
          <w:sz w:val="18"/>
          <w:szCs w:val="16"/>
        </w:rPr>
        <w:t>(адрес места жительства, телефон,</w:t>
      </w:r>
      <w:proofErr w:type="gramEnd"/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F94A6F" w:rsidRPr="001F5653" w:rsidRDefault="00F94A6F" w:rsidP="00F94A6F">
      <w:pPr>
        <w:ind w:firstLine="3969"/>
        <w:jc w:val="center"/>
        <w:rPr>
          <w:rFonts w:eastAsiaTheme="minorEastAsia"/>
          <w:sz w:val="18"/>
          <w:szCs w:val="16"/>
        </w:rPr>
      </w:pPr>
      <w:r w:rsidRPr="001F5653">
        <w:rPr>
          <w:rFonts w:eastAsiaTheme="minorEastAsia"/>
          <w:sz w:val="18"/>
          <w:szCs w:val="16"/>
        </w:rPr>
        <w:t>адрес электронной почты (при наличии))</w:t>
      </w:r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F94A6F" w:rsidRPr="001F5653" w:rsidRDefault="00F94A6F" w:rsidP="00F94A6F">
      <w:pPr>
        <w:ind w:firstLine="3969"/>
        <w:jc w:val="center"/>
        <w:rPr>
          <w:rFonts w:eastAsiaTheme="minorEastAsia"/>
          <w:sz w:val="18"/>
          <w:szCs w:val="16"/>
        </w:rPr>
      </w:pPr>
      <w:r w:rsidRPr="001F5653">
        <w:rPr>
          <w:rFonts w:eastAsiaTheme="minorEastAsia"/>
          <w:sz w:val="18"/>
          <w:szCs w:val="16"/>
        </w:rPr>
        <w:t>(реквизиты документа, удостоверяющего личность заявителя)</w:t>
      </w:r>
    </w:p>
    <w:p w:rsidR="00F94A6F" w:rsidRPr="001F5653" w:rsidRDefault="00F94A6F" w:rsidP="00F94A6F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F94A6F" w:rsidRPr="001F5653" w:rsidRDefault="00F94A6F" w:rsidP="00F94A6F">
      <w:pPr>
        <w:ind w:firstLine="3969"/>
        <w:jc w:val="center"/>
        <w:rPr>
          <w:rFonts w:eastAsiaTheme="minorEastAsia"/>
          <w:sz w:val="18"/>
          <w:szCs w:val="16"/>
        </w:rPr>
      </w:pPr>
      <w:r w:rsidRPr="001F5653">
        <w:rPr>
          <w:rFonts w:eastAsiaTheme="minorEastAsia"/>
          <w:sz w:val="18"/>
          <w:szCs w:val="16"/>
        </w:rPr>
        <w:t>(идентификационный номер налогоплательщика)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</w:rPr>
      </w:pPr>
    </w:p>
    <w:p w:rsidR="00F94A6F" w:rsidRPr="001F5653" w:rsidRDefault="00F94A6F" w:rsidP="00F94A6F">
      <w:pPr>
        <w:ind w:firstLine="567"/>
        <w:jc w:val="center"/>
        <w:rPr>
          <w:rFonts w:eastAsiaTheme="minorEastAsia"/>
          <w:b/>
          <w:sz w:val="26"/>
          <w:szCs w:val="26"/>
        </w:rPr>
      </w:pPr>
      <w:proofErr w:type="gramStart"/>
      <w:r w:rsidRPr="001F5653">
        <w:rPr>
          <w:rFonts w:eastAsiaTheme="minorEastAsia"/>
          <w:b/>
          <w:sz w:val="26"/>
          <w:szCs w:val="26"/>
        </w:rPr>
        <w:t>З</w:t>
      </w:r>
      <w:proofErr w:type="gramEnd"/>
      <w:r w:rsidRPr="001F5653">
        <w:rPr>
          <w:rFonts w:eastAsiaTheme="minorEastAsia"/>
          <w:b/>
          <w:sz w:val="26"/>
          <w:szCs w:val="26"/>
        </w:rPr>
        <w:t xml:space="preserve"> А Я В Л Е Н И Е</w:t>
      </w:r>
    </w:p>
    <w:p w:rsidR="00F94A6F" w:rsidRPr="001F5653" w:rsidRDefault="00F94A6F" w:rsidP="00F94A6F">
      <w:pPr>
        <w:ind w:firstLine="567"/>
        <w:jc w:val="center"/>
        <w:rPr>
          <w:rFonts w:eastAsiaTheme="minorEastAsia"/>
          <w:b/>
        </w:rPr>
      </w:pPr>
      <w:r w:rsidRPr="001F5653">
        <w:rPr>
          <w:rFonts w:eastAsiaTheme="minorEastAsia"/>
          <w:b/>
        </w:rPr>
        <w:t>об аттестации/переаттестации в качестве эксперта в сфере образования</w:t>
      </w:r>
    </w:p>
    <w:p w:rsidR="00F94A6F" w:rsidRPr="001F5653" w:rsidRDefault="00F94A6F" w:rsidP="00F94A6F">
      <w:pPr>
        <w:ind w:firstLine="567"/>
        <w:jc w:val="center"/>
        <w:rPr>
          <w:rFonts w:eastAsiaTheme="minorEastAsia"/>
          <w:sz w:val="28"/>
        </w:rPr>
      </w:pP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Прошу аттестовать/переаттестовать меня в качестве эксперта в сфере образования, привлекаемого Департаментом образования</w:t>
      </w:r>
      <w:r w:rsidR="00771B68">
        <w:rPr>
          <w:rFonts w:eastAsiaTheme="minorEastAsia"/>
          <w:sz w:val="26"/>
          <w:szCs w:val="26"/>
        </w:rPr>
        <w:t xml:space="preserve"> и науки </w:t>
      </w:r>
      <w:r w:rsidRPr="001F5653">
        <w:rPr>
          <w:rFonts w:eastAsiaTheme="minorEastAsia"/>
          <w:sz w:val="26"/>
          <w:szCs w:val="26"/>
        </w:rPr>
        <w:t xml:space="preserve"> Чукотского автономного округа к проведению мероприятий по контролю, при осуществлении</w:t>
      </w:r>
      <w:proofErr w:type="gramStart"/>
      <w:r w:rsidRPr="001F5653">
        <w:rPr>
          <w:rFonts w:eastAsiaTheme="minorEastAsia"/>
          <w:sz w:val="26"/>
          <w:szCs w:val="26"/>
          <w:vertAlign w:val="superscript"/>
        </w:rPr>
        <w:t>1</w:t>
      </w:r>
      <w:proofErr w:type="gramEnd"/>
      <w:r w:rsidRPr="001F5653">
        <w:rPr>
          <w:rFonts w:eastAsiaTheme="minorEastAsia"/>
          <w:sz w:val="26"/>
          <w:szCs w:val="26"/>
        </w:rPr>
        <w:t>: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</w:p>
    <w:p w:rsidR="00F94A6F" w:rsidRPr="001F5653" w:rsidRDefault="00F94A6F" w:rsidP="00F94A6F">
      <w:pPr>
        <w:ind w:left="1134"/>
        <w:rPr>
          <w:rFonts w:eastAsiaTheme="minorEastAsia" w:cstheme="minorBidi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федерального государственного надзора в сфере образования</w:t>
      </w:r>
      <w:r w:rsidRPr="001F5653">
        <w:rPr>
          <w:rFonts w:eastAsiaTheme="minorEastAsia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6CCA" wp14:editId="5A8863D6">
                <wp:simplePos x="0" y="0"/>
                <wp:positionH relativeFrom="column">
                  <wp:posOffset>129540</wp:posOffset>
                </wp:positionH>
                <wp:positionV relativeFrom="paragraph">
                  <wp:posOffset>11430</wp:posOffset>
                </wp:positionV>
                <wp:extent cx="304800" cy="14287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2pt;margin-top:.9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H0IQIAADs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"/>
            </w:pict>
          </mc:Fallback>
        </mc:AlternateContent>
      </w:r>
      <w:r w:rsidRPr="001F5653">
        <w:rPr>
          <w:rFonts w:eastAsiaTheme="minorEastAsia" w:cstheme="minorBidi"/>
          <w:sz w:val="26"/>
          <w:szCs w:val="26"/>
        </w:rPr>
        <w:t xml:space="preserve">; </w:t>
      </w:r>
    </w:p>
    <w:p w:rsidR="00F94A6F" w:rsidRPr="001F5653" w:rsidRDefault="00F94A6F" w:rsidP="00F94A6F">
      <w:pPr>
        <w:ind w:left="1134"/>
        <w:rPr>
          <w:rFonts w:eastAsiaTheme="minorEastAsia" w:cstheme="minorBidi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федерального государственного контроля качества образования</w:t>
      </w:r>
      <w:r w:rsidRPr="001F5653">
        <w:rPr>
          <w:rFonts w:eastAsiaTheme="minorEastAsia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FC82" wp14:editId="4C65D30E">
                <wp:simplePos x="0" y="0"/>
                <wp:positionH relativeFrom="column">
                  <wp:posOffset>129540</wp:posOffset>
                </wp:positionH>
                <wp:positionV relativeFrom="paragraph">
                  <wp:posOffset>26035</wp:posOffset>
                </wp:positionV>
                <wp:extent cx="304800" cy="14287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2pt;margin-top:2.05pt;width:2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3XIQIAADs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"/>
            </w:pict>
          </mc:Fallback>
        </mc:AlternateContent>
      </w:r>
      <w:r w:rsidRPr="001F5653">
        <w:rPr>
          <w:rFonts w:eastAsiaTheme="minorEastAsia" w:cstheme="minorBidi"/>
          <w:sz w:val="26"/>
          <w:szCs w:val="26"/>
        </w:rPr>
        <w:t xml:space="preserve">; </w:t>
      </w:r>
    </w:p>
    <w:p w:rsidR="00F94A6F" w:rsidRPr="001F5653" w:rsidRDefault="00F94A6F" w:rsidP="00F94A6F">
      <w:pPr>
        <w:ind w:left="1134"/>
        <w:rPr>
          <w:rFonts w:eastAsiaTheme="minorEastAsia"/>
          <w:sz w:val="26"/>
          <w:szCs w:val="26"/>
        </w:rPr>
      </w:pPr>
      <w:r w:rsidRPr="001F5653">
        <w:rPr>
          <w:rFonts w:eastAsiaTheme="minorEastAsia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9307" wp14:editId="3C3B76AB">
                <wp:simplePos x="0" y="0"/>
                <wp:positionH relativeFrom="column">
                  <wp:posOffset>129540</wp:posOffset>
                </wp:positionH>
                <wp:positionV relativeFrom="paragraph">
                  <wp:posOffset>31115</wp:posOffset>
                </wp:positionV>
                <wp:extent cx="304800" cy="142875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2pt;margin-top:2.45pt;width:2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0NIAIAADsEAAAOAAAAZHJzL2Uyb0RvYy54bWysU8GO0zAQvSPxD5bvNGlJ2W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"/>
            </w:pict>
          </mc:Fallback>
        </mc:AlternateContent>
      </w:r>
      <w:proofErr w:type="gramStart"/>
      <w:r w:rsidRPr="001F5653">
        <w:rPr>
          <w:rFonts w:eastAsiaTheme="minorEastAsia"/>
          <w:sz w:val="26"/>
          <w:szCs w:val="26"/>
        </w:rPr>
        <w:t>контроля за</w:t>
      </w:r>
      <w:proofErr w:type="gramEnd"/>
      <w:r w:rsidRPr="001F5653">
        <w:rPr>
          <w:rFonts w:eastAsiaTheme="minorEastAsia"/>
          <w:sz w:val="26"/>
          <w:szCs w:val="26"/>
        </w:rPr>
        <w:t xml:space="preserve"> соблюдением лицензионных требований и условий. 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К настоящему заявлению прилагаю копии документов, подтверждающих соответствие критериям аттестации граждан, претендующих на получение аттестации эксперта в сфере образования и экспертов в сфере образования, подлежащих переаттестации: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 xml:space="preserve">1) наличие высшего педагогического и/или юридического образования; 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1F5653">
        <w:rPr>
          <w:rFonts w:eastAsiaTheme="minorEastAsia"/>
          <w:sz w:val="26"/>
          <w:szCs w:val="26"/>
        </w:rPr>
        <w:t xml:space="preserve">2) повышение профессионального уровня по предметной области или в области экспертной деятельности (семинары, </w:t>
      </w:r>
      <w:proofErr w:type="spellStart"/>
      <w:r w:rsidRPr="001F5653">
        <w:rPr>
          <w:rFonts w:eastAsiaTheme="minorEastAsia"/>
          <w:sz w:val="26"/>
          <w:szCs w:val="26"/>
        </w:rPr>
        <w:t>вебинары</w:t>
      </w:r>
      <w:proofErr w:type="spellEnd"/>
      <w:r w:rsidRPr="001F5653">
        <w:rPr>
          <w:rFonts w:eastAsiaTheme="minorEastAsia"/>
          <w:sz w:val="26"/>
          <w:szCs w:val="26"/>
        </w:rPr>
        <w:t>, повышение квалификации и/или профессиональная переподготовка)</w:t>
      </w:r>
      <w:r w:rsidRPr="001F5653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1F5653">
        <w:rPr>
          <w:rFonts w:eastAsiaTheme="minorEastAsia"/>
          <w:sz w:val="26"/>
          <w:szCs w:val="26"/>
        </w:rPr>
        <w:t xml:space="preserve">за последние 5 лет; </w:t>
      </w:r>
      <w:proofErr w:type="gramEnd"/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 xml:space="preserve">3) наличие стажа работы </w:t>
      </w:r>
      <w:r w:rsidRPr="001F5653">
        <w:rPr>
          <w:color w:val="000000"/>
          <w:sz w:val="26"/>
          <w:szCs w:val="26"/>
        </w:rPr>
        <w:t xml:space="preserve">в сфере образования и/или юриспруденции </w:t>
      </w:r>
      <w:r w:rsidRPr="001F5653">
        <w:rPr>
          <w:rFonts w:eastAsiaTheme="minorEastAsia"/>
          <w:sz w:val="26"/>
          <w:szCs w:val="26"/>
        </w:rPr>
        <w:t xml:space="preserve">(копия трудовой книжки, трудовой и (или) иной гражданско – правовой договор). </w:t>
      </w:r>
    </w:p>
    <w:p w:rsidR="00F94A6F" w:rsidRPr="001F5653" w:rsidRDefault="00F94A6F" w:rsidP="00D4454B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1F5653">
        <w:rPr>
          <w:rFonts w:eastAsiaTheme="minorEastAsia"/>
          <w:sz w:val="26"/>
          <w:szCs w:val="26"/>
        </w:rPr>
        <w:t>Сообщаю о том, что в качестве индивидуального предпринимателя не зарегистрирован, а также о согласии с обработкой моих персональных данных, указанных мною в заявлении об аттестации эксперта, привлекаемого к проведению мероприятий по контролю, и прилагаемых к нему документов (за исключением сведений, относящихся к информации, доступ к которой ограничен в соответствии с законодательством Российской Федерации), Департаментом образования</w:t>
      </w:r>
      <w:r w:rsidR="00771B68">
        <w:rPr>
          <w:rFonts w:eastAsiaTheme="minorEastAsia"/>
          <w:sz w:val="26"/>
          <w:szCs w:val="26"/>
        </w:rPr>
        <w:t xml:space="preserve"> и науки </w:t>
      </w:r>
      <w:r w:rsidRPr="001F5653">
        <w:rPr>
          <w:rFonts w:eastAsiaTheme="minorEastAsia"/>
          <w:sz w:val="26"/>
          <w:szCs w:val="26"/>
        </w:rPr>
        <w:t xml:space="preserve"> Чукотского автономного округа</w:t>
      </w:r>
      <w:proofErr w:type="gramEnd"/>
      <w:r w:rsidRPr="001F5653">
        <w:rPr>
          <w:rFonts w:eastAsiaTheme="minorEastAsia"/>
          <w:sz w:val="26"/>
          <w:szCs w:val="26"/>
        </w:rPr>
        <w:t xml:space="preserve">  (</w:t>
      </w:r>
      <w:proofErr w:type="gramStart"/>
      <w:r w:rsidRPr="001F5653">
        <w:rPr>
          <w:rFonts w:eastAsiaTheme="minorEastAsia"/>
          <w:sz w:val="26"/>
          <w:szCs w:val="26"/>
        </w:rPr>
        <w:t xml:space="preserve">почтовый адрес: 689000, Чукотский автономный округ, г. Анадырь, ул. Беринга, д.7) путем сбора, хранения, систематизации, </w:t>
      </w:r>
      <w:r w:rsidRPr="001F5653">
        <w:rPr>
          <w:rFonts w:eastAsiaTheme="minorEastAsia"/>
          <w:sz w:val="26"/>
          <w:szCs w:val="26"/>
        </w:rPr>
        <w:lastRenderedPageBreak/>
        <w:t>актуализации, использования в целях проведения аттестации меня в качестве эксперта, привлекаемого Департаментом образования</w:t>
      </w:r>
      <w:r w:rsidR="00771B68">
        <w:rPr>
          <w:rFonts w:eastAsiaTheme="minorEastAsia"/>
          <w:sz w:val="26"/>
          <w:szCs w:val="26"/>
        </w:rPr>
        <w:t xml:space="preserve"> и науки </w:t>
      </w:r>
      <w:r w:rsidRPr="001F5653">
        <w:rPr>
          <w:rFonts w:eastAsiaTheme="minorEastAsia"/>
          <w:sz w:val="26"/>
          <w:szCs w:val="26"/>
        </w:rPr>
        <w:t xml:space="preserve"> Чукотского автономного округа к проведению мероприятий по контролю, внесения моих персональных данных в реестр аттестованных экспертов, Департаментом образования</w:t>
      </w:r>
      <w:r w:rsidR="00771B68">
        <w:rPr>
          <w:rFonts w:eastAsiaTheme="minorEastAsia"/>
          <w:sz w:val="26"/>
          <w:szCs w:val="26"/>
        </w:rPr>
        <w:t xml:space="preserve"> и науки </w:t>
      </w:r>
      <w:r w:rsidRPr="001F5653">
        <w:rPr>
          <w:rFonts w:eastAsiaTheme="minorEastAsia"/>
          <w:sz w:val="26"/>
          <w:szCs w:val="26"/>
        </w:rPr>
        <w:t xml:space="preserve"> Чукотского автономного округа к проведению мероприятий по контролю, и</w:t>
      </w:r>
      <w:proofErr w:type="gramEnd"/>
      <w:r w:rsidRPr="001F5653">
        <w:rPr>
          <w:rFonts w:eastAsiaTheme="minorEastAsia"/>
          <w:sz w:val="26"/>
          <w:szCs w:val="26"/>
        </w:rPr>
        <w:t xml:space="preserve"> публикации моих сведений на о</w:t>
      </w:r>
      <w:r w:rsidR="00D4454B">
        <w:rPr>
          <w:rFonts w:eastAsiaTheme="minorEastAsia"/>
          <w:sz w:val="26"/>
          <w:szCs w:val="26"/>
        </w:rPr>
        <w:t>фициальном сайте Департамента</w:t>
      </w:r>
      <w:r w:rsidRPr="001F5653">
        <w:rPr>
          <w:rFonts w:eastAsiaTheme="minorEastAsia"/>
          <w:sz w:val="26"/>
          <w:szCs w:val="26"/>
        </w:rPr>
        <w:t xml:space="preserve"> </w:t>
      </w:r>
      <w:r w:rsidR="00771B68">
        <w:rPr>
          <w:rFonts w:eastAsiaTheme="minorEastAsia"/>
          <w:sz w:val="26"/>
          <w:szCs w:val="26"/>
        </w:rPr>
        <w:t xml:space="preserve">образования и науки </w:t>
      </w:r>
      <w:r w:rsidRPr="001F5653">
        <w:rPr>
          <w:rFonts w:eastAsiaTheme="minorEastAsia"/>
          <w:sz w:val="26"/>
          <w:szCs w:val="26"/>
        </w:rPr>
        <w:t xml:space="preserve"> Чукотского автономного округа в информационно-телекоммуникационной сети «Интернет», организации отбора и привлечения экспертов для проведения мероприятий по контролю. Данное согласие действует со дня подписания мною согласия с обработкой моих персональных данных до дня его отзыва в письменной форме</w:t>
      </w:r>
      <w:proofErr w:type="gramStart"/>
      <w:r w:rsidRPr="001F5653">
        <w:rPr>
          <w:rFonts w:eastAsiaTheme="minorEastAsia"/>
          <w:sz w:val="26"/>
          <w:szCs w:val="26"/>
          <w:vertAlign w:val="superscript"/>
        </w:rPr>
        <w:t>2</w:t>
      </w:r>
      <w:proofErr w:type="gramEnd"/>
      <w:r w:rsidRPr="001F5653">
        <w:rPr>
          <w:rFonts w:eastAsiaTheme="minorEastAsia"/>
          <w:sz w:val="26"/>
          <w:szCs w:val="26"/>
        </w:rPr>
        <w:t>.</w:t>
      </w:r>
    </w:p>
    <w:p w:rsidR="00F94A6F" w:rsidRPr="001F5653" w:rsidRDefault="00F94A6F" w:rsidP="00F94A6F">
      <w:pPr>
        <w:jc w:val="both"/>
        <w:rPr>
          <w:rFonts w:eastAsiaTheme="minorEastAsia"/>
          <w:sz w:val="26"/>
          <w:szCs w:val="26"/>
        </w:rPr>
      </w:pP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6"/>
          <w:szCs w:val="26"/>
        </w:rPr>
      </w:pP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8"/>
        </w:rPr>
      </w:pPr>
      <w:r>
        <w:rPr>
          <w:rFonts w:eastAsiaTheme="minorEastAsia"/>
          <w:sz w:val="26"/>
          <w:szCs w:val="26"/>
        </w:rPr>
        <w:t>Заявление составлено «</w:t>
      </w:r>
      <w:r w:rsidRPr="001F5653">
        <w:rPr>
          <w:rFonts w:eastAsiaTheme="minorEastAsia"/>
          <w:sz w:val="26"/>
          <w:szCs w:val="26"/>
        </w:rPr>
        <w:t>____» ______________ 20 ___ г.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8"/>
        </w:rPr>
      </w:pPr>
    </w:p>
    <w:p w:rsidR="00F94A6F" w:rsidRPr="001F5653" w:rsidRDefault="00F94A6F" w:rsidP="00F94A6F">
      <w:pPr>
        <w:ind w:firstLine="567"/>
        <w:jc w:val="both"/>
        <w:rPr>
          <w:rFonts w:eastAsiaTheme="minorEastAsia"/>
        </w:rPr>
      </w:pPr>
      <w:r w:rsidRPr="001F5653">
        <w:rPr>
          <w:rFonts w:eastAsiaTheme="minorEastAsia"/>
          <w:sz w:val="26"/>
          <w:szCs w:val="26"/>
        </w:rPr>
        <w:t>Подпись заявителя</w:t>
      </w:r>
      <w:r w:rsidRPr="001F5653">
        <w:rPr>
          <w:rFonts w:eastAsiaTheme="minorEastAsia"/>
        </w:rPr>
        <w:t xml:space="preserve"> _________________</w:t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  <w:t>______________________________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16"/>
          <w:szCs w:val="16"/>
        </w:rPr>
      </w:pP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</w:r>
      <w:r w:rsidRPr="001F5653">
        <w:rPr>
          <w:rFonts w:eastAsiaTheme="minorEastAsia"/>
        </w:rPr>
        <w:tab/>
        <w:t xml:space="preserve">  </w:t>
      </w:r>
      <w:r w:rsidRPr="001F5653">
        <w:rPr>
          <w:rFonts w:eastAsiaTheme="minorEastAsia"/>
          <w:sz w:val="16"/>
          <w:szCs w:val="16"/>
        </w:rPr>
        <w:t>(фамилия, имя, отчество (при наличии) заявителя)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b/>
          <w:sz w:val="20"/>
          <w:szCs w:val="20"/>
          <w:vertAlign w:val="superscript"/>
        </w:rPr>
      </w:pPr>
    </w:p>
    <w:p w:rsidR="00F94A6F" w:rsidRPr="001F5653" w:rsidRDefault="00F94A6F" w:rsidP="00F94A6F">
      <w:pPr>
        <w:jc w:val="both"/>
        <w:rPr>
          <w:rFonts w:eastAsiaTheme="minorEastAsia"/>
          <w:b/>
          <w:sz w:val="20"/>
          <w:szCs w:val="20"/>
          <w:vertAlign w:val="superscript"/>
        </w:rPr>
      </w:pPr>
    </w:p>
    <w:p w:rsidR="00F94A6F" w:rsidRDefault="00F94A6F" w:rsidP="00F94A6F">
      <w:pPr>
        <w:ind w:firstLine="567"/>
        <w:jc w:val="both"/>
        <w:rPr>
          <w:rFonts w:eastAsiaTheme="minorEastAsia"/>
          <w:sz w:val="20"/>
          <w:szCs w:val="20"/>
        </w:rPr>
      </w:pPr>
      <w:r w:rsidRPr="001F5653">
        <w:rPr>
          <w:rFonts w:eastAsiaTheme="minorEastAsia"/>
          <w:sz w:val="20"/>
          <w:szCs w:val="20"/>
          <w:vertAlign w:val="superscript"/>
        </w:rPr>
        <w:t>1</w:t>
      </w:r>
      <w:r w:rsidRPr="001F5653">
        <w:rPr>
          <w:rFonts w:eastAsiaTheme="minorEastAsia"/>
          <w:sz w:val="20"/>
          <w:szCs w:val="20"/>
        </w:rPr>
        <w:t xml:space="preserve"> – нужное отметить</w:t>
      </w:r>
    </w:p>
    <w:p w:rsidR="00F94A6F" w:rsidRPr="001F5653" w:rsidRDefault="00F94A6F" w:rsidP="00F94A6F">
      <w:pPr>
        <w:ind w:firstLine="567"/>
        <w:jc w:val="both"/>
        <w:rPr>
          <w:rFonts w:eastAsiaTheme="minorEastAsia"/>
          <w:sz w:val="20"/>
          <w:szCs w:val="20"/>
        </w:rPr>
      </w:pPr>
      <w:r w:rsidRPr="001F5653">
        <w:rPr>
          <w:rFonts w:eastAsiaTheme="minorEastAsia"/>
          <w:sz w:val="20"/>
          <w:szCs w:val="20"/>
          <w:vertAlign w:val="superscript"/>
        </w:rPr>
        <w:t xml:space="preserve">2 </w:t>
      </w:r>
      <w:r w:rsidRPr="001F5653">
        <w:rPr>
          <w:rFonts w:eastAsiaTheme="minorEastAsia"/>
          <w:sz w:val="20"/>
          <w:szCs w:val="20"/>
        </w:rPr>
        <w:t>– Федеральный закон от 27 июля 2006 г. № 152-ФЗ «О персональных данны</w:t>
      </w:r>
      <w:r>
        <w:rPr>
          <w:rFonts w:eastAsiaTheme="minorEastAsia"/>
          <w:sz w:val="20"/>
          <w:szCs w:val="20"/>
        </w:rPr>
        <w:t>х»</w:t>
      </w:r>
    </w:p>
    <w:p w:rsidR="00F94A6F" w:rsidRPr="00C66E05" w:rsidRDefault="00F94A6F" w:rsidP="00F94A6F">
      <w:pPr>
        <w:jc w:val="center"/>
        <w:rPr>
          <w:b/>
          <w:sz w:val="26"/>
          <w:szCs w:val="26"/>
        </w:rPr>
      </w:pPr>
      <w:r>
        <w:rPr>
          <w:i/>
          <w:sz w:val="28"/>
          <w:szCs w:val="28"/>
        </w:rPr>
        <w:br w:type="page"/>
      </w:r>
      <w:r w:rsidRPr="00C66E05">
        <w:rPr>
          <w:b/>
          <w:sz w:val="26"/>
          <w:szCs w:val="26"/>
        </w:rPr>
        <w:lastRenderedPageBreak/>
        <w:t>Опись</w:t>
      </w:r>
    </w:p>
    <w:p w:rsidR="00F94A6F" w:rsidRPr="00C66E05" w:rsidRDefault="00F94A6F" w:rsidP="00F94A6F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документов, прилагаемых к заявлению об аттестации эксперта, привлекаемого Департаментом образования</w:t>
      </w:r>
      <w:r w:rsidR="00771B68" w:rsidRPr="00C66E05">
        <w:rPr>
          <w:b/>
          <w:sz w:val="26"/>
          <w:szCs w:val="26"/>
        </w:rPr>
        <w:t xml:space="preserve"> и науки </w:t>
      </w:r>
      <w:r w:rsidRPr="00C66E05">
        <w:rPr>
          <w:b/>
          <w:sz w:val="26"/>
          <w:szCs w:val="26"/>
        </w:rPr>
        <w:t xml:space="preserve"> Чукотского автономного округа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F94A6F" w:rsidRDefault="00F94A6F" w:rsidP="00F94A6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F94A6F" w:rsidTr="005B769D">
        <w:tc>
          <w:tcPr>
            <w:tcW w:w="959" w:type="dxa"/>
          </w:tcPr>
          <w:p w:rsidR="00F94A6F" w:rsidRPr="00B41E85" w:rsidRDefault="00F94A6F" w:rsidP="005B769D">
            <w:pPr>
              <w:jc w:val="both"/>
              <w:rPr>
                <w:sz w:val="26"/>
                <w:szCs w:val="26"/>
              </w:rPr>
            </w:pPr>
            <w:r w:rsidRPr="00B41E85">
              <w:rPr>
                <w:sz w:val="26"/>
                <w:szCs w:val="26"/>
              </w:rPr>
              <w:t xml:space="preserve">№ </w:t>
            </w:r>
            <w:proofErr w:type="spellStart"/>
            <w:r w:rsidRPr="00B41E85">
              <w:rPr>
                <w:sz w:val="26"/>
                <w:szCs w:val="26"/>
              </w:rPr>
              <w:t>п</w:t>
            </w:r>
            <w:proofErr w:type="gramStart"/>
            <w:r w:rsidRPr="00B41E85">
              <w:rPr>
                <w:sz w:val="26"/>
                <w:szCs w:val="26"/>
              </w:rPr>
              <w:t>,п</w:t>
            </w:r>
            <w:proofErr w:type="spellEnd"/>
            <w:proofErr w:type="gramEnd"/>
          </w:p>
        </w:tc>
        <w:tc>
          <w:tcPr>
            <w:tcW w:w="5609" w:type="dxa"/>
          </w:tcPr>
          <w:p w:rsidR="00F94A6F" w:rsidRPr="00B41E85" w:rsidRDefault="00F94A6F" w:rsidP="005B7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3285" w:type="dxa"/>
          </w:tcPr>
          <w:p w:rsidR="00F94A6F" w:rsidRPr="00B41E85" w:rsidRDefault="00F94A6F" w:rsidP="005B7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листов</w:t>
            </w:r>
          </w:p>
        </w:tc>
      </w:tr>
      <w:tr w:rsidR="00F94A6F" w:rsidTr="005B769D">
        <w:tc>
          <w:tcPr>
            <w:tcW w:w="95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0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94A6F" w:rsidTr="005B769D">
        <w:tc>
          <w:tcPr>
            <w:tcW w:w="95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0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94A6F" w:rsidTr="005B769D">
        <w:tc>
          <w:tcPr>
            <w:tcW w:w="95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09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A6F" w:rsidRDefault="00F94A6F" w:rsidP="005B769D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</w:pPr>
      <w:r>
        <w:t xml:space="preserve">Итого документов __________________________________________________ </w:t>
      </w:r>
    </w:p>
    <w:p w:rsidR="00F94A6F" w:rsidRPr="00B41E85" w:rsidRDefault="00F94A6F" w:rsidP="00F94A6F">
      <w:pPr>
        <w:jc w:val="center"/>
        <w:rPr>
          <w:i/>
          <w:sz w:val="20"/>
          <w:szCs w:val="20"/>
        </w:rPr>
      </w:pPr>
      <w:r w:rsidRPr="00B41E85">
        <w:rPr>
          <w:i/>
          <w:sz w:val="20"/>
          <w:szCs w:val="20"/>
        </w:rPr>
        <w:t>(цифрами и прописью)</w:t>
      </w:r>
    </w:p>
    <w:p w:rsidR="00F94A6F" w:rsidRDefault="00F94A6F" w:rsidP="00F94A6F">
      <w:pPr>
        <w:jc w:val="both"/>
      </w:pPr>
      <w:r>
        <w:t xml:space="preserve">Количество листов _________________________________________________ </w:t>
      </w:r>
    </w:p>
    <w:p w:rsidR="00F94A6F" w:rsidRDefault="00F94A6F" w:rsidP="00F94A6F">
      <w:pPr>
        <w:jc w:val="center"/>
      </w:pPr>
      <w:r>
        <w:t>(</w:t>
      </w:r>
      <w:r w:rsidRPr="00B41E85">
        <w:rPr>
          <w:i/>
          <w:sz w:val="20"/>
          <w:szCs w:val="20"/>
        </w:rPr>
        <w:t>цифрами и прописью)</w:t>
      </w:r>
    </w:p>
    <w:p w:rsidR="00F94A6F" w:rsidRDefault="00F94A6F" w:rsidP="00F94A6F">
      <w:pPr>
        <w:jc w:val="both"/>
      </w:pPr>
      <w:r>
        <w:t xml:space="preserve">Опись документов составил ___________ _______________ _____________ </w:t>
      </w:r>
    </w:p>
    <w:p w:rsidR="00F94A6F" w:rsidRPr="00B41E85" w:rsidRDefault="00F94A6F" w:rsidP="00F94A6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</w:t>
      </w:r>
      <w:r w:rsidRPr="00B41E85">
        <w:rPr>
          <w:i/>
          <w:sz w:val="20"/>
          <w:szCs w:val="20"/>
        </w:rPr>
        <w:t xml:space="preserve">(подпись) (фамилия, имя, отчество) </w:t>
      </w:r>
    </w:p>
    <w:p w:rsidR="00F94A6F" w:rsidRDefault="00F94A6F" w:rsidP="00F94A6F">
      <w:pPr>
        <w:jc w:val="both"/>
        <w:rPr>
          <w:i/>
          <w:sz w:val="28"/>
          <w:szCs w:val="28"/>
        </w:rPr>
      </w:pPr>
      <w:r>
        <w:t>(дата) _________</w:t>
      </w: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F94A6F" w:rsidRDefault="00F94A6F" w:rsidP="00F94A6F">
      <w:pPr>
        <w:jc w:val="both"/>
        <w:rPr>
          <w:i/>
          <w:sz w:val="28"/>
          <w:szCs w:val="28"/>
        </w:rPr>
      </w:pPr>
    </w:p>
    <w:p w:rsidR="000231C4" w:rsidRDefault="000231C4" w:rsidP="003174F2">
      <w:pPr>
        <w:rPr>
          <w:bCs/>
          <w:sz w:val="28"/>
          <w:szCs w:val="28"/>
        </w:rPr>
      </w:pPr>
    </w:p>
    <w:p w:rsidR="000231C4" w:rsidRDefault="000231C4" w:rsidP="003174F2">
      <w:pPr>
        <w:rPr>
          <w:bCs/>
          <w:sz w:val="28"/>
          <w:szCs w:val="28"/>
        </w:rPr>
      </w:pPr>
    </w:p>
    <w:p w:rsidR="000231C4" w:rsidRDefault="000231C4" w:rsidP="003174F2">
      <w:pPr>
        <w:rPr>
          <w:bCs/>
          <w:sz w:val="28"/>
          <w:szCs w:val="28"/>
        </w:rPr>
      </w:pPr>
    </w:p>
    <w:p w:rsidR="000231C4" w:rsidRDefault="000231C4" w:rsidP="003174F2">
      <w:pPr>
        <w:rPr>
          <w:bCs/>
          <w:sz w:val="28"/>
          <w:szCs w:val="28"/>
        </w:rPr>
      </w:pPr>
    </w:p>
    <w:p w:rsidR="000231C4" w:rsidRDefault="000231C4" w:rsidP="003174F2">
      <w:pPr>
        <w:rPr>
          <w:bCs/>
          <w:sz w:val="28"/>
          <w:szCs w:val="28"/>
        </w:rPr>
      </w:pPr>
    </w:p>
    <w:p w:rsidR="008050EE" w:rsidRPr="00163A41" w:rsidRDefault="008050EE" w:rsidP="008050EE">
      <w:pPr>
        <w:keepNext/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8050EE" w:rsidRPr="00D661DD" w:rsidTr="00F463E5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050EE" w:rsidRPr="00D661DD" w:rsidRDefault="00F94A6F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Приложение № 3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к приказу Департамента 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  <w:r w:rsidR="000231C4">
              <w:rPr>
                <w:snapToGrid w:val="0"/>
                <w:sz w:val="26"/>
                <w:szCs w:val="26"/>
              </w:rPr>
              <w:t xml:space="preserve"> </w:t>
            </w:r>
          </w:p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8050EE" w:rsidRPr="00D661DD" w:rsidRDefault="008050EE" w:rsidP="00771B68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от</w:t>
            </w:r>
            <w:r w:rsidR="008F2594">
              <w:rPr>
                <w:snapToGrid w:val="0"/>
                <w:sz w:val="26"/>
                <w:szCs w:val="26"/>
              </w:rPr>
              <w:t xml:space="preserve"> </w:t>
            </w:r>
            <w:r w:rsidR="00771B68">
              <w:rPr>
                <w:snapToGrid w:val="0"/>
                <w:sz w:val="26"/>
                <w:szCs w:val="26"/>
              </w:rPr>
              <w:t>19.11.2019</w:t>
            </w:r>
            <w:r w:rsidR="008C0A34">
              <w:rPr>
                <w:snapToGrid w:val="0"/>
                <w:sz w:val="26"/>
                <w:szCs w:val="26"/>
              </w:rPr>
              <w:t xml:space="preserve"> г.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8050EE" w:rsidRPr="009E4F4E" w:rsidRDefault="008050EE" w:rsidP="008050EE">
      <w:pPr>
        <w:keepNext/>
        <w:tabs>
          <w:tab w:val="left" w:pos="900"/>
        </w:tabs>
        <w:ind w:firstLine="720"/>
        <w:jc w:val="both"/>
        <w:rPr>
          <w:bCs/>
          <w:sz w:val="26"/>
          <w:szCs w:val="26"/>
        </w:rPr>
      </w:pPr>
    </w:p>
    <w:p w:rsidR="008050EE" w:rsidRPr="009E4F4E" w:rsidRDefault="008050EE" w:rsidP="008050EE">
      <w:pPr>
        <w:keepNext/>
        <w:tabs>
          <w:tab w:val="left" w:pos="900"/>
        </w:tabs>
        <w:jc w:val="both"/>
        <w:rPr>
          <w:bCs/>
          <w:sz w:val="26"/>
          <w:szCs w:val="26"/>
        </w:rPr>
      </w:pPr>
    </w:p>
    <w:p w:rsidR="008050EE" w:rsidRPr="00C66E05" w:rsidRDefault="008050EE" w:rsidP="008050EE">
      <w:pPr>
        <w:keepNext/>
        <w:tabs>
          <w:tab w:val="left" w:pos="900"/>
        </w:tabs>
        <w:ind w:left="284" w:right="56" w:firstLine="850"/>
        <w:jc w:val="center"/>
        <w:rPr>
          <w:b/>
          <w:bCs/>
          <w:sz w:val="26"/>
          <w:szCs w:val="26"/>
        </w:rPr>
      </w:pPr>
      <w:r w:rsidRPr="00C66E05">
        <w:rPr>
          <w:b/>
          <w:bCs/>
          <w:sz w:val="26"/>
          <w:szCs w:val="26"/>
        </w:rPr>
        <w:t>Критерии аттестации</w:t>
      </w:r>
      <w:r w:rsidR="000231C4" w:rsidRPr="00C66E05">
        <w:rPr>
          <w:b/>
          <w:bCs/>
          <w:sz w:val="26"/>
          <w:szCs w:val="26"/>
        </w:rPr>
        <w:t xml:space="preserve"> экспертов</w:t>
      </w:r>
      <w:r w:rsidRPr="00C66E05">
        <w:rPr>
          <w:b/>
          <w:bCs/>
          <w:sz w:val="26"/>
          <w:szCs w:val="26"/>
        </w:rPr>
        <w:t xml:space="preserve">, </w:t>
      </w:r>
      <w:r w:rsidRPr="00C66E05">
        <w:rPr>
          <w:b/>
          <w:sz w:val="26"/>
          <w:szCs w:val="26"/>
        </w:rPr>
        <w:t>привлекаемых Деп</w:t>
      </w:r>
      <w:r w:rsidR="000231C4" w:rsidRPr="00C66E05">
        <w:rPr>
          <w:b/>
          <w:sz w:val="26"/>
          <w:szCs w:val="26"/>
        </w:rPr>
        <w:t>артаментом образования</w:t>
      </w:r>
      <w:r w:rsidR="00771B68" w:rsidRPr="00C66E05">
        <w:rPr>
          <w:b/>
          <w:sz w:val="26"/>
          <w:szCs w:val="26"/>
        </w:rPr>
        <w:t xml:space="preserve"> и науки </w:t>
      </w:r>
      <w:r w:rsidR="000231C4" w:rsidRPr="00C66E05">
        <w:rPr>
          <w:b/>
          <w:sz w:val="26"/>
          <w:szCs w:val="26"/>
        </w:rPr>
        <w:t xml:space="preserve"> Чукотского автономного округа </w:t>
      </w:r>
      <w:r w:rsidRPr="00C66E05">
        <w:rPr>
          <w:b/>
          <w:sz w:val="26"/>
          <w:szCs w:val="26"/>
        </w:rPr>
        <w:t xml:space="preserve">к проведению мероприятий по контролю </w:t>
      </w:r>
    </w:p>
    <w:p w:rsidR="008050EE" w:rsidRPr="009E4F4E" w:rsidRDefault="008050EE" w:rsidP="008050EE">
      <w:pPr>
        <w:keepNext/>
        <w:ind w:right="56"/>
        <w:jc w:val="both"/>
        <w:rPr>
          <w:sz w:val="26"/>
          <w:szCs w:val="26"/>
        </w:rPr>
      </w:pP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 xml:space="preserve">Гражданин, претендующий на получение аттестации эксперта, привлекаемого Департаментом </w:t>
      </w:r>
      <w:r w:rsidR="00771B68">
        <w:rPr>
          <w:snapToGrid w:val="0"/>
          <w:sz w:val="26"/>
          <w:szCs w:val="26"/>
        </w:rPr>
        <w:t xml:space="preserve">образования и науки </w:t>
      </w:r>
      <w:r w:rsidRPr="00320D84">
        <w:rPr>
          <w:snapToGrid w:val="0"/>
          <w:sz w:val="26"/>
          <w:szCs w:val="26"/>
        </w:rPr>
        <w:t xml:space="preserve"> Чукотского автономного округа к проведению мероприятий по контролю, а также эксперт в целях его переаттестации либо аттестации в случае изменения, в том числе расширения, области экспертизы (далее - заявитель) должен соответствовать следующим требованиям: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1. Требования к образованию: наличие высшего образования.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2. Требования к стажу работы: наличие стажа работы в совокупности не менее двух лет на должностях руководителей (заместителей руководителей) организаций, осуществляющих образовательную деятельность; руководителей (заместителей руководителей) структурных подразделений организаций, осуществляющих образовательную деятельность; педагогических (научно-педагогических) работников организаций, осуществляющих образовательную деятельность; государственной гражданской службы федеральных государственных органов и органов государственной власти субъектов Российской Федерации, осуществляющих государственное управление в сфере образования, на должностях муниципальной службы органов местного самоуправления, осуществляющих управление в сфере образования.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 Требования к наличию навыков и знаний: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3.1. Наличие общекультурных навыков: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3.1.1. Способность к логическому мышлению, анализу, систематизации, обобщению, критическому осмыслению информации;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3.1.2.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3.1.3. 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3.2. Наличие специальных профессиональных навыков: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3.2.1. Для проведения экспертизы при осуществлении государственного надзора в сфере образования - навыков оценки соблюдения организацией, осуществляющей образовательную деятельность, требований законодательства об образовании.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 xml:space="preserve">3.2.2. Для проведения экспертизы при осуществлении государственного контроля качества образования - навыков оценки соответствия содержания и качества </w:t>
      </w:r>
      <w:proofErr w:type="gramStart"/>
      <w:r w:rsidRPr="00320D84">
        <w:rPr>
          <w:snapToGrid w:val="0"/>
          <w:sz w:val="26"/>
          <w:szCs w:val="26"/>
        </w:rPr>
        <w:t>подготовки</w:t>
      </w:r>
      <w:proofErr w:type="gramEnd"/>
      <w:r w:rsidRPr="00320D84">
        <w:rPr>
          <w:snapToGrid w:val="0"/>
          <w:sz w:val="26"/>
          <w:szCs w:val="26"/>
        </w:rPr>
        <w:t xml:space="preserve"> обучающихся по имеющим государственную аккредитацию основным образовательным программам федеральным государственным образовательным стандартам.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lastRenderedPageBreak/>
        <w:t>3.2.3. Для проведения экспертизы при осуществлении лицензионного контроля - навыков оценки соответствия образовательной организации, организации, осуществляющей образовательную деятельность, лицензионным требованиям.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3.3. Наличие знаний законодательства Российской Федерации:</w:t>
      </w:r>
    </w:p>
    <w:p w:rsidR="00320D84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3.3.1. для проведения экспертизы при осуществлении государственного надзора в сфере образования и при осуществлении федерального государственного контроля качества образования - знаний законодательства Российской Федерации об образовании, о государственном контроле (надзоре);</w:t>
      </w:r>
    </w:p>
    <w:p w:rsidR="008050EE" w:rsidRPr="00320D84" w:rsidRDefault="00320D84" w:rsidP="00320D84">
      <w:pPr>
        <w:ind w:firstLine="851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>3.3.2. для проведения экспертизы при осуществлении лицензионного контроля - знаний законодательства Российской Федерации о лицензировании отдельных видов деятельности, об образовании, о государственном контроле (надзоре).</w:t>
      </w: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320D84">
      <w:pPr>
        <w:ind w:firstLine="851"/>
        <w:jc w:val="both"/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8050EE" w:rsidRPr="00320D84" w:rsidRDefault="008050EE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B07B11" w:rsidRPr="00320D84" w:rsidRDefault="00B07B11" w:rsidP="00B07B11">
      <w:pPr>
        <w:rPr>
          <w:snapToGrid w:val="0"/>
          <w:sz w:val="26"/>
          <w:szCs w:val="26"/>
        </w:rPr>
      </w:pPr>
    </w:p>
    <w:p w:rsidR="008050EE" w:rsidRDefault="008050EE" w:rsidP="00B07B11">
      <w:pPr>
        <w:rPr>
          <w:snapToGrid w:val="0"/>
          <w:sz w:val="26"/>
          <w:szCs w:val="26"/>
        </w:rPr>
      </w:pPr>
    </w:p>
    <w:p w:rsidR="00320D84" w:rsidRDefault="00320D84" w:rsidP="00B07B11">
      <w:pPr>
        <w:rPr>
          <w:snapToGrid w:val="0"/>
          <w:sz w:val="26"/>
          <w:szCs w:val="26"/>
        </w:rPr>
      </w:pPr>
    </w:p>
    <w:p w:rsidR="00320D84" w:rsidRDefault="00320D84" w:rsidP="00B07B11">
      <w:pPr>
        <w:rPr>
          <w:snapToGrid w:val="0"/>
          <w:sz w:val="26"/>
          <w:szCs w:val="26"/>
        </w:rPr>
      </w:pPr>
    </w:p>
    <w:p w:rsidR="00320D84" w:rsidRDefault="00320D84" w:rsidP="00B07B11">
      <w:pPr>
        <w:rPr>
          <w:snapToGrid w:val="0"/>
          <w:sz w:val="26"/>
          <w:szCs w:val="26"/>
        </w:rPr>
      </w:pPr>
    </w:p>
    <w:p w:rsidR="00320D84" w:rsidRDefault="00320D84" w:rsidP="00B07B11">
      <w:pPr>
        <w:rPr>
          <w:snapToGrid w:val="0"/>
          <w:sz w:val="26"/>
          <w:szCs w:val="26"/>
        </w:rPr>
      </w:pPr>
    </w:p>
    <w:p w:rsidR="00320D84" w:rsidRDefault="00320D84" w:rsidP="00B07B11">
      <w:pPr>
        <w:rPr>
          <w:snapToGrid w:val="0"/>
          <w:sz w:val="26"/>
          <w:szCs w:val="26"/>
        </w:rPr>
      </w:pPr>
    </w:p>
    <w:p w:rsidR="00320D84" w:rsidRPr="00320D84" w:rsidRDefault="00320D84" w:rsidP="00B07B11">
      <w:pPr>
        <w:rPr>
          <w:snapToGrid w:val="0"/>
          <w:sz w:val="26"/>
          <w:szCs w:val="26"/>
        </w:rPr>
      </w:pPr>
    </w:p>
    <w:p w:rsidR="008050EE" w:rsidRPr="00320D84" w:rsidRDefault="008050EE" w:rsidP="008050EE">
      <w:pPr>
        <w:ind w:left="-360" w:right="-284"/>
        <w:jc w:val="both"/>
        <w:rPr>
          <w:snapToGrid w:val="0"/>
          <w:sz w:val="26"/>
          <w:szCs w:val="26"/>
        </w:rPr>
      </w:pPr>
    </w:p>
    <w:p w:rsidR="008050EE" w:rsidRPr="00320D84" w:rsidRDefault="008050EE" w:rsidP="008050EE">
      <w:pPr>
        <w:ind w:left="-360" w:right="-284"/>
        <w:jc w:val="both"/>
        <w:rPr>
          <w:snapToGrid w:val="0"/>
          <w:sz w:val="26"/>
          <w:szCs w:val="26"/>
        </w:rPr>
      </w:pPr>
      <w:r w:rsidRPr="00320D84">
        <w:rPr>
          <w:snapToGrid w:val="0"/>
          <w:sz w:val="26"/>
          <w:szCs w:val="26"/>
        </w:rPr>
        <w:t xml:space="preserve">                                                              </w:t>
      </w:r>
    </w:p>
    <w:p w:rsidR="001F5653" w:rsidRPr="00320D84" w:rsidRDefault="001F5653" w:rsidP="008050EE">
      <w:pPr>
        <w:ind w:left="-360" w:right="-284"/>
        <w:jc w:val="both"/>
        <w:rPr>
          <w:snapToGrid w:val="0"/>
          <w:sz w:val="26"/>
          <w:szCs w:val="26"/>
        </w:rPr>
      </w:pPr>
    </w:p>
    <w:p w:rsidR="001F5653" w:rsidRPr="00320D84" w:rsidRDefault="001F5653" w:rsidP="008050EE">
      <w:pPr>
        <w:ind w:left="-360" w:right="-284"/>
        <w:jc w:val="both"/>
        <w:rPr>
          <w:snapToGrid w:val="0"/>
          <w:sz w:val="26"/>
          <w:szCs w:val="26"/>
        </w:rPr>
      </w:pPr>
    </w:p>
    <w:p w:rsidR="001F5653" w:rsidRPr="00320D84" w:rsidRDefault="001F5653" w:rsidP="008050EE">
      <w:pPr>
        <w:ind w:left="-360" w:right="-284"/>
        <w:jc w:val="both"/>
        <w:rPr>
          <w:snapToGrid w:val="0"/>
          <w:sz w:val="26"/>
          <w:szCs w:val="26"/>
        </w:rPr>
      </w:pPr>
    </w:p>
    <w:p w:rsidR="001F5653" w:rsidRPr="00320D84" w:rsidRDefault="001F5653" w:rsidP="008050EE">
      <w:pPr>
        <w:ind w:left="-360" w:right="-284"/>
        <w:jc w:val="both"/>
        <w:rPr>
          <w:snapToGrid w:val="0"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8050EE" w:rsidRPr="00320D84" w:rsidTr="00F463E5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050EE" w:rsidRPr="00320D84" w:rsidRDefault="00F94A6F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Приложение № 4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к приказу Департамента </w:t>
            </w:r>
          </w:p>
          <w:p w:rsidR="00771B68" w:rsidRDefault="001A4792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</w:p>
          <w:p w:rsidR="008050EE" w:rsidRPr="00320D84" w:rsidRDefault="00F94A6F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</w:t>
            </w:r>
            <w:r w:rsidR="008050EE" w:rsidRPr="00320D84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8050EE" w:rsidRPr="00320D84" w:rsidRDefault="008050EE" w:rsidP="00771B68">
            <w:pPr>
              <w:ind w:right="-284"/>
              <w:rPr>
                <w:snapToGrid w:val="0"/>
                <w:sz w:val="26"/>
                <w:szCs w:val="26"/>
              </w:rPr>
            </w:pPr>
            <w:r w:rsidRPr="00320D84">
              <w:rPr>
                <w:snapToGrid w:val="0"/>
                <w:sz w:val="26"/>
                <w:szCs w:val="26"/>
              </w:rPr>
              <w:t xml:space="preserve">от </w:t>
            </w:r>
            <w:r w:rsidR="00771B68">
              <w:rPr>
                <w:snapToGrid w:val="0"/>
                <w:sz w:val="26"/>
                <w:szCs w:val="26"/>
              </w:rPr>
              <w:t>19.11.2019</w:t>
            </w:r>
            <w:r w:rsidR="008C0A34" w:rsidRPr="00320D84">
              <w:rPr>
                <w:snapToGrid w:val="0"/>
                <w:sz w:val="26"/>
                <w:szCs w:val="26"/>
              </w:rPr>
              <w:t xml:space="preserve"> г.</w:t>
            </w:r>
            <w:r w:rsidRPr="00320D84">
              <w:rPr>
                <w:snapToGrid w:val="0"/>
                <w:sz w:val="26"/>
                <w:szCs w:val="26"/>
              </w:rPr>
              <w:t xml:space="preserve">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8050EE" w:rsidRPr="00320D84" w:rsidRDefault="008050EE" w:rsidP="008050EE">
      <w:pPr>
        <w:jc w:val="both"/>
        <w:rPr>
          <w:bCs/>
          <w:sz w:val="26"/>
          <w:szCs w:val="26"/>
        </w:rPr>
      </w:pPr>
    </w:p>
    <w:p w:rsidR="008050EE" w:rsidRPr="00320D84" w:rsidRDefault="008050EE" w:rsidP="008050EE">
      <w:pPr>
        <w:jc w:val="both"/>
        <w:rPr>
          <w:sz w:val="26"/>
          <w:szCs w:val="26"/>
        </w:rPr>
      </w:pPr>
    </w:p>
    <w:p w:rsidR="0099499E" w:rsidRPr="00C66E05" w:rsidRDefault="008050EE" w:rsidP="008050EE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Положение</w:t>
      </w:r>
    </w:p>
    <w:p w:rsidR="008050EE" w:rsidRPr="00C66E05" w:rsidRDefault="008050EE" w:rsidP="008050EE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 xml:space="preserve"> о комиссии</w:t>
      </w:r>
      <w:r w:rsidR="001A4792" w:rsidRPr="00C66E05">
        <w:rPr>
          <w:b/>
          <w:sz w:val="26"/>
          <w:szCs w:val="26"/>
        </w:rPr>
        <w:t xml:space="preserve"> Департамента образования</w:t>
      </w:r>
      <w:r w:rsidR="00771B68" w:rsidRPr="00C66E05">
        <w:rPr>
          <w:b/>
          <w:sz w:val="26"/>
          <w:szCs w:val="26"/>
        </w:rPr>
        <w:t xml:space="preserve"> и науки </w:t>
      </w:r>
      <w:r w:rsidR="001A4792" w:rsidRPr="00C66E05">
        <w:rPr>
          <w:b/>
          <w:sz w:val="26"/>
          <w:szCs w:val="26"/>
        </w:rPr>
        <w:t xml:space="preserve"> Чукотского автономного округа по проведению квалификационного экзамена для граждан, претендующих на получение аттестации экспертов, привлекаемых </w:t>
      </w:r>
      <w:r w:rsidR="008F2594" w:rsidRPr="00C66E05">
        <w:rPr>
          <w:b/>
          <w:sz w:val="26"/>
          <w:szCs w:val="26"/>
        </w:rPr>
        <w:t xml:space="preserve">к </w:t>
      </w:r>
      <w:r w:rsidRPr="00C66E05">
        <w:rPr>
          <w:b/>
          <w:sz w:val="26"/>
          <w:szCs w:val="26"/>
        </w:rPr>
        <w:t xml:space="preserve">проведению мероприятий по контролю </w:t>
      </w:r>
    </w:p>
    <w:p w:rsidR="008050EE" w:rsidRPr="009E4F4E" w:rsidRDefault="008050EE" w:rsidP="008050EE">
      <w:pPr>
        <w:jc w:val="both"/>
        <w:rPr>
          <w:sz w:val="26"/>
          <w:szCs w:val="26"/>
        </w:rPr>
      </w:pPr>
    </w:p>
    <w:p w:rsidR="001A5A1F" w:rsidRDefault="0045208D" w:rsidP="007D0DC7">
      <w:pPr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7C17" w:rsidRPr="006B7C17">
        <w:rPr>
          <w:sz w:val="26"/>
          <w:szCs w:val="26"/>
        </w:rPr>
        <w:t>. Общие положения</w:t>
      </w:r>
      <w:r w:rsidR="007D0DC7">
        <w:rPr>
          <w:sz w:val="26"/>
          <w:szCs w:val="26"/>
        </w:rPr>
        <w:t xml:space="preserve"> </w:t>
      </w:r>
    </w:p>
    <w:p w:rsidR="001A4792" w:rsidRPr="001A4792" w:rsidRDefault="006B7C17" w:rsidP="001A5A1F">
      <w:pPr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4792" w:rsidRPr="001A4792">
        <w:rPr>
          <w:sz w:val="26"/>
          <w:szCs w:val="26"/>
        </w:rPr>
        <w:t xml:space="preserve">1. </w:t>
      </w:r>
      <w:r w:rsidR="001A5A1F">
        <w:rPr>
          <w:sz w:val="26"/>
          <w:szCs w:val="26"/>
        </w:rPr>
        <w:t xml:space="preserve">Комиссия Департамента образования и науки Чукотского автономного округа </w:t>
      </w:r>
      <w:r w:rsidR="007D0DC7" w:rsidRPr="001A5A1F">
        <w:rPr>
          <w:sz w:val="26"/>
          <w:szCs w:val="26"/>
        </w:rPr>
        <w:t xml:space="preserve"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</w:t>
      </w:r>
      <w:r w:rsidR="001A5A1F" w:rsidRPr="001A5A1F">
        <w:rPr>
          <w:sz w:val="26"/>
          <w:szCs w:val="26"/>
        </w:rPr>
        <w:t xml:space="preserve"> (далее  </w:t>
      </w:r>
      <w:proofErr w:type="gramStart"/>
      <w:r w:rsidR="001A5A1F" w:rsidRPr="001A5A1F">
        <w:rPr>
          <w:sz w:val="26"/>
          <w:szCs w:val="26"/>
        </w:rPr>
        <w:t>-К</w:t>
      </w:r>
      <w:proofErr w:type="gramEnd"/>
      <w:r w:rsidR="001A5A1F" w:rsidRPr="001A5A1F">
        <w:rPr>
          <w:sz w:val="26"/>
          <w:szCs w:val="26"/>
        </w:rPr>
        <w:t>омиссия)</w:t>
      </w:r>
      <w:r w:rsidR="001A5A1F">
        <w:rPr>
          <w:sz w:val="26"/>
          <w:szCs w:val="26"/>
        </w:rPr>
        <w:t xml:space="preserve"> </w:t>
      </w:r>
      <w:r w:rsidR="001A4792" w:rsidRPr="001A4792">
        <w:rPr>
          <w:sz w:val="26"/>
          <w:szCs w:val="26"/>
        </w:rPr>
        <w:t>является постоянно действующим органом, созданным в целях в целях обеспечения реализации постановления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и проведения квалификационного экзамена для граждан, претендующих на получение аттестации экспертов, привлекаемых к проведению мероприятий по контролю, а также экспертов в целях их переаттестации либо в случае изменения, в том числе расширения, области экспертизы (далее - претендент).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Федеральной службы по надзору в сфере образования и науки и настоящим Положением.</w:t>
      </w:r>
    </w:p>
    <w:p w:rsidR="001A4792" w:rsidRDefault="001A4792" w:rsidP="0075661A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1.3. Основными принципами деятельности Комиссии являются объективность, открытость, независимость, соблюдение норм профессиональной этики.</w:t>
      </w:r>
    </w:p>
    <w:p w:rsidR="0075661A" w:rsidRPr="001A4792" w:rsidRDefault="0075661A" w:rsidP="0075661A">
      <w:pPr>
        <w:ind w:firstLine="851"/>
        <w:jc w:val="both"/>
        <w:rPr>
          <w:sz w:val="26"/>
          <w:szCs w:val="26"/>
        </w:rPr>
      </w:pPr>
    </w:p>
    <w:p w:rsidR="001A4792" w:rsidRPr="001A4792" w:rsidRDefault="0045208D" w:rsidP="006B7C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4792" w:rsidRPr="001A4792">
        <w:rPr>
          <w:sz w:val="26"/>
          <w:szCs w:val="26"/>
        </w:rPr>
        <w:t>I. Функции Комиссии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 xml:space="preserve">2.1. Комиссия осуществляет в форме квалификационного экзамена проверку соответствия претендента критериям аттестации экспертов, привлекаемых Департаментом </w:t>
      </w:r>
      <w:r w:rsidR="001A5A1F">
        <w:rPr>
          <w:sz w:val="26"/>
          <w:szCs w:val="26"/>
        </w:rPr>
        <w:t xml:space="preserve">образования и науки Чукотского автономного округа (далее – Департамент) </w:t>
      </w:r>
      <w:r w:rsidRPr="001A4792">
        <w:rPr>
          <w:sz w:val="26"/>
          <w:szCs w:val="26"/>
        </w:rPr>
        <w:t>к проведению мероприятий по контролю (далее - критерии аттестации), утвержденным Департаментом.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2.2. Комиссия осуществляет следующие функции: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2.2.1. в целях осуществления указанной в пункте 2.1 настоящего Положения проверки организует и проводит квалификационный экзамен;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2.2.2. на основании результатов квалификационного экзамена принимает одно из следующих решений: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о соответствии претендента (эксперта) критериям аттестации;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о несоответствии претендента (эксперта) критериям аттестации.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</w:p>
    <w:p w:rsidR="001A4792" w:rsidRPr="001A4792" w:rsidRDefault="0045208D" w:rsidP="006B7C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A4792" w:rsidRPr="001A4792">
        <w:rPr>
          <w:sz w:val="26"/>
          <w:szCs w:val="26"/>
        </w:rPr>
        <w:t>. Состав и порядок работы Комиссии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3.1. В состав Комиссии входит председатель Комиссии, заместитель председателя Комиссии, секретарь Комиссии и члены Комиссии.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Комиссия формируется в составе не менее пяти человек.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3.2. Состав Комиссии утверждается приказом Департамента.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3.3. Заседания Комиссии проводятся по мере поступления документов, но не реже двух раз в год. Заседание Комиссии считается правомочным, если на нем присутствуют более половины членов Комиссии.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 xml:space="preserve">3.4. Заседания Комиссии ведет председатель Комиссии, а в случае его отсутствия - заместитель председателя Комиссии (далее - председательствующий на заседании Комиссии). Подготовку материалов и протоколов Комиссии осуществляет секретарь Комиссии. О месте, дате и времени заседания Комиссии ее члены уведомляются секретарем Комиссии не </w:t>
      </w:r>
      <w:proofErr w:type="gramStart"/>
      <w:r w:rsidRPr="001A4792">
        <w:rPr>
          <w:sz w:val="26"/>
          <w:szCs w:val="26"/>
        </w:rPr>
        <w:t>позднее</w:t>
      </w:r>
      <w:proofErr w:type="gramEnd"/>
      <w:r w:rsidRPr="001A4792">
        <w:rPr>
          <w:sz w:val="26"/>
          <w:szCs w:val="26"/>
        </w:rPr>
        <w:t xml:space="preserve"> чем за 5 рабочих дней до дня проведения заседания.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3.5. Решение Комиссии принимается открытым голосованием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 Решение Комиссии принимается в день проведения заседания, срок принятия решения Комиссии исчисляется с момента его принятия.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3.6. Результаты квалификационных экзаменов и решение по их результатам оформляются протоколом Комиссии, который подписывается председательствующим на заседании Комиссии и секретарем Комиссии.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1A4792" w:rsidRPr="001A4792" w:rsidRDefault="001A4792" w:rsidP="006B7C17">
      <w:pPr>
        <w:ind w:firstLine="851"/>
        <w:jc w:val="both"/>
        <w:rPr>
          <w:sz w:val="26"/>
          <w:szCs w:val="26"/>
        </w:rPr>
      </w:pPr>
      <w:r w:rsidRPr="001A4792">
        <w:rPr>
          <w:sz w:val="26"/>
          <w:szCs w:val="26"/>
        </w:rPr>
        <w:t>3.7. Протокол Комиссии должен содержать следующую информацию: дату проведения заседания, номер протокола, фамилии, имена, отчества (при наличии) председательствующего на заседании Комиссии, присутствующих членов Комиссии, решение, принятое по результатам рассмотрения вопроса, относящегося к компетенции Комиссии.</w:t>
      </w:r>
    </w:p>
    <w:p w:rsidR="008050EE" w:rsidRPr="009E4F4E" w:rsidRDefault="008050EE" w:rsidP="006B7C17">
      <w:pPr>
        <w:ind w:firstLine="851"/>
        <w:jc w:val="both"/>
        <w:rPr>
          <w:sz w:val="26"/>
          <w:szCs w:val="26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Pr="00163A41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6B7C17">
      <w:pPr>
        <w:ind w:firstLine="851"/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7B1AD9">
      <w:pPr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8050EE" w:rsidRPr="00D661DD" w:rsidTr="00F463E5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Приложение № 5</w:t>
            </w:r>
          </w:p>
          <w:p w:rsidR="00771B68" w:rsidRDefault="006B7C17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к приказу Департамента </w:t>
            </w:r>
          </w:p>
          <w:p w:rsidR="00771B68" w:rsidRDefault="006B7C17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  <w:r w:rsidR="00CD14D9">
              <w:rPr>
                <w:snapToGrid w:val="0"/>
                <w:sz w:val="26"/>
                <w:szCs w:val="26"/>
              </w:rPr>
              <w:t xml:space="preserve"> </w:t>
            </w:r>
          </w:p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8050EE" w:rsidRPr="00D661DD" w:rsidRDefault="008050EE" w:rsidP="006E7BEE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от</w:t>
            </w:r>
            <w:r w:rsidR="00CD14D9">
              <w:rPr>
                <w:snapToGrid w:val="0"/>
                <w:sz w:val="26"/>
                <w:szCs w:val="26"/>
              </w:rPr>
              <w:t xml:space="preserve"> </w:t>
            </w:r>
            <w:r w:rsidR="00771B68">
              <w:rPr>
                <w:snapToGrid w:val="0"/>
                <w:sz w:val="26"/>
                <w:szCs w:val="26"/>
              </w:rPr>
              <w:t>19.11.2019</w:t>
            </w:r>
            <w:r w:rsidR="00CD14D9">
              <w:rPr>
                <w:snapToGrid w:val="0"/>
                <w:sz w:val="26"/>
                <w:szCs w:val="26"/>
              </w:rPr>
              <w:t xml:space="preserve"> </w:t>
            </w:r>
            <w:r w:rsidR="008C0A34">
              <w:rPr>
                <w:snapToGrid w:val="0"/>
                <w:sz w:val="26"/>
                <w:szCs w:val="26"/>
              </w:rPr>
              <w:t xml:space="preserve">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8050EE" w:rsidRPr="009E4F4E" w:rsidRDefault="008050EE" w:rsidP="008050EE">
      <w:pPr>
        <w:jc w:val="both"/>
        <w:rPr>
          <w:sz w:val="26"/>
          <w:szCs w:val="26"/>
        </w:rPr>
      </w:pPr>
    </w:p>
    <w:p w:rsidR="008050EE" w:rsidRPr="00C66E05" w:rsidRDefault="008050EE" w:rsidP="008050EE">
      <w:pPr>
        <w:ind w:left="-360"/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Порядок</w:t>
      </w:r>
    </w:p>
    <w:p w:rsidR="008050EE" w:rsidRPr="00C66E05" w:rsidRDefault="008050EE" w:rsidP="008050EE">
      <w:pPr>
        <w:ind w:left="-360"/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 xml:space="preserve">проведения квалификационного экзамена при аттестации экспертов, привлекаемых </w:t>
      </w:r>
      <w:r w:rsidR="00CD14D9" w:rsidRPr="00C66E05">
        <w:rPr>
          <w:b/>
          <w:sz w:val="26"/>
          <w:szCs w:val="26"/>
        </w:rPr>
        <w:t>Департаментом образования</w:t>
      </w:r>
      <w:r w:rsidR="00771B68" w:rsidRPr="00C66E05">
        <w:rPr>
          <w:b/>
          <w:sz w:val="26"/>
          <w:szCs w:val="26"/>
        </w:rPr>
        <w:t xml:space="preserve"> и науки </w:t>
      </w:r>
      <w:r w:rsidR="00CD14D9" w:rsidRPr="00C66E05">
        <w:rPr>
          <w:b/>
          <w:sz w:val="26"/>
          <w:szCs w:val="26"/>
        </w:rPr>
        <w:t xml:space="preserve"> Чукотского автономного округа </w:t>
      </w:r>
      <w:r w:rsidRPr="00C66E05">
        <w:rPr>
          <w:b/>
          <w:sz w:val="26"/>
          <w:szCs w:val="26"/>
        </w:rPr>
        <w:t>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050EE" w:rsidRPr="009E4F4E" w:rsidRDefault="008050EE" w:rsidP="008050EE">
      <w:pPr>
        <w:ind w:left="-360"/>
        <w:jc w:val="both"/>
        <w:rPr>
          <w:sz w:val="26"/>
          <w:szCs w:val="26"/>
        </w:rPr>
      </w:pP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1. </w:t>
      </w:r>
      <w:proofErr w:type="gramStart"/>
      <w:r w:rsidRPr="009E4F4E">
        <w:rPr>
          <w:sz w:val="26"/>
          <w:szCs w:val="26"/>
        </w:rPr>
        <w:t>Настоящий Порядок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Порядок) устанавливает процедуру проведения квалификационного экзамена для граждан, претендующих на получение аттестации эксперта, привлекаемого Департаментом образования</w:t>
      </w:r>
      <w:r w:rsidR="00771B68">
        <w:rPr>
          <w:sz w:val="26"/>
          <w:szCs w:val="26"/>
        </w:rPr>
        <w:t xml:space="preserve"> и науки </w:t>
      </w:r>
      <w:r w:rsidR="00CD14D9">
        <w:rPr>
          <w:sz w:val="26"/>
          <w:szCs w:val="26"/>
        </w:rPr>
        <w:t xml:space="preserve"> </w:t>
      </w:r>
      <w:r w:rsidRPr="009E4F4E">
        <w:rPr>
          <w:sz w:val="26"/>
          <w:szCs w:val="26"/>
        </w:rPr>
        <w:t>Чукотского автономного округа (далее – Департамент) к</w:t>
      </w:r>
      <w:proofErr w:type="gramEnd"/>
      <w:r w:rsidRPr="009E4F4E">
        <w:rPr>
          <w:sz w:val="26"/>
          <w:szCs w:val="26"/>
        </w:rPr>
        <w:t xml:space="preserve"> проведению мероприятий по контролю (далее – квалификационный экзамен), а также для экспертов, проходящих процедуру переаттестации (далее вместе – заявители).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Квалификационный экзамен проводится комиссией по аттестации (далее – Комиссия), действующей на основании положения, утвержденного Департаментом.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2. Решение о допуске к квалификационному экзамену принимается Департаментом в срок, не превышающий 15 рабочих дней со дня поступления заявления об аттестации (о переаттестации).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3. Информация о принятом </w:t>
      </w:r>
      <w:proofErr w:type="gramStart"/>
      <w:r w:rsidRPr="009E4F4E">
        <w:rPr>
          <w:sz w:val="26"/>
          <w:szCs w:val="26"/>
        </w:rPr>
        <w:t>решении</w:t>
      </w:r>
      <w:proofErr w:type="gramEnd"/>
      <w:r w:rsidRPr="009E4F4E">
        <w:rPr>
          <w:sz w:val="26"/>
          <w:szCs w:val="26"/>
        </w:rPr>
        <w:t xml:space="preserve"> о допуске к квалификационному экзамену заявителя размещается в информационно-телекоммуникационной сети «Интернет» на сайте </w:t>
      </w:r>
      <w:r w:rsidR="00010A3B">
        <w:rPr>
          <w:sz w:val="26"/>
          <w:szCs w:val="26"/>
        </w:rPr>
        <w:t xml:space="preserve">Отдела надзора, лицензирования и государственной аккредитации </w:t>
      </w:r>
      <w:r w:rsidRPr="009E4F4E">
        <w:rPr>
          <w:sz w:val="26"/>
          <w:szCs w:val="26"/>
        </w:rPr>
        <w:t>Департамента по адресу</w:t>
      </w:r>
      <w:r w:rsidRPr="008F2594">
        <w:rPr>
          <w:sz w:val="26"/>
          <w:szCs w:val="26"/>
        </w:rPr>
        <w:t xml:space="preserve">:  </w:t>
      </w:r>
      <w:hyperlink r:id="rId10" w:history="1">
        <w:r w:rsidRPr="008F2594">
          <w:rPr>
            <w:rStyle w:val="af0"/>
            <w:color w:val="auto"/>
            <w:sz w:val="26"/>
            <w:szCs w:val="26"/>
          </w:rPr>
          <w:t>http://</w:t>
        </w:r>
      </w:hyperlink>
      <w:r w:rsidR="00010A3B" w:rsidRPr="00010A3B">
        <w:rPr>
          <w:rStyle w:val="af0"/>
          <w:color w:val="auto"/>
          <w:sz w:val="26"/>
          <w:szCs w:val="26"/>
        </w:rPr>
        <w:t>nadzor.edu87.ru</w:t>
      </w:r>
      <w:r w:rsidR="00010A3B" w:rsidRPr="008F2594">
        <w:rPr>
          <w:sz w:val="26"/>
          <w:szCs w:val="26"/>
        </w:rPr>
        <w:t xml:space="preserve"> </w:t>
      </w:r>
      <w:r w:rsidRPr="008F2594">
        <w:rPr>
          <w:sz w:val="26"/>
          <w:szCs w:val="26"/>
        </w:rPr>
        <w:t xml:space="preserve">  в течение </w:t>
      </w:r>
      <w:r w:rsidRPr="009E4F4E">
        <w:rPr>
          <w:sz w:val="26"/>
          <w:szCs w:val="26"/>
        </w:rPr>
        <w:t xml:space="preserve">пяти дней со дня принятия решения.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4. Дата проведения квалификационного экзамена устанавливается не позднее 3 месяцев со дня получения заявления об аттестации.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5. Заявитель в течение 10 рабочих дней со дня размещения информации в сети Интернет на сайте Департамента о месте, дате и времени проведения квалификационного экзамена вправе направить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6. 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Заявитель, не имеющий при себе документа, удостоверяющего его личность, либо опоздавший к началу квалификационного экзамена без уважительной причины, считается не выдержавшим квалификационный экзамен.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7. Секретарь Комиссии осуществляет регистрацию заявителей до начала квалификационного экзамена.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lastRenderedPageBreak/>
        <w:t>Не прошедшие регистрацию на квалификационный экзамен заявители вносятся секретарем Комиссии в протокол Комиссии как не явившиеся.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8. Квалификационный экзамен проводится Комиссией в форме бланочного или компьютерного тестирования и </w:t>
      </w:r>
      <w:r w:rsidR="00F94A6F">
        <w:rPr>
          <w:sz w:val="26"/>
          <w:szCs w:val="26"/>
        </w:rPr>
        <w:t>выполнения письменного задания по анализу конкретной проблемной ситуации, возникающей в ходе контрольно-надзорной деятельности при проведении заявляемого вида экспертизы</w:t>
      </w:r>
      <w:r w:rsidRPr="009E4F4E">
        <w:rPr>
          <w:sz w:val="26"/>
          <w:szCs w:val="26"/>
        </w:rPr>
        <w:t xml:space="preserve">.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9. Экзаменационные материалы формируются по следующим видам  государственного контроля (надзора):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 федеральный государственный надзор в сфере образования;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 федеральный государственный контроль качества образования;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 лицензионный контроль.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10. В экзаменационные материалы по каждому виду государственного контроля (надзора) входят:</w:t>
      </w:r>
    </w:p>
    <w:p w:rsidR="008050EE" w:rsidRPr="00F94A6F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 </w:t>
      </w:r>
      <w:r w:rsidRPr="00F94A6F">
        <w:rPr>
          <w:sz w:val="26"/>
          <w:szCs w:val="26"/>
        </w:rPr>
        <w:t>вопросы для</w:t>
      </w:r>
      <w:r w:rsidR="00F94A6F" w:rsidRPr="00F94A6F">
        <w:rPr>
          <w:sz w:val="26"/>
          <w:szCs w:val="26"/>
        </w:rPr>
        <w:t xml:space="preserve"> компьютерного тестирования</w:t>
      </w:r>
      <w:r w:rsidRPr="00F94A6F">
        <w:rPr>
          <w:sz w:val="26"/>
          <w:szCs w:val="26"/>
        </w:rPr>
        <w:t>;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 </w:t>
      </w:r>
      <w:r w:rsidR="00F94A6F">
        <w:rPr>
          <w:sz w:val="26"/>
          <w:szCs w:val="26"/>
        </w:rPr>
        <w:t>письменного задания с описанием</w:t>
      </w:r>
      <w:r w:rsidR="00F94A6F" w:rsidRPr="00F94A6F">
        <w:t xml:space="preserve"> </w:t>
      </w:r>
      <w:r w:rsidR="00F94A6F" w:rsidRPr="00F94A6F">
        <w:rPr>
          <w:sz w:val="26"/>
          <w:szCs w:val="26"/>
        </w:rPr>
        <w:t>проблемной ситуации, возникающей в ходе контрольно-надзорной деятельности при проведении заявляемого вида экспертизы</w:t>
      </w:r>
      <w:r w:rsidR="00F94A6F">
        <w:rPr>
          <w:sz w:val="26"/>
          <w:szCs w:val="26"/>
        </w:rPr>
        <w:t>.</w:t>
      </w:r>
      <w:r w:rsidRPr="009E4F4E">
        <w:rPr>
          <w:sz w:val="26"/>
          <w:szCs w:val="26"/>
        </w:rPr>
        <w:t xml:space="preserve"> </w:t>
      </w:r>
    </w:p>
    <w:p w:rsidR="001B51C7" w:rsidRPr="001B51C7" w:rsidRDefault="001B51C7" w:rsidP="001B51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B51C7">
        <w:rPr>
          <w:sz w:val="26"/>
          <w:szCs w:val="26"/>
        </w:rPr>
        <w:t xml:space="preserve">. </w:t>
      </w:r>
      <w:r w:rsidR="009706FC" w:rsidRPr="009706FC">
        <w:rPr>
          <w:sz w:val="26"/>
          <w:szCs w:val="26"/>
        </w:rPr>
        <w:t xml:space="preserve">Письменная часть экзамена включает в себя тестирование и письменное задание. </w:t>
      </w:r>
      <w:r w:rsidRPr="001B51C7">
        <w:rPr>
          <w:sz w:val="26"/>
          <w:szCs w:val="26"/>
        </w:rPr>
        <w:t>Письменное задание предусматривает необходимость подготовки заявителем макета документа, составляемого экспертом в ходе проведения мероприятий по контролю в отношении организации, осуществляющей образовательную деятельность.</w:t>
      </w:r>
    </w:p>
    <w:p w:rsidR="008050EE" w:rsidRPr="009E4F4E" w:rsidRDefault="001B51C7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050EE" w:rsidRPr="009E4F4E">
        <w:rPr>
          <w:sz w:val="26"/>
          <w:szCs w:val="26"/>
        </w:rPr>
        <w:t>. В ходе проведения квалификационного экзамена заявителю запрещается:</w:t>
      </w:r>
    </w:p>
    <w:p w:rsidR="008050EE" w:rsidRPr="009E4F4E" w:rsidRDefault="008050EE" w:rsidP="008050EE">
      <w:pPr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 </w:t>
      </w:r>
      <w:r w:rsidRPr="009E4F4E">
        <w:rPr>
          <w:sz w:val="26"/>
          <w:szCs w:val="26"/>
        </w:rPr>
        <w:tab/>
        <w:t>- пользоваться законодательными и иными нормативными правовыми актами, справочными, техническими и иными материалами, а также средствами связи;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 вести переговоры с другими заявителями, а также передавать им записи или материалы, связанные с проводимым квалификационным экзаменом;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- покидать помещение, в котором проводится квалификационный экзамен, во время квалификационного экзамена.</w:t>
      </w:r>
    </w:p>
    <w:p w:rsidR="008050EE" w:rsidRPr="009E4F4E" w:rsidRDefault="009706FC" w:rsidP="008050EE">
      <w:pPr>
        <w:ind w:firstLine="708"/>
        <w:jc w:val="both"/>
        <w:rPr>
          <w:sz w:val="26"/>
          <w:szCs w:val="26"/>
        </w:rPr>
      </w:pPr>
      <w:r w:rsidRPr="009706FC">
        <w:rPr>
          <w:sz w:val="26"/>
          <w:szCs w:val="26"/>
        </w:rPr>
        <w:t>При нарушении перечисленных в настоящем пункте требований заявитель удаляется с квалификационного экзамена, соответствующая запись вносится в протокол аттестационной комиссии. В этом случае заявитель считается не сдавшим квалификационный экзамен.</w:t>
      </w:r>
    </w:p>
    <w:p w:rsidR="008050EE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050EE" w:rsidRPr="009E4F4E">
        <w:rPr>
          <w:sz w:val="26"/>
          <w:szCs w:val="26"/>
        </w:rPr>
        <w:t xml:space="preserve">. Выполненную экзаменационную работу заявитель представляет Комиссии для проверки. </w:t>
      </w:r>
    </w:p>
    <w:p w:rsidR="008050EE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050EE" w:rsidRPr="009E4F4E">
        <w:rPr>
          <w:sz w:val="26"/>
          <w:szCs w:val="26"/>
        </w:rPr>
        <w:t xml:space="preserve">. Членами Комиссии проводится собеседование с заявителем. </w:t>
      </w:r>
    </w:p>
    <w:p w:rsidR="008050EE" w:rsidRPr="009E4F4E" w:rsidRDefault="008050EE" w:rsidP="002B765F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По итогам собеседования членами Комиссии принимается согласованное решение об оценке знаний заявителя, которая отражается в протоколе Комиссии. По результатам собеседования может быть выставлена оценка «не зачтено» или «зачтено».</w:t>
      </w:r>
    </w:p>
    <w:p w:rsidR="008050EE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050EE" w:rsidRPr="009E4F4E">
        <w:rPr>
          <w:sz w:val="26"/>
          <w:szCs w:val="26"/>
        </w:rPr>
        <w:t>. В случае какой-либо неопределенности в отношении заявителя решение принимается большинством голосов членов Комиссии, присутствующих на квалификационном экзамене. Если голоса членов Комиссии при выставлении оценки разделились поровну, решающим является голос председателя Комиссии.</w:t>
      </w:r>
    </w:p>
    <w:p w:rsidR="008050EE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8050EE" w:rsidRPr="009E4F4E">
        <w:rPr>
          <w:sz w:val="26"/>
          <w:szCs w:val="26"/>
        </w:rPr>
        <w:t>. Квалификационный экзамен считается сданным, если заявитель получил оценку «зачтено». В этом случае Комиссия принимает решение о соответствии заявителя критериям аттестации.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В иных случаях Комиссия принимает решение о несоответствии заявителя критериям аттестации, в том </w:t>
      </w:r>
      <w:proofErr w:type="gramStart"/>
      <w:r w:rsidRPr="009E4F4E">
        <w:rPr>
          <w:sz w:val="26"/>
          <w:szCs w:val="26"/>
        </w:rPr>
        <w:t>числе</w:t>
      </w:r>
      <w:proofErr w:type="gramEnd"/>
      <w:r w:rsidRPr="009E4F4E">
        <w:rPr>
          <w:sz w:val="26"/>
          <w:szCs w:val="26"/>
        </w:rPr>
        <w:t xml:space="preserve"> если заявитель на квалификационный экзамен не явился.</w:t>
      </w:r>
    </w:p>
    <w:p w:rsidR="008050EE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050EE" w:rsidRPr="009E4F4E">
        <w:rPr>
          <w:sz w:val="26"/>
          <w:szCs w:val="26"/>
        </w:rPr>
        <w:t>. Результаты квалификационного экзамена и соответствующее решение по его результатам оформляются протоколом Комиссии.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lastRenderedPageBreak/>
        <w:t>1</w:t>
      </w:r>
      <w:r w:rsidR="0033553C">
        <w:rPr>
          <w:sz w:val="26"/>
          <w:szCs w:val="26"/>
        </w:rPr>
        <w:t>9</w:t>
      </w:r>
      <w:r w:rsidRPr="009E4F4E">
        <w:rPr>
          <w:sz w:val="26"/>
          <w:szCs w:val="26"/>
        </w:rPr>
        <w:t>. </w:t>
      </w:r>
      <w:proofErr w:type="gramStart"/>
      <w:r w:rsidRPr="009E4F4E">
        <w:rPr>
          <w:sz w:val="26"/>
          <w:szCs w:val="26"/>
        </w:rPr>
        <w:t>Протокол Комиссии, оформленный по итогам квалификационного экзамена, передается в Департамент в течение двух рабочих дней после проведения квалификационного экзамена для принятия решения об аттестации заявителя, если по результатам квалификационного экзамена принято решение о его соответствии критериям аттестации, или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</w:t>
      </w:r>
      <w:proofErr w:type="gramEnd"/>
      <w:r w:rsidRPr="009E4F4E">
        <w:rPr>
          <w:sz w:val="26"/>
          <w:szCs w:val="26"/>
        </w:rPr>
        <w:t xml:space="preserve"> экзамен не явился.</w:t>
      </w:r>
    </w:p>
    <w:p w:rsidR="009706FC" w:rsidRPr="009706FC" w:rsidRDefault="0033553C" w:rsidP="009706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706FC" w:rsidRPr="009706FC">
        <w:rPr>
          <w:sz w:val="26"/>
          <w:szCs w:val="26"/>
        </w:rPr>
        <w:t xml:space="preserve">. На основании протокола аттестационной комиссии </w:t>
      </w:r>
      <w:r w:rsidR="009706FC">
        <w:rPr>
          <w:sz w:val="26"/>
          <w:szCs w:val="26"/>
        </w:rPr>
        <w:t xml:space="preserve">Департамент </w:t>
      </w:r>
      <w:r w:rsidR="009706FC" w:rsidRPr="009706FC">
        <w:rPr>
          <w:sz w:val="26"/>
          <w:szCs w:val="26"/>
        </w:rPr>
        <w:t>принимает одно из следующих решений:</w:t>
      </w:r>
    </w:p>
    <w:p w:rsidR="009706FC" w:rsidRPr="009706FC" w:rsidRDefault="009706FC" w:rsidP="009706FC">
      <w:pPr>
        <w:ind w:firstLine="708"/>
        <w:jc w:val="both"/>
        <w:rPr>
          <w:sz w:val="26"/>
          <w:szCs w:val="26"/>
        </w:rPr>
      </w:pPr>
      <w:r w:rsidRPr="009706FC">
        <w:rPr>
          <w:sz w:val="26"/>
          <w:szCs w:val="26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9706FC" w:rsidRPr="009706FC" w:rsidRDefault="009706FC" w:rsidP="009706FC">
      <w:pPr>
        <w:ind w:firstLine="708"/>
        <w:jc w:val="both"/>
        <w:rPr>
          <w:sz w:val="26"/>
          <w:szCs w:val="26"/>
        </w:rPr>
      </w:pPr>
      <w:r w:rsidRPr="009706FC">
        <w:rPr>
          <w:sz w:val="26"/>
          <w:szCs w:val="26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2B765F" w:rsidRPr="009E4F4E" w:rsidRDefault="0033553C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706FC">
        <w:rPr>
          <w:sz w:val="26"/>
          <w:szCs w:val="26"/>
        </w:rPr>
        <w:t xml:space="preserve">. </w:t>
      </w:r>
      <w:r w:rsidR="009706FC" w:rsidRPr="009706FC">
        <w:rPr>
          <w:sz w:val="26"/>
          <w:szCs w:val="26"/>
        </w:rPr>
        <w:t xml:space="preserve">Копия распоряжения </w:t>
      </w:r>
      <w:r w:rsidR="009706FC">
        <w:rPr>
          <w:sz w:val="26"/>
          <w:szCs w:val="26"/>
        </w:rPr>
        <w:t xml:space="preserve">Департамента </w:t>
      </w:r>
      <w:r w:rsidR="009706FC" w:rsidRPr="009706FC">
        <w:rPr>
          <w:sz w:val="26"/>
          <w:szCs w:val="26"/>
        </w:rPr>
        <w:t>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</w:t>
      </w:r>
      <w:r w:rsidR="008F2594">
        <w:rPr>
          <w:sz w:val="26"/>
          <w:szCs w:val="26"/>
        </w:rPr>
        <w:t>ступа, включая сеть «Интернет»</w:t>
      </w:r>
      <w:r w:rsidR="009706FC">
        <w:rPr>
          <w:sz w:val="26"/>
          <w:szCs w:val="26"/>
        </w:rPr>
        <w:t>.</w:t>
      </w: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z w:val="28"/>
          <w:szCs w:val="28"/>
        </w:rPr>
      </w:pPr>
    </w:p>
    <w:p w:rsidR="008050EE" w:rsidRDefault="008050EE" w:rsidP="008050EE">
      <w:pPr>
        <w:jc w:val="both"/>
        <w:rPr>
          <w:sz w:val="28"/>
          <w:szCs w:val="28"/>
        </w:rPr>
      </w:pPr>
      <w:r w:rsidRPr="00163A41">
        <w:rPr>
          <w:sz w:val="28"/>
          <w:szCs w:val="28"/>
        </w:rPr>
        <w:t xml:space="preserve">                                </w:t>
      </w:r>
      <w:r w:rsidR="009706FC">
        <w:rPr>
          <w:sz w:val="28"/>
          <w:szCs w:val="28"/>
        </w:rPr>
        <w:t xml:space="preserve">                               </w:t>
      </w: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Default="009706FC" w:rsidP="008050EE">
      <w:pPr>
        <w:jc w:val="both"/>
        <w:rPr>
          <w:sz w:val="28"/>
          <w:szCs w:val="28"/>
        </w:rPr>
      </w:pPr>
    </w:p>
    <w:p w:rsidR="009706FC" w:rsidRPr="00163A41" w:rsidRDefault="009706FC" w:rsidP="008050EE">
      <w:pPr>
        <w:jc w:val="both"/>
        <w:rPr>
          <w:sz w:val="28"/>
          <w:szCs w:val="28"/>
        </w:rPr>
      </w:pPr>
    </w:p>
    <w:p w:rsidR="008050EE" w:rsidRPr="00163A41" w:rsidRDefault="008050EE" w:rsidP="008050EE">
      <w:pPr>
        <w:jc w:val="both"/>
        <w:rPr>
          <w:snapToGrid w:val="0"/>
          <w:sz w:val="28"/>
          <w:szCs w:val="28"/>
          <w:u w:val="single"/>
        </w:rPr>
      </w:pPr>
      <w:r w:rsidRPr="00163A41">
        <w:rPr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8050EE" w:rsidRPr="00D661DD" w:rsidTr="008050EE">
        <w:trPr>
          <w:trHeight w:val="18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lastRenderedPageBreak/>
              <w:t>Приложение № 6</w:t>
            </w:r>
          </w:p>
          <w:p w:rsidR="00771B68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к п</w:t>
            </w:r>
            <w:r w:rsidR="00D9521F">
              <w:rPr>
                <w:snapToGrid w:val="0"/>
                <w:sz w:val="26"/>
                <w:szCs w:val="26"/>
              </w:rPr>
              <w:t>риказу Департамента</w:t>
            </w:r>
          </w:p>
          <w:p w:rsidR="00771B68" w:rsidRDefault="00D9521F" w:rsidP="00F463E5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  <w:r w:rsidR="00CD14D9">
              <w:rPr>
                <w:snapToGrid w:val="0"/>
                <w:sz w:val="26"/>
                <w:szCs w:val="26"/>
              </w:rPr>
              <w:t xml:space="preserve"> </w:t>
            </w:r>
          </w:p>
          <w:p w:rsidR="008050EE" w:rsidRPr="00D661DD" w:rsidRDefault="008050EE" w:rsidP="00F463E5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8050EE" w:rsidRPr="00D661DD" w:rsidRDefault="008050EE" w:rsidP="006E7BEE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 xml:space="preserve">от </w:t>
            </w:r>
            <w:r w:rsidR="006E7BEE">
              <w:rPr>
                <w:snapToGrid w:val="0"/>
                <w:sz w:val="26"/>
                <w:szCs w:val="26"/>
              </w:rPr>
              <w:t>19.11.2019</w:t>
            </w:r>
            <w:r w:rsidR="00752C40">
              <w:rPr>
                <w:snapToGrid w:val="0"/>
                <w:sz w:val="26"/>
                <w:szCs w:val="26"/>
              </w:rPr>
              <w:t xml:space="preserve"> </w:t>
            </w:r>
            <w:r w:rsidR="008C0A34">
              <w:rPr>
                <w:snapToGrid w:val="0"/>
                <w:sz w:val="26"/>
                <w:szCs w:val="26"/>
              </w:rPr>
              <w:t xml:space="preserve">г.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8050EE" w:rsidRPr="009E4F4E" w:rsidRDefault="008050EE" w:rsidP="008050EE">
      <w:pPr>
        <w:jc w:val="both"/>
        <w:rPr>
          <w:sz w:val="26"/>
          <w:szCs w:val="26"/>
        </w:rPr>
      </w:pPr>
    </w:p>
    <w:p w:rsidR="008050EE" w:rsidRPr="00C66E05" w:rsidRDefault="008050EE" w:rsidP="008050EE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Правила формирования и ведения реестра аттестованных экспертов</w:t>
      </w:r>
      <w:r w:rsidR="00AB7BFB" w:rsidRPr="00C66E05">
        <w:rPr>
          <w:b/>
          <w:sz w:val="26"/>
          <w:szCs w:val="26"/>
        </w:rPr>
        <w:t>, привлекаемых</w:t>
      </w:r>
      <w:r w:rsidR="00AB7BFB" w:rsidRPr="00C66E05">
        <w:rPr>
          <w:b/>
        </w:rPr>
        <w:t xml:space="preserve"> </w:t>
      </w:r>
      <w:r w:rsidR="008F2594" w:rsidRPr="00C66E05">
        <w:rPr>
          <w:b/>
          <w:sz w:val="26"/>
          <w:szCs w:val="26"/>
        </w:rPr>
        <w:t>Департаментом образования</w:t>
      </w:r>
      <w:r w:rsidR="00771B68" w:rsidRPr="00C66E05">
        <w:rPr>
          <w:b/>
          <w:sz w:val="26"/>
          <w:szCs w:val="26"/>
        </w:rPr>
        <w:t xml:space="preserve"> и науки </w:t>
      </w:r>
      <w:r w:rsidR="00AB7BFB" w:rsidRPr="00C66E05">
        <w:rPr>
          <w:b/>
          <w:sz w:val="26"/>
          <w:szCs w:val="26"/>
        </w:rPr>
        <w:t xml:space="preserve"> Чукотского автономного округа к проведению мероприятий по контролю</w:t>
      </w:r>
    </w:p>
    <w:p w:rsidR="008050EE" w:rsidRPr="009E4F4E" w:rsidRDefault="008050EE" w:rsidP="008050EE">
      <w:pPr>
        <w:jc w:val="both"/>
        <w:rPr>
          <w:sz w:val="26"/>
          <w:szCs w:val="26"/>
        </w:rPr>
      </w:pPr>
    </w:p>
    <w:p w:rsidR="00CD14D9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1. </w:t>
      </w:r>
      <w:r w:rsidR="00CD14D9" w:rsidRPr="00CD14D9">
        <w:rPr>
          <w:sz w:val="26"/>
          <w:szCs w:val="26"/>
        </w:rPr>
        <w:t xml:space="preserve"> Настоящие Правила устанавливают порядок формирования и ведения реестра аттестованных экспертов, привле</w:t>
      </w:r>
      <w:r w:rsidR="008F2594">
        <w:rPr>
          <w:sz w:val="26"/>
          <w:szCs w:val="26"/>
        </w:rPr>
        <w:t xml:space="preserve">каемых Департаментом </w:t>
      </w:r>
      <w:r w:rsidR="00771B68">
        <w:rPr>
          <w:sz w:val="26"/>
          <w:szCs w:val="26"/>
        </w:rPr>
        <w:t xml:space="preserve">образования и науки </w:t>
      </w:r>
      <w:r w:rsidR="00CD14D9" w:rsidRPr="00CD14D9">
        <w:rPr>
          <w:sz w:val="26"/>
          <w:szCs w:val="26"/>
        </w:rPr>
        <w:t xml:space="preserve"> Чукотского автономного округа (далее - Департамент) к про</w:t>
      </w:r>
      <w:r w:rsidR="00CD14D9">
        <w:rPr>
          <w:sz w:val="26"/>
          <w:szCs w:val="26"/>
        </w:rPr>
        <w:t>ведению мероприятий по контролю</w:t>
      </w:r>
      <w:r w:rsidR="00CD14D9" w:rsidRPr="00CD14D9">
        <w:rPr>
          <w:sz w:val="26"/>
          <w:szCs w:val="26"/>
        </w:rPr>
        <w:t xml:space="preserve"> (далее - реестр), порядок осуществления доступа к сведениям из реестра.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2. Департамент осуществляет формирование и ведение реестра аттестованных экспертов.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3. Реестр является государственным информационным ресурсом, обладателем информации которого является Чукотский автономный округ.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4. Содержание сведений в реестре об аттестованных экспертах, привлекаемых Департаментом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осуществляется в электронной форме.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5. Формирование и ведение реестра осуществляются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6. 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7. Каждой записи в реестре присваивается регистрационный номер и указывается дата внесения ее в реестр.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8. Реестр содержит следующие сведения</w:t>
      </w:r>
      <w:r w:rsidR="00AB7BFB">
        <w:rPr>
          <w:sz w:val="26"/>
          <w:szCs w:val="26"/>
        </w:rPr>
        <w:t>:</w:t>
      </w:r>
      <w:r w:rsidRPr="009E4F4E">
        <w:rPr>
          <w:sz w:val="26"/>
          <w:szCs w:val="26"/>
        </w:rPr>
        <w:t xml:space="preserve">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8.1. Сведения об эксперте: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фамилия, имя и отчество (если имеется); 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вид государственного контроля (надзора).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8.2. Сведения об аттестации:</w:t>
      </w:r>
    </w:p>
    <w:p w:rsidR="00CD14D9" w:rsidRPr="00CD14D9" w:rsidRDefault="00CD14D9" w:rsidP="00CD14D9">
      <w:pPr>
        <w:ind w:firstLine="708"/>
        <w:jc w:val="both"/>
        <w:rPr>
          <w:sz w:val="26"/>
          <w:szCs w:val="26"/>
        </w:rPr>
      </w:pPr>
      <w:r w:rsidRPr="00CD14D9">
        <w:rPr>
          <w:sz w:val="26"/>
          <w:szCs w:val="26"/>
        </w:rPr>
        <w:t>область экспертизы, заявляемая в соответствии с перечнем видов экспертиз, для проведения которых требуется привлечение экспертов;</w:t>
      </w:r>
    </w:p>
    <w:p w:rsidR="00CD14D9" w:rsidRPr="00CD14D9" w:rsidRDefault="00CD14D9" w:rsidP="00CD14D9">
      <w:pPr>
        <w:ind w:firstLine="708"/>
        <w:jc w:val="both"/>
        <w:rPr>
          <w:sz w:val="26"/>
          <w:szCs w:val="26"/>
        </w:rPr>
      </w:pPr>
      <w:r w:rsidRPr="00CD14D9">
        <w:rPr>
          <w:sz w:val="26"/>
          <w:szCs w:val="26"/>
        </w:rPr>
        <w:t>номер и дата распорядительного акта Департамента об аттестации эксперта;</w:t>
      </w:r>
    </w:p>
    <w:p w:rsidR="00CD14D9" w:rsidRPr="00CD14D9" w:rsidRDefault="00CD14D9" w:rsidP="00CD14D9">
      <w:pPr>
        <w:ind w:firstLine="708"/>
        <w:jc w:val="both"/>
        <w:rPr>
          <w:sz w:val="26"/>
          <w:szCs w:val="26"/>
        </w:rPr>
      </w:pPr>
      <w:r w:rsidRPr="00CD14D9">
        <w:rPr>
          <w:sz w:val="26"/>
          <w:szCs w:val="26"/>
        </w:rPr>
        <w:t>номер и дата распорядительного акта Департамента об аттестации эксперта в случае изменения, в том числе расширения, области экспертизы;</w:t>
      </w:r>
    </w:p>
    <w:p w:rsidR="00CD14D9" w:rsidRPr="009E4F4E" w:rsidRDefault="00CD14D9" w:rsidP="00CD14D9">
      <w:pPr>
        <w:ind w:firstLine="708"/>
        <w:jc w:val="both"/>
        <w:rPr>
          <w:sz w:val="26"/>
          <w:szCs w:val="26"/>
        </w:rPr>
      </w:pPr>
      <w:r w:rsidRPr="00CD14D9">
        <w:rPr>
          <w:sz w:val="26"/>
          <w:szCs w:val="26"/>
        </w:rPr>
        <w:t>номер и дата распорядительного акта Департамента о переаттестации эксперта;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9. Реестр содержит следующие дополнительные сведения для служебного пользования: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основное место работы эксперта;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должность эксперта по основному месту работы;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адрес места жительства эксперта;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данные документа, удостоверяющего личность эксперта;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lastRenderedPageBreak/>
        <w:t>номер телефона и адрес электронной почты (если имеется) эксперта;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сведения об образовании эксперта;</w:t>
      </w:r>
    </w:p>
    <w:p w:rsidR="008050E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>идентификационный номер налогоплательщика.</w:t>
      </w:r>
    </w:p>
    <w:p w:rsidR="00AB7BFB" w:rsidRPr="00AB7BFB" w:rsidRDefault="00AB7BFB" w:rsidP="00AB7B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B7BFB">
        <w:rPr>
          <w:sz w:val="26"/>
          <w:szCs w:val="26"/>
        </w:rPr>
        <w:t xml:space="preserve">. Сведения, указанные в подпунктах </w:t>
      </w:r>
      <w:r>
        <w:rPr>
          <w:sz w:val="26"/>
          <w:szCs w:val="26"/>
        </w:rPr>
        <w:t xml:space="preserve">8.1 - 8.2 пункта 8 </w:t>
      </w:r>
      <w:r w:rsidRPr="00AB7BFB">
        <w:rPr>
          <w:sz w:val="26"/>
          <w:szCs w:val="26"/>
        </w:rPr>
        <w:t>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</w:t>
      </w:r>
      <w:r>
        <w:rPr>
          <w:sz w:val="26"/>
          <w:szCs w:val="26"/>
        </w:rPr>
        <w:t>ательством Российской Федерации</w:t>
      </w:r>
      <w:r w:rsidRPr="00AB7BFB">
        <w:rPr>
          <w:sz w:val="26"/>
          <w:szCs w:val="26"/>
        </w:rPr>
        <w:t>.</w:t>
      </w:r>
    </w:p>
    <w:p w:rsidR="008050EE" w:rsidRPr="009E4F4E" w:rsidRDefault="00AB7BFB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050EE" w:rsidRPr="009E4F4E">
        <w:rPr>
          <w:sz w:val="26"/>
          <w:szCs w:val="26"/>
        </w:rPr>
        <w:t xml:space="preserve">. Сведения об аттестации эксперта вносятся в реестр в течение 3 рабочих дней со дня утверждения Департаментом протокола комиссии по аттестации. </w:t>
      </w:r>
    </w:p>
    <w:p w:rsidR="008050EE" w:rsidRPr="009E4F4E" w:rsidRDefault="00AB7BFB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050EE" w:rsidRPr="009E4F4E">
        <w:rPr>
          <w:sz w:val="26"/>
          <w:szCs w:val="26"/>
        </w:rPr>
        <w:t>. </w:t>
      </w:r>
      <w:r>
        <w:rPr>
          <w:sz w:val="26"/>
          <w:szCs w:val="26"/>
        </w:rPr>
        <w:t>В случае принятия Департаментом</w:t>
      </w:r>
      <w:r w:rsidR="008050EE" w:rsidRPr="009E4F4E">
        <w:rPr>
          <w:sz w:val="26"/>
          <w:szCs w:val="26"/>
        </w:rPr>
        <w:t xml:space="preserve"> решений, связанных с изменением вида государственного контроля (надзора), области экспертизы, на которые аттестован эксперт, а также в случае изменения данных об эксперте, содержащихся в реестре, изменения в реестр вносятся в течение 5 рабочих дней </w:t>
      </w:r>
      <w:proofErr w:type="gramStart"/>
      <w:r w:rsidR="008050EE" w:rsidRPr="009E4F4E">
        <w:rPr>
          <w:sz w:val="26"/>
          <w:szCs w:val="26"/>
        </w:rPr>
        <w:t>с даты принятия</w:t>
      </w:r>
      <w:proofErr w:type="gramEnd"/>
      <w:r w:rsidR="008050EE" w:rsidRPr="009E4F4E">
        <w:rPr>
          <w:sz w:val="26"/>
          <w:szCs w:val="26"/>
        </w:rPr>
        <w:t xml:space="preserve"> решения или получения информации об изменении данных.</w:t>
      </w:r>
    </w:p>
    <w:p w:rsidR="00AB7BFB" w:rsidRPr="009E4F4E" w:rsidRDefault="00AB7BFB" w:rsidP="007B1A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050EE" w:rsidRPr="009E4F4E">
        <w:rPr>
          <w:sz w:val="26"/>
          <w:szCs w:val="26"/>
        </w:rPr>
        <w:t>. </w:t>
      </w:r>
      <w:proofErr w:type="gramStart"/>
      <w:r w:rsidR="008050EE" w:rsidRPr="009E4F4E">
        <w:rPr>
          <w:sz w:val="26"/>
          <w:szCs w:val="26"/>
        </w:rPr>
        <w:t xml:space="preserve">Доступ к сведениям, содержащимся в реестре, обеспечивается путем размещения в информационно-телекоммуникационной сети «Интернет» </w:t>
      </w:r>
      <w:r w:rsidR="007B1AD9">
        <w:rPr>
          <w:sz w:val="26"/>
          <w:szCs w:val="26"/>
        </w:rPr>
        <w:t xml:space="preserve">на официальном сайте Департамента </w:t>
      </w:r>
      <w:r w:rsidR="007B1AD9" w:rsidRPr="007B1AD9">
        <w:rPr>
          <w:sz w:val="26"/>
          <w:szCs w:val="26"/>
        </w:rPr>
        <w:t>по адресу</w:t>
      </w:r>
      <w:r w:rsidR="007B1AD9" w:rsidRPr="0075661A">
        <w:rPr>
          <w:sz w:val="26"/>
          <w:szCs w:val="26"/>
        </w:rPr>
        <w:t>:</w:t>
      </w:r>
      <w:r w:rsidR="007B1AD9" w:rsidRPr="0075661A">
        <w:t xml:space="preserve"> </w:t>
      </w:r>
      <w:hyperlink r:id="rId11" w:history="1">
        <w:r w:rsidR="007B1AD9" w:rsidRPr="0075661A">
          <w:rPr>
            <w:rStyle w:val="af0"/>
            <w:color w:val="auto"/>
            <w:sz w:val="26"/>
            <w:szCs w:val="26"/>
          </w:rPr>
          <w:t>http://чукотка.рф</w:t>
        </w:r>
      </w:hyperlink>
      <w:r w:rsidR="0075661A">
        <w:rPr>
          <w:sz w:val="26"/>
          <w:szCs w:val="26"/>
        </w:rPr>
        <w:t>,</w:t>
      </w:r>
      <w:r w:rsidR="006A457C">
        <w:rPr>
          <w:sz w:val="26"/>
          <w:szCs w:val="26"/>
        </w:rPr>
        <w:t xml:space="preserve"> а также </w:t>
      </w:r>
      <w:r w:rsidR="008050EE" w:rsidRPr="009E4F4E">
        <w:rPr>
          <w:sz w:val="26"/>
          <w:szCs w:val="26"/>
        </w:rPr>
        <w:t xml:space="preserve">на сайте </w:t>
      </w:r>
      <w:r w:rsidR="00010A3B">
        <w:rPr>
          <w:sz w:val="26"/>
          <w:szCs w:val="26"/>
        </w:rPr>
        <w:t xml:space="preserve">Отдела надзора, лицензирования и государственной аккредитации </w:t>
      </w:r>
      <w:r w:rsidR="008050EE" w:rsidRPr="009E4F4E">
        <w:rPr>
          <w:sz w:val="26"/>
          <w:szCs w:val="26"/>
        </w:rPr>
        <w:t>Департамента по адресу</w:t>
      </w:r>
      <w:r w:rsidR="006E7BEE">
        <w:rPr>
          <w:sz w:val="26"/>
          <w:szCs w:val="26"/>
        </w:rPr>
        <w:t xml:space="preserve">: </w:t>
      </w:r>
      <w:hyperlink r:id="rId12" w:history="1">
        <w:r w:rsidR="0075661A" w:rsidRPr="0075661A">
          <w:rPr>
            <w:rStyle w:val="af0"/>
            <w:color w:val="auto"/>
            <w:sz w:val="26"/>
            <w:szCs w:val="26"/>
          </w:rPr>
          <w:t>http://nadzor.edu87.ru</w:t>
        </w:r>
      </w:hyperlink>
      <w:r w:rsidR="0075661A" w:rsidRPr="0075661A">
        <w:rPr>
          <w:sz w:val="26"/>
          <w:szCs w:val="26"/>
        </w:rPr>
        <w:t>,</w:t>
      </w:r>
      <w:r w:rsidR="0075661A">
        <w:rPr>
          <w:sz w:val="26"/>
          <w:szCs w:val="26"/>
        </w:rPr>
        <w:t xml:space="preserve"> </w:t>
      </w:r>
      <w:r w:rsidRPr="00AB7BFB">
        <w:rPr>
          <w:sz w:val="26"/>
          <w:szCs w:val="26"/>
        </w:rPr>
        <w:t>за исключением сведений, относящихся к информации, доступ к которой ограничен в соответствии с законодательством Российской Федерации.</w:t>
      </w:r>
      <w:proofErr w:type="gramEnd"/>
    </w:p>
    <w:p w:rsidR="008050EE" w:rsidRPr="009E4F4E" w:rsidRDefault="00AB7BFB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050EE" w:rsidRPr="009E4F4E">
        <w:rPr>
          <w:sz w:val="26"/>
          <w:szCs w:val="26"/>
        </w:rPr>
        <w:t>. Запрос о предоставлении сведений, содержащихся в реестре, мож</w:t>
      </w:r>
      <w:r>
        <w:rPr>
          <w:sz w:val="26"/>
          <w:szCs w:val="26"/>
        </w:rPr>
        <w:t>ет быть направлен в Департамент в</w:t>
      </w:r>
      <w:r w:rsidR="008050EE" w:rsidRPr="009E4F4E">
        <w:rPr>
          <w:sz w:val="26"/>
          <w:szCs w:val="26"/>
        </w:rPr>
        <w:t xml:space="preserve"> письменной форме на бумажном носителе или в электронном виде.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Почтовый   адрес  </w:t>
      </w:r>
      <w:r w:rsidR="00AB7BFB">
        <w:rPr>
          <w:sz w:val="26"/>
          <w:szCs w:val="26"/>
        </w:rPr>
        <w:t xml:space="preserve"> для   направления   обращений: д. 7,</w:t>
      </w:r>
      <w:r w:rsidRPr="009E4F4E">
        <w:rPr>
          <w:sz w:val="26"/>
          <w:szCs w:val="26"/>
        </w:rPr>
        <w:t xml:space="preserve"> ул.</w:t>
      </w:r>
      <w:r w:rsidR="00AB7BFB">
        <w:rPr>
          <w:sz w:val="26"/>
          <w:szCs w:val="26"/>
        </w:rPr>
        <w:t xml:space="preserve"> </w:t>
      </w:r>
      <w:r w:rsidRPr="009E4F4E">
        <w:rPr>
          <w:sz w:val="26"/>
          <w:szCs w:val="26"/>
        </w:rPr>
        <w:t>Беринга, г.</w:t>
      </w:r>
      <w:r w:rsidR="00AB7BFB">
        <w:rPr>
          <w:sz w:val="26"/>
          <w:szCs w:val="26"/>
        </w:rPr>
        <w:t xml:space="preserve"> </w:t>
      </w:r>
      <w:r w:rsidRPr="009E4F4E">
        <w:rPr>
          <w:sz w:val="26"/>
          <w:szCs w:val="26"/>
        </w:rPr>
        <w:t>Анадырь, Чукотский автономный округ, Российская Федерация, 689000.</w:t>
      </w:r>
    </w:p>
    <w:p w:rsidR="008050EE" w:rsidRPr="009E4F4E" w:rsidRDefault="008050EE" w:rsidP="008050EE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Адрес электронной почты для направления письменных обращений: </w:t>
      </w:r>
      <w:proofErr w:type="spellStart"/>
      <w:r w:rsidRPr="009E4F4E">
        <w:rPr>
          <w:sz w:val="26"/>
          <w:szCs w:val="26"/>
        </w:rPr>
        <w:t>nadzor.</w:t>
      </w:r>
      <w:proofErr w:type="gramStart"/>
      <w:r w:rsidRPr="009E4F4E">
        <w:rPr>
          <w:sz w:val="26"/>
          <w:szCs w:val="26"/>
        </w:rPr>
        <w:t>с</w:t>
      </w:r>
      <w:proofErr w:type="gramEnd"/>
      <w:r w:rsidRPr="009E4F4E">
        <w:rPr>
          <w:sz w:val="26"/>
          <w:szCs w:val="26"/>
          <w:lang w:val="en-US"/>
        </w:rPr>
        <w:t>hao</w:t>
      </w:r>
      <w:proofErr w:type="spellEnd"/>
      <w:r w:rsidRPr="009E4F4E">
        <w:rPr>
          <w:sz w:val="26"/>
          <w:szCs w:val="26"/>
        </w:rPr>
        <w:t>@mail.ru.</w:t>
      </w:r>
    </w:p>
    <w:p w:rsidR="008050EE" w:rsidRDefault="00AB7BFB" w:rsidP="00805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050EE" w:rsidRPr="009E4F4E">
        <w:rPr>
          <w:sz w:val="26"/>
          <w:szCs w:val="26"/>
        </w:rPr>
        <w:t xml:space="preserve">. </w:t>
      </w:r>
      <w:proofErr w:type="gramStart"/>
      <w:r w:rsidR="008050EE" w:rsidRPr="009E4F4E">
        <w:rPr>
          <w:sz w:val="26"/>
          <w:szCs w:val="26"/>
        </w:rPr>
        <w:t>Предоставление сведений, содержащихся в реестре, по межведомственным запросам государственных органов, органов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также по запросам юридических и физических лиц осуществляется Департаментом в срок не более 5 рабочих дней со дня поступления соответствующего запроса.</w:t>
      </w:r>
      <w:proofErr w:type="gramEnd"/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AB7BFB" w:rsidRDefault="00AB7BFB" w:rsidP="001A4792">
      <w:pPr>
        <w:jc w:val="both"/>
        <w:rPr>
          <w:sz w:val="26"/>
          <w:szCs w:val="26"/>
        </w:rPr>
      </w:pPr>
    </w:p>
    <w:p w:rsidR="00AB7BFB" w:rsidRDefault="00AB7BFB" w:rsidP="008050EE">
      <w:pPr>
        <w:ind w:firstLine="708"/>
        <w:jc w:val="both"/>
        <w:rPr>
          <w:sz w:val="26"/>
          <w:szCs w:val="26"/>
        </w:rPr>
      </w:pPr>
    </w:p>
    <w:p w:rsidR="006E7BEE" w:rsidRDefault="006E7BEE" w:rsidP="008050EE">
      <w:pPr>
        <w:ind w:firstLine="708"/>
        <w:jc w:val="both"/>
        <w:rPr>
          <w:sz w:val="26"/>
          <w:szCs w:val="26"/>
        </w:rPr>
      </w:pPr>
    </w:p>
    <w:p w:rsidR="00B41E85" w:rsidRDefault="00B41E85" w:rsidP="008050EE">
      <w:pPr>
        <w:jc w:val="both"/>
        <w:rPr>
          <w:i/>
          <w:sz w:val="28"/>
          <w:szCs w:val="28"/>
        </w:rPr>
      </w:pPr>
    </w:p>
    <w:p w:rsidR="00D9521F" w:rsidRDefault="00D9521F" w:rsidP="008050EE">
      <w:pPr>
        <w:jc w:val="both"/>
        <w:rPr>
          <w:i/>
          <w:sz w:val="28"/>
          <w:szCs w:val="28"/>
        </w:rPr>
      </w:pPr>
    </w:p>
    <w:p w:rsidR="00D9521F" w:rsidRDefault="00D9521F" w:rsidP="008050EE">
      <w:pPr>
        <w:jc w:val="both"/>
        <w:rPr>
          <w:i/>
          <w:sz w:val="28"/>
          <w:szCs w:val="28"/>
        </w:rPr>
      </w:pPr>
    </w:p>
    <w:p w:rsidR="00D9521F" w:rsidRDefault="00D9521F" w:rsidP="008050EE">
      <w:pPr>
        <w:jc w:val="both"/>
        <w:rPr>
          <w:i/>
          <w:sz w:val="28"/>
          <w:szCs w:val="28"/>
        </w:rPr>
      </w:pPr>
    </w:p>
    <w:p w:rsidR="00D9521F" w:rsidRDefault="00D9521F" w:rsidP="008050EE">
      <w:pPr>
        <w:jc w:val="both"/>
        <w:rPr>
          <w:i/>
          <w:sz w:val="28"/>
          <w:szCs w:val="28"/>
        </w:rPr>
      </w:pPr>
    </w:p>
    <w:p w:rsidR="006A457C" w:rsidRDefault="006A457C" w:rsidP="008050EE">
      <w:pPr>
        <w:jc w:val="both"/>
        <w:rPr>
          <w:i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D9521F" w:rsidRPr="00D661DD" w:rsidTr="005B769D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9521F" w:rsidRPr="00D661DD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Приложение № 7</w:t>
            </w:r>
          </w:p>
          <w:p w:rsidR="00771B68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 приказу Департамента</w:t>
            </w:r>
          </w:p>
          <w:p w:rsidR="00771B68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  <w:r w:rsidRPr="00D661DD">
              <w:rPr>
                <w:snapToGrid w:val="0"/>
                <w:sz w:val="26"/>
                <w:szCs w:val="26"/>
              </w:rPr>
              <w:t xml:space="preserve"> </w:t>
            </w:r>
          </w:p>
          <w:p w:rsidR="00D9521F" w:rsidRPr="00D661DD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Чукотского автономного округа</w:t>
            </w:r>
          </w:p>
          <w:p w:rsidR="00D9521F" w:rsidRPr="00D661DD" w:rsidRDefault="00D9521F" w:rsidP="006E7BEE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от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6E7BEE">
              <w:rPr>
                <w:snapToGrid w:val="0"/>
                <w:sz w:val="26"/>
                <w:szCs w:val="26"/>
              </w:rPr>
              <w:t>19.11.2019</w:t>
            </w:r>
            <w:r>
              <w:rPr>
                <w:snapToGrid w:val="0"/>
                <w:sz w:val="26"/>
                <w:szCs w:val="26"/>
              </w:rPr>
              <w:t xml:space="preserve"> г.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D9521F" w:rsidRPr="009E4F4E" w:rsidRDefault="00D9521F" w:rsidP="00D9521F">
      <w:pPr>
        <w:jc w:val="both"/>
        <w:rPr>
          <w:sz w:val="26"/>
          <w:szCs w:val="26"/>
        </w:rPr>
      </w:pPr>
    </w:p>
    <w:p w:rsidR="00D9521F" w:rsidRPr="009E4F4E" w:rsidRDefault="00D9521F" w:rsidP="00D9521F">
      <w:pPr>
        <w:ind w:left="-360"/>
        <w:jc w:val="both"/>
        <w:rPr>
          <w:sz w:val="26"/>
          <w:szCs w:val="26"/>
        </w:rPr>
      </w:pPr>
    </w:p>
    <w:p w:rsidR="00D9521F" w:rsidRPr="00C66E05" w:rsidRDefault="00D9521F" w:rsidP="008F2594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 xml:space="preserve">Состав комиссии </w:t>
      </w:r>
      <w:r w:rsidR="008F2594" w:rsidRPr="00C66E05">
        <w:rPr>
          <w:b/>
          <w:sz w:val="26"/>
          <w:szCs w:val="26"/>
        </w:rPr>
        <w:t xml:space="preserve">Департамента </w:t>
      </w:r>
      <w:r w:rsidR="00771B68" w:rsidRPr="00C66E05">
        <w:rPr>
          <w:b/>
          <w:sz w:val="26"/>
          <w:szCs w:val="26"/>
        </w:rPr>
        <w:t xml:space="preserve">образования и науки </w:t>
      </w:r>
      <w:r w:rsidR="008F2594" w:rsidRPr="00C66E05">
        <w:rPr>
          <w:b/>
          <w:sz w:val="26"/>
          <w:szCs w:val="26"/>
        </w:rPr>
        <w:t xml:space="preserve"> Чукотского автономного округа </w:t>
      </w:r>
      <w:r w:rsidRPr="00C66E05">
        <w:rPr>
          <w:b/>
          <w:sz w:val="26"/>
          <w:szCs w:val="26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</w:t>
      </w:r>
    </w:p>
    <w:p w:rsidR="00D9521F" w:rsidRPr="009E4F4E" w:rsidRDefault="00D9521F" w:rsidP="008F2594">
      <w:pPr>
        <w:jc w:val="center"/>
        <w:rPr>
          <w:sz w:val="26"/>
          <w:szCs w:val="26"/>
        </w:rPr>
      </w:pPr>
    </w:p>
    <w:p w:rsidR="00D9521F" w:rsidRPr="009E4F4E" w:rsidRDefault="00D9521F" w:rsidP="008F2594">
      <w:pPr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1. Маркин</w:t>
      </w:r>
      <w:r w:rsidR="006E7BEE">
        <w:rPr>
          <w:sz w:val="26"/>
          <w:szCs w:val="26"/>
        </w:rPr>
        <w:t>а Ирина Алексеевна – начальник О</w:t>
      </w:r>
      <w:r>
        <w:rPr>
          <w:sz w:val="26"/>
          <w:szCs w:val="26"/>
        </w:rPr>
        <w:t>тдела</w:t>
      </w:r>
      <w:r w:rsidR="008F2594">
        <w:rPr>
          <w:sz w:val="26"/>
          <w:szCs w:val="26"/>
        </w:rPr>
        <w:t xml:space="preserve"> надзора,</w:t>
      </w:r>
      <w:r w:rsidRPr="009E4F4E">
        <w:rPr>
          <w:sz w:val="26"/>
          <w:szCs w:val="26"/>
        </w:rPr>
        <w:t xml:space="preserve"> лицензирования и государс</w:t>
      </w:r>
      <w:r w:rsidR="008F2594">
        <w:rPr>
          <w:sz w:val="26"/>
          <w:szCs w:val="26"/>
        </w:rPr>
        <w:t xml:space="preserve">твенной аккредитации </w:t>
      </w:r>
      <w:r w:rsidRPr="009E4F4E">
        <w:rPr>
          <w:sz w:val="26"/>
          <w:szCs w:val="26"/>
        </w:rPr>
        <w:t>Департамента – председатель комиссии.</w:t>
      </w:r>
    </w:p>
    <w:p w:rsidR="00D9521F" w:rsidRPr="009E4F4E" w:rsidRDefault="00D9521F" w:rsidP="008F2594">
      <w:pPr>
        <w:ind w:firstLine="708"/>
        <w:jc w:val="both"/>
        <w:rPr>
          <w:sz w:val="26"/>
          <w:szCs w:val="26"/>
        </w:rPr>
      </w:pPr>
      <w:r w:rsidRPr="009E4F4E">
        <w:rPr>
          <w:sz w:val="26"/>
          <w:szCs w:val="26"/>
        </w:rPr>
        <w:t xml:space="preserve">2. </w:t>
      </w:r>
      <w:proofErr w:type="spellStart"/>
      <w:r w:rsidRPr="009E4F4E">
        <w:rPr>
          <w:sz w:val="26"/>
          <w:szCs w:val="26"/>
        </w:rPr>
        <w:t>Байбаева</w:t>
      </w:r>
      <w:proofErr w:type="spellEnd"/>
      <w:r w:rsidRPr="009E4F4E">
        <w:rPr>
          <w:sz w:val="26"/>
          <w:szCs w:val="26"/>
        </w:rPr>
        <w:t xml:space="preserve"> </w:t>
      </w:r>
      <w:proofErr w:type="spellStart"/>
      <w:r w:rsidRPr="009E4F4E">
        <w:rPr>
          <w:sz w:val="26"/>
          <w:szCs w:val="26"/>
        </w:rPr>
        <w:t>Гульмира</w:t>
      </w:r>
      <w:proofErr w:type="spellEnd"/>
      <w:r w:rsidRPr="009E4F4E">
        <w:rPr>
          <w:sz w:val="26"/>
          <w:szCs w:val="26"/>
        </w:rPr>
        <w:t xml:space="preserve"> </w:t>
      </w:r>
      <w:proofErr w:type="spellStart"/>
      <w:r w:rsidRPr="009E4F4E">
        <w:rPr>
          <w:sz w:val="26"/>
          <w:szCs w:val="26"/>
        </w:rPr>
        <w:t>Закиржановна</w:t>
      </w:r>
      <w:proofErr w:type="spellEnd"/>
      <w:r w:rsidRPr="009E4F4E">
        <w:rPr>
          <w:sz w:val="26"/>
          <w:szCs w:val="26"/>
        </w:rPr>
        <w:t xml:space="preserve"> – заместитель директора Государственного автономного образовательного учреждения дополнительного образования «Чукотский институт развития образован</w:t>
      </w:r>
      <w:r>
        <w:rPr>
          <w:sz w:val="26"/>
          <w:szCs w:val="26"/>
        </w:rPr>
        <w:t>ия и повышения квалификации» –</w:t>
      </w:r>
      <w:r w:rsidRPr="009E4F4E">
        <w:rPr>
          <w:sz w:val="26"/>
          <w:szCs w:val="26"/>
        </w:rPr>
        <w:t xml:space="preserve"> зам</w:t>
      </w:r>
      <w:r w:rsidR="008F2594">
        <w:rPr>
          <w:sz w:val="26"/>
          <w:szCs w:val="26"/>
        </w:rPr>
        <w:t>еститель председателя комиссии.</w:t>
      </w:r>
    </w:p>
    <w:p w:rsidR="00D9521F" w:rsidRPr="009E4F4E" w:rsidRDefault="008F2594" w:rsidP="008F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521F" w:rsidRPr="009E4F4E">
        <w:rPr>
          <w:sz w:val="26"/>
          <w:szCs w:val="26"/>
        </w:rPr>
        <w:t xml:space="preserve">. Кондратенко Александр </w:t>
      </w:r>
      <w:r w:rsidR="006E7BEE">
        <w:rPr>
          <w:sz w:val="26"/>
          <w:szCs w:val="26"/>
        </w:rPr>
        <w:t>Николаевич – консультант О</w:t>
      </w:r>
      <w:r w:rsidR="00D9521F">
        <w:rPr>
          <w:sz w:val="26"/>
          <w:szCs w:val="26"/>
        </w:rPr>
        <w:t xml:space="preserve">тдела надзора, </w:t>
      </w:r>
      <w:r w:rsidR="00D9521F" w:rsidRPr="009E4F4E">
        <w:rPr>
          <w:sz w:val="26"/>
          <w:szCs w:val="26"/>
        </w:rPr>
        <w:t>лицензирования и государс</w:t>
      </w:r>
      <w:r w:rsidR="00D9521F">
        <w:rPr>
          <w:sz w:val="26"/>
          <w:szCs w:val="26"/>
        </w:rPr>
        <w:t xml:space="preserve">твенной аккредитации </w:t>
      </w:r>
      <w:r>
        <w:rPr>
          <w:sz w:val="26"/>
          <w:szCs w:val="26"/>
        </w:rPr>
        <w:t xml:space="preserve">Департамента </w:t>
      </w:r>
      <w:r w:rsidRPr="008F2594">
        <w:rPr>
          <w:sz w:val="26"/>
          <w:szCs w:val="26"/>
        </w:rPr>
        <w:t>– секретарь комиссии</w:t>
      </w:r>
      <w:r w:rsidR="006A6EB7">
        <w:rPr>
          <w:sz w:val="26"/>
          <w:szCs w:val="26"/>
        </w:rPr>
        <w:t>.</w:t>
      </w:r>
    </w:p>
    <w:p w:rsidR="00D9521F" w:rsidRDefault="008F2594" w:rsidP="008F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521F" w:rsidRPr="009E4F4E">
        <w:rPr>
          <w:sz w:val="26"/>
          <w:szCs w:val="26"/>
        </w:rPr>
        <w:t>. Новиков Дмитрий</w:t>
      </w:r>
      <w:r w:rsidR="00D9521F">
        <w:rPr>
          <w:sz w:val="26"/>
          <w:szCs w:val="26"/>
        </w:rPr>
        <w:t xml:space="preserve"> Сергеевич – консультант отдела надзора,</w:t>
      </w:r>
      <w:r w:rsidR="00D9521F" w:rsidRPr="009E4F4E">
        <w:rPr>
          <w:sz w:val="26"/>
          <w:szCs w:val="26"/>
        </w:rPr>
        <w:t xml:space="preserve"> лицензирования и государс</w:t>
      </w:r>
      <w:r w:rsidR="006E7BEE">
        <w:rPr>
          <w:sz w:val="26"/>
          <w:szCs w:val="26"/>
        </w:rPr>
        <w:t xml:space="preserve">твенной аккредитации </w:t>
      </w:r>
      <w:r w:rsidR="00D9521F" w:rsidRPr="009E4F4E">
        <w:rPr>
          <w:sz w:val="26"/>
          <w:szCs w:val="26"/>
        </w:rPr>
        <w:t>Департамента.</w:t>
      </w:r>
    </w:p>
    <w:p w:rsidR="00010A3B" w:rsidRDefault="00DC0C68" w:rsidP="008F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0A3B">
        <w:rPr>
          <w:sz w:val="26"/>
          <w:szCs w:val="26"/>
        </w:rPr>
        <w:t xml:space="preserve">. </w:t>
      </w:r>
      <w:proofErr w:type="spellStart"/>
      <w:r w:rsidR="00010A3B">
        <w:rPr>
          <w:sz w:val="26"/>
          <w:szCs w:val="26"/>
        </w:rPr>
        <w:t>Тогошиева</w:t>
      </w:r>
      <w:proofErr w:type="spellEnd"/>
      <w:r w:rsidR="00010A3B">
        <w:rPr>
          <w:sz w:val="26"/>
          <w:szCs w:val="26"/>
        </w:rPr>
        <w:t xml:space="preserve"> Надежда Евгеньевна</w:t>
      </w:r>
      <w:r w:rsidR="00010A3B" w:rsidRPr="00010A3B">
        <w:t xml:space="preserve"> </w:t>
      </w:r>
      <w:r w:rsidR="00010A3B" w:rsidRPr="00010A3B">
        <w:rPr>
          <w:sz w:val="26"/>
          <w:szCs w:val="26"/>
        </w:rPr>
        <w:t>– заместитель директора Государственного автономного образовательного учреждения дополнительного образования «Чукотский институт развития образования и повышения квалификации»</w:t>
      </w:r>
      <w:r w:rsidR="00010A3B">
        <w:rPr>
          <w:sz w:val="26"/>
          <w:szCs w:val="26"/>
        </w:rPr>
        <w:t>.</w:t>
      </w:r>
    </w:p>
    <w:p w:rsidR="00D9521F" w:rsidRPr="009E4F4E" w:rsidRDefault="00DC0C68" w:rsidP="008F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F2594">
        <w:rPr>
          <w:sz w:val="26"/>
          <w:szCs w:val="26"/>
        </w:rPr>
        <w:t xml:space="preserve">. </w:t>
      </w:r>
      <w:proofErr w:type="spellStart"/>
      <w:r w:rsidR="008F2594" w:rsidRPr="008F2594">
        <w:rPr>
          <w:sz w:val="26"/>
          <w:szCs w:val="26"/>
        </w:rPr>
        <w:t>Шимоткин</w:t>
      </w:r>
      <w:r w:rsidR="006E7BEE">
        <w:rPr>
          <w:sz w:val="26"/>
          <w:szCs w:val="26"/>
        </w:rPr>
        <w:t>а</w:t>
      </w:r>
      <w:proofErr w:type="spellEnd"/>
      <w:r w:rsidR="006E7BEE">
        <w:rPr>
          <w:sz w:val="26"/>
          <w:szCs w:val="26"/>
        </w:rPr>
        <w:t xml:space="preserve"> Наталья Ивановна – начальник О</w:t>
      </w:r>
      <w:r w:rsidR="008F2594" w:rsidRPr="008F2594">
        <w:rPr>
          <w:sz w:val="26"/>
          <w:szCs w:val="26"/>
        </w:rPr>
        <w:t>тдела государственной политики и развития образования Управления государственной политики в сфере образования Департамента</w:t>
      </w:r>
      <w:r w:rsidR="008F2594">
        <w:rPr>
          <w:sz w:val="26"/>
          <w:szCs w:val="26"/>
        </w:rPr>
        <w:t>.</w:t>
      </w:r>
      <w:r w:rsidR="008F2594" w:rsidRPr="008F2594">
        <w:rPr>
          <w:sz w:val="26"/>
          <w:szCs w:val="26"/>
        </w:rPr>
        <w:t xml:space="preserve"> </w:t>
      </w:r>
    </w:p>
    <w:p w:rsidR="00D9521F" w:rsidRPr="009E4F4E" w:rsidRDefault="00D9521F" w:rsidP="008F2594">
      <w:pPr>
        <w:jc w:val="both"/>
        <w:rPr>
          <w:sz w:val="26"/>
          <w:szCs w:val="26"/>
        </w:rPr>
      </w:pPr>
    </w:p>
    <w:p w:rsidR="00D9521F" w:rsidRPr="00163A41" w:rsidRDefault="00D9521F" w:rsidP="008F2594">
      <w:pPr>
        <w:jc w:val="both"/>
        <w:rPr>
          <w:sz w:val="28"/>
          <w:szCs w:val="28"/>
        </w:rPr>
      </w:pPr>
    </w:p>
    <w:p w:rsidR="00D9521F" w:rsidRPr="00163A41" w:rsidRDefault="00D9521F" w:rsidP="008F2594">
      <w:pPr>
        <w:jc w:val="both"/>
        <w:rPr>
          <w:sz w:val="28"/>
          <w:szCs w:val="28"/>
        </w:rPr>
      </w:pPr>
    </w:p>
    <w:p w:rsidR="00D9521F" w:rsidRPr="00163A41" w:rsidRDefault="00D9521F" w:rsidP="008F2594">
      <w:pPr>
        <w:jc w:val="both"/>
        <w:rPr>
          <w:sz w:val="28"/>
          <w:szCs w:val="28"/>
        </w:rPr>
      </w:pPr>
    </w:p>
    <w:p w:rsidR="00D9521F" w:rsidRPr="00163A41" w:rsidRDefault="00D9521F" w:rsidP="008F2594">
      <w:pPr>
        <w:jc w:val="both"/>
        <w:rPr>
          <w:sz w:val="28"/>
          <w:szCs w:val="28"/>
        </w:rPr>
      </w:pPr>
    </w:p>
    <w:p w:rsidR="00D9521F" w:rsidRPr="00163A41" w:rsidRDefault="00D9521F" w:rsidP="008F2594">
      <w:pPr>
        <w:jc w:val="both"/>
        <w:rPr>
          <w:sz w:val="28"/>
          <w:szCs w:val="28"/>
        </w:rPr>
      </w:pPr>
    </w:p>
    <w:p w:rsidR="00D9521F" w:rsidRPr="00163A41" w:rsidRDefault="00D9521F" w:rsidP="00D9521F">
      <w:pPr>
        <w:ind w:left="-360"/>
        <w:jc w:val="both"/>
        <w:rPr>
          <w:sz w:val="28"/>
          <w:szCs w:val="28"/>
        </w:rPr>
      </w:pPr>
    </w:p>
    <w:p w:rsidR="00D9521F" w:rsidRPr="00163A41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p w:rsidR="007B1AD9" w:rsidRDefault="007B1AD9" w:rsidP="00D9521F">
      <w:pPr>
        <w:ind w:left="-360"/>
        <w:jc w:val="both"/>
        <w:rPr>
          <w:sz w:val="28"/>
          <w:szCs w:val="28"/>
        </w:rPr>
      </w:pPr>
    </w:p>
    <w:p w:rsidR="00D9521F" w:rsidRDefault="00D9521F" w:rsidP="006A457C">
      <w:pPr>
        <w:jc w:val="both"/>
        <w:rPr>
          <w:sz w:val="28"/>
          <w:szCs w:val="28"/>
        </w:rPr>
      </w:pPr>
    </w:p>
    <w:p w:rsidR="00D9521F" w:rsidRDefault="00D9521F" w:rsidP="00D9521F">
      <w:pPr>
        <w:ind w:left="-360"/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D9521F" w:rsidRPr="00D661DD" w:rsidTr="005B769D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9521F" w:rsidRPr="00D661DD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Приложение № 8</w:t>
            </w:r>
          </w:p>
          <w:p w:rsidR="00771B68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к приказу Департамента </w:t>
            </w:r>
          </w:p>
          <w:p w:rsidR="00D9521F" w:rsidRPr="00D661DD" w:rsidRDefault="00D9521F" w:rsidP="005B769D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</w:t>
            </w:r>
            <w:r w:rsidR="00771B68">
              <w:rPr>
                <w:snapToGrid w:val="0"/>
                <w:sz w:val="26"/>
                <w:szCs w:val="26"/>
              </w:rPr>
              <w:t xml:space="preserve"> и науки </w:t>
            </w:r>
            <w:r w:rsidRPr="00D661DD">
              <w:rPr>
                <w:snapToGrid w:val="0"/>
                <w:sz w:val="26"/>
                <w:szCs w:val="26"/>
              </w:rPr>
              <w:t xml:space="preserve"> Чукотского автономного округа</w:t>
            </w:r>
          </w:p>
          <w:p w:rsidR="00D9521F" w:rsidRPr="00D661DD" w:rsidRDefault="00D9521F" w:rsidP="006E7BEE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от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6E7BEE">
              <w:rPr>
                <w:snapToGrid w:val="0"/>
                <w:sz w:val="26"/>
                <w:szCs w:val="26"/>
              </w:rPr>
              <w:t>19.11.2019</w:t>
            </w:r>
            <w:r>
              <w:rPr>
                <w:snapToGrid w:val="0"/>
                <w:sz w:val="26"/>
                <w:szCs w:val="26"/>
              </w:rPr>
              <w:t xml:space="preserve"> г.  </w:t>
            </w:r>
            <w:r w:rsidR="001F6156">
              <w:rPr>
                <w:snapToGrid w:val="0"/>
                <w:sz w:val="26"/>
                <w:szCs w:val="26"/>
              </w:rPr>
              <w:t>№ 01-21/590</w:t>
            </w:r>
          </w:p>
        </w:tc>
      </w:tr>
    </w:tbl>
    <w:p w:rsidR="00D9521F" w:rsidRPr="00163A41" w:rsidRDefault="00D9521F" w:rsidP="00D9521F">
      <w:pPr>
        <w:ind w:left="-360"/>
        <w:jc w:val="both"/>
        <w:rPr>
          <w:sz w:val="28"/>
          <w:szCs w:val="28"/>
        </w:rPr>
      </w:pPr>
    </w:p>
    <w:p w:rsidR="001F6156" w:rsidRDefault="001F6156" w:rsidP="00D9521F">
      <w:pPr>
        <w:ind w:left="-360"/>
        <w:jc w:val="center"/>
        <w:rPr>
          <w:sz w:val="26"/>
          <w:szCs w:val="26"/>
        </w:rPr>
      </w:pPr>
    </w:p>
    <w:p w:rsidR="00D9521F" w:rsidRPr="00C66E05" w:rsidRDefault="00D9521F" w:rsidP="00D9521F">
      <w:pPr>
        <w:ind w:left="-360"/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Перечень</w:t>
      </w:r>
    </w:p>
    <w:p w:rsidR="00D9521F" w:rsidRPr="00C66E05" w:rsidRDefault="00D9521F" w:rsidP="008F2594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>сотрудников Департамента,</w:t>
      </w:r>
      <w:r w:rsidR="008F2594" w:rsidRPr="00C66E05">
        <w:rPr>
          <w:b/>
        </w:rPr>
        <w:t xml:space="preserve"> </w:t>
      </w:r>
      <w:r w:rsidR="00771B68" w:rsidRPr="00C66E05">
        <w:rPr>
          <w:b/>
          <w:sz w:val="26"/>
          <w:szCs w:val="26"/>
        </w:rPr>
        <w:t xml:space="preserve">образования и науки </w:t>
      </w:r>
      <w:r w:rsidR="008F2594" w:rsidRPr="00C66E05">
        <w:rPr>
          <w:b/>
          <w:sz w:val="26"/>
          <w:szCs w:val="26"/>
        </w:rPr>
        <w:t xml:space="preserve"> Чукотского автономного округа,</w:t>
      </w:r>
      <w:r w:rsidRPr="00C66E05">
        <w:rPr>
          <w:b/>
          <w:sz w:val="26"/>
          <w:szCs w:val="26"/>
        </w:rPr>
        <w:t xml:space="preserve"> ответственных за ведение реестра экспертов, привлекаемых Департаментом к проведению мероприятий по контролю и размещение реестра экспертов на официальном сайте Департамента в сети Интернет</w:t>
      </w:r>
    </w:p>
    <w:p w:rsidR="00D9521F" w:rsidRPr="00D9521F" w:rsidRDefault="00D9521F" w:rsidP="008F2594">
      <w:pPr>
        <w:jc w:val="center"/>
        <w:rPr>
          <w:sz w:val="26"/>
          <w:szCs w:val="26"/>
        </w:rPr>
      </w:pPr>
    </w:p>
    <w:p w:rsidR="00D9521F" w:rsidRDefault="00D9521F" w:rsidP="008F2594">
      <w:pPr>
        <w:ind w:firstLine="1068"/>
        <w:jc w:val="both"/>
        <w:rPr>
          <w:sz w:val="26"/>
          <w:szCs w:val="26"/>
        </w:rPr>
      </w:pPr>
      <w:r w:rsidRPr="00D9521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Кондратенко </w:t>
      </w:r>
      <w:r w:rsidRPr="00D9521F">
        <w:rPr>
          <w:sz w:val="26"/>
          <w:szCs w:val="26"/>
        </w:rPr>
        <w:t>Александр Николаевич</w:t>
      </w:r>
      <w:r>
        <w:rPr>
          <w:sz w:val="26"/>
          <w:szCs w:val="26"/>
        </w:rPr>
        <w:t xml:space="preserve"> - ответственный за ведение</w:t>
      </w:r>
      <w:r w:rsidRPr="00D9521F">
        <w:t xml:space="preserve"> </w:t>
      </w:r>
      <w:r w:rsidRPr="00D9521F">
        <w:rPr>
          <w:sz w:val="26"/>
          <w:szCs w:val="26"/>
        </w:rPr>
        <w:t>реестра экспертов, привлекаемых Департаментом к проведению мероприятий по контролю</w:t>
      </w:r>
      <w:r>
        <w:rPr>
          <w:sz w:val="26"/>
          <w:szCs w:val="26"/>
        </w:rPr>
        <w:t>.</w:t>
      </w:r>
    </w:p>
    <w:p w:rsidR="00D9521F" w:rsidRPr="00D9521F" w:rsidRDefault="00D9521F" w:rsidP="008F2594">
      <w:pPr>
        <w:ind w:firstLine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9521F">
        <w:rPr>
          <w:sz w:val="26"/>
          <w:szCs w:val="26"/>
        </w:rPr>
        <w:t>Новиков Дмитрий Сергеевич - ответственный за</w:t>
      </w:r>
      <w:r w:rsidRPr="00D9521F">
        <w:t xml:space="preserve"> </w:t>
      </w:r>
      <w:r w:rsidRPr="00D9521F">
        <w:rPr>
          <w:sz w:val="26"/>
          <w:szCs w:val="26"/>
        </w:rPr>
        <w:t>размещение реестра экспертов</w:t>
      </w:r>
      <w:r>
        <w:rPr>
          <w:sz w:val="26"/>
          <w:szCs w:val="26"/>
        </w:rPr>
        <w:t xml:space="preserve">, </w:t>
      </w:r>
      <w:r w:rsidRPr="00D9521F">
        <w:rPr>
          <w:sz w:val="26"/>
          <w:szCs w:val="26"/>
        </w:rPr>
        <w:t>привлекаемых Департаментом к проведению мероприятий по контролю</w:t>
      </w:r>
      <w:r>
        <w:rPr>
          <w:sz w:val="26"/>
          <w:szCs w:val="26"/>
        </w:rPr>
        <w:t>,</w:t>
      </w:r>
      <w:r w:rsidRPr="00D9521F">
        <w:rPr>
          <w:sz w:val="26"/>
          <w:szCs w:val="26"/>
        </w:rPr>
        <w:t xml:space="preserve"> на официальном сайте Департамента в сети Интернет</w:t>
      </w:r>
      <w:r w:rsidR="008F2594">
        <w:rPr>
          <w:sz w:val="26"/>
          <w:szCs w:val="26"/>
        </w:rPr>
        <w:t>.</w:t>
      </w:r>
    </w:p>
    <w:sectPr w:rsidR="00D9521F" w:rsidRPr="00D9521F" w:rsidSect="008050EE">
      <w:pgSz w:w="11906" w:h="16838"/>
      <w:pgMar w:top="851" w:right="851" w:bottom="624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B" w:rsidRDefault="00D6174B">
      <w:r>
        <w:separator/>
      </w:r>
    </w:p>
  </w:endnote>
  <w:endnote w:type="continuationSeparator" w:id="0">
    <w:p w:rsidR="00D6174B" w:rsidRDefault="00D6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B" w:rsidRDefault="00D6174B">
      <w:r>
        <w:separator/>
      </w:r>
    </w:p>
  </w:footnote>
  <w:footnote w:type="continuationSeparator" w:id="0">
    <w:p w:rsidR="00D6174B" w:rsidRDefault="00D6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7E"/>
    <w:multiLevelType w:val="hybridMultilevel"/>
    <w:tmpl w:val="14F20638"/>
    <w:lvl w:ilvl="0" w:tplc="905C8C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461B84"/>
    <w:multiLevelType w:val="hybridMultilevel"/>
    <w:tmpl w:val="EF900904"/>
    <w:lvl w:ilvl="0" w:tplc="C178C5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1EA0D85"/>
    <w:multiLevelType w:val="multilevel"/>
    <w:tmpl w:val="0AC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3">
    <w:nsid w:val="02470CCE"/>
    <w:multiLevelType w:val="hybridMultilevel"/>
    <w:tmpl w:val="B418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D72EC"/>
    <w:multiLevelType w:val="hybridMultilevel"/>
    <w:tmpl w:val="2724D3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0C7867"/>
    <w:multiLevelType w:val="hybridMultilevel"/>
    <w:tmpl w:val="9408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902FD"/>
    <w:multiLevelType w:val="hybridMultilevel"/>
    <w:tmpl w:val="AB80C81C"/>
    <w:lvl w:ilvl="0" w:tplc="D498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557351"/>
    <w:multiLevelType w:val="multilevel"/>
    <w:tmpl w:val="77F8E8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0F0907BF"/>
    <w:multiLevelType w:val="hybridMultilevel"/>
    <w:tmpl w:val="398AB4A8"/>
    <w:lvl w:ilvl="0" w:tplc="45C29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E02EF"/>
    <w:multiLevelType w:val="hybridMultilevel"/>
    <w:tmpl w:val="90F2155E"/>
    <w:lvl w:ilvl="0" w:tplc="7BFA9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13">
    <w:nsid w:val="1B303883"/>
    <w:multiLevelType w:val="hybridMultilevel"/>
    <w:tmpl w:val="ED2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DC0027"/>
    <w:multiLevelType w:val="hybridMultilevel"/>
    <w:tmpl w:val="788653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CC57DC"/>
    <w:multiLevelType w:val="hybridMultilevel"/>
    <w:tmpl w:val="D396C3F6"/>
    <w:lvl w:ilvl="0" w:tplc="D498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D3AE9"/>
    <w:multiLevelType w:val="multilevel"/>
    <w:tmpl w:val="24D20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278E2E9E"/>
    <w:multiLevelType w:val="hybridMultilevel"/>
    <w:tmpl w:val="407C58F0"/>
    <w:lvl w:ilvl="0" w:tplc="D498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20">
    <w:nsid w:val="2E693C38"/>
    <w:multiLevelType w:val="hybridMultilevel"/>
    <w:tmpl w:val="D89E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CA0F60"/>
    <w:multiLevelType w:val="multilevel"/>
    <w:tmpl w:val="90F21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00F753F"/>
    <w:multiLevelType w:val="hybridMultilevel"/>
    <w:tmpl w:val="1AFEEA1C"/>
    <w:lvl w:ilvl="0" w:tplc="F0D2536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8B04D2"/>
    <w:multiLevelType w:val="hybridMultilevel"/>
    <w:tmpl w:val="3A986914"/>
    <w:lvl w:ilvl="0" w:tplc="D498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464F"/>
    <w:multiLevelType w:val="hybridMultilevel"/>
    <w:tmpl w:val="4C28F768"/>
    <w:lvl w:ilvl="0" w:tplc="D6B0B2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1D6EAC"/>
    <w:multiLevelType w:val="hybridMultilevel"/>
    <w:tmpl w:val="5756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E09D7"/>
    <w:multiLevelType w:val="hybridMultilevel"/>
    <w:tmpl w:val="585A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337100"/>
    <w:multiLevelType w:val="hybridMultilevel"/>
    <w:tmpl w:val="B4EC5B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A87A33"/>
    <w:multiLevelType w:val="hybridMultilevel"/>
    <w:tmpl w:val="20B29FD8"/>
    <w:lvl w:ilvl="0" w:tplc="3342F3D2">
      <w:start w:val="1"/>
      <w:numFmt w:val="decimal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i w:val="0"/>
        <w:iCs w:val="0"/>
        <w:strike w:val="0"/>
        <w:dstrike w:val="0"/>
        <w:u w:val="none"/>
        <w:effect w:val="none"/>
      </w:rPr>
    </w:lvl>
    <w:lvl w:ilvl="1" w:tplc="BB0C47D4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  <w:i w:val="0"/>
        <w:iCs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79A347F"/>
    <w:multiLevelType w:val="hybridMultilevel"/>
    <w:tmpl w:val="6A084E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C3B2B49"/>
    <w:multiLevelType w:val="hybridMultilevel"/>
    <w:tmpl w:val="9D00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D45EA2"/>
    <w:multiLevelType w:val="hybridMultilevel"/>
    <w:tmpl w:val="22FC61F6"/>
    <w:lvl w:ilvl="0" w:tplc="A19EA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B21A19"/>
    <w:multiLevelType w:val="hybridMultilevel"/>
    <w:tmpl w:val="3E0019B2"/>
    <w:lvl w:ilvl="0" w:tplc="C52E26D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2623F7"/>
    <w:multiLevelType w:val="hybridMultilevel"/>
    <w:tmpl w:val="CCA0CAAC"/>
    <w:lvl w:ilvl="0" w:tplc="D4986C4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>
    <w:nsid w:val="6986109A"/>
    <w:multiLevelType w:val="hybridMultilevel"/>
    <w:tmpl w:val="096A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40">
    <w:nsid w:val="71BC0EC1"/>
    <w:multiLevelType w:val="hybridMultilevel"/>
    <w:tmpl w:val="E7B0F504"/>
    <w:lvl w:ilvl="0" w:tplc="2C867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8A6555C"/>
    <w:multiLevelType w:val="hybridMultilevel"/>
    <w:tmpl w:val="FC2234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35"/>
  </w:num>
  <w:num w:numId="9">
    <w:abstractNumId w:val="26"/>
  </w:num>
  <w:num w:numId="10">
    <w:abstractNumId w:val="1"/>
  </w:num>
  <w:num w:numId="11">
    <w:abstractNumId w:val="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7"/>
  </w:num>
  <w:num w:numId="15">
    <w:abstractNumId w:val="15"/>
  </w:num>
  <w:num w:numId="16">
    <w:abstractNumId w:val="23"/>
  </w:num>
  <w:num w:numId="17">
    <w:abstractNumId w:val="6"/>
  </w:num>
  <w:num w:numId="18">
    <w:abstractNumId w:val="19"/>
  </w:num>
  <w:num w:numId="19">
    <w:abstractNumId w:val="39"/>
  </w:num>
  <w:num w:numId="20">
    <w:abstractNumId w:val="11"/>
  </w:num>
  <w:num w:numId="21">
    <w:abstractNumId w:val="18"/>
  </w:num>
  <w:num w:numId="22">
    <w:abstractNumId w:val="12"/>
  </w:num>
  <w:num w:numId="23">
    <w:abstractNumId w:val="27"/>
  </w:num>
  <w:num w:numId="24">
    <w:abstractNumId w:val="33"/>
  </w:num>
  <w:num w:numId="25">
    <w:abstractNumId w:val="40"/>
  </w:num>
  <w:num w:numId="26">
    <w:abstractNumId w:val="24"/>
  </w:num>
  <w:num w:numId="27">
    <w:abstractNumId w:val="16"/>
  </w:num>
  <w:num w:numId="28">
    <w:abstractNumId w:val="22"/>
  </w:num>
  <w:num w:numId="29">
    <w:abstractNumId w:val="10"/>
  </w:num>
  <w:num w:numId="30">
    <w:abstractNumId w:val="29"/>
  </w:num>
  <w:num w:numId="31">
    <w:abstractNumId w:val="4"/>
  </w:num>
  <w:num w:numId="32">
    <w:abstractNumId w:val="21"/>
  </w:num>
  <w:num w:numId="33">
    <w:abstractNumId w:val="41"/>
  </w:num>
  <w:num w:numId="34">
    <w:abstractNumId w:val="14"/>
  </w:num>
  <w:num w:numId="35">
    <w:abstractNumId w:val="34"/>
  </w:num>
  <w:num w:numId="36">
    <w:abstractNumId w:val="3"/>
  </w:num>
  <w:num w:numId="37">
    <w:abstractNumId w:val="25"/>
  </w:num>
  <w:num w:numId="38">
    <w:abstractNumId w:val="0"/>
  </w:num>
  <w:num w:numId="39">
    <w:abstractNumId w:val="5"/>
  </w:num>
  <w:num w:numId="40">
    <w:abstractNumId w:val="31"/>
  </w:num>
  <w:num w:numId="41">
    <w:abstractNumId w:val="38"/>
  </w:num>
  <w:num w:numId="42">
    <w:abstractNumId w:val="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4"/>
    <w:rsid w:val="00006157"/>
    <w:rsid w:val="00010A3B"/>
    <w:rsid w:val="000113B4"/>
    <w:rsid w:val="00014CAE"/>
    <w:rsid w:val="00014E7D"/>
    <w:rsid w:val="00017AAA"/>
    <w:rsid w:val="00020D0A"/>
    <w:rsid w:val="0002224C"/>
    <w:rsid w:val="000231C4"/>
    <w:rsid w:val="00023DBC"/>
    <w:rsid w:val="00023DDA"/>
    <w:rsid w:val="00027365"/>
    <w:rsid w:val="00030BCE"/>
    <w:rsid w:val="00031092"/>
    <w:rsid w:val="000317AD"/>
    <w:rsid w:val="000334B2"/>
    <w:rsid w:val="0003583F"/>
    <w:rsid w:val="0003608B"/>
    <w:rsid w:val="00036288"/>
    <w:rsid w:val="00036B4B"/>
    <w:rsid w:val="000409A2"/>
    <w:rsid w:val="00041DAE"/>
    <w:rsid w:val="00042AAF"/>
    <w:rsid w:val="00043734"/>
    <w:rsid w:val="00043BD9"/>
    <w:rsid w:val="000466C2"/>
    <w:rsid w:val="00050677"/>
    <w:rsid w:val="0005067C"/>
    <w:rsid w:val="00050C4E"/>
    <w:rsid w:val="00051BDF"/>
    <w:rsid w:val="00051D68"/>
    <w:rsid w:val="000522FB"/>
    <w:rsid w:val="00052549"/>
    <w:rsid w:val="00053A2B"/>
    <w:rsid w:val="00055550"/>
    <w:rsid w:val="0005587A"/>
    <w:rsid w:val="000570A4"/>
    <w:rsid w:val="000575B7"/>
    <w:rsid w:val="000609D7"/>
    <w:rsid w:val="00060BDE"/>
    <w:rsid w:val="0006102C"/>
    <w:rsid w:val="00061756"/>
    <w:rsid w:val="00063C09"/>
    <w:rsid w:val="000645A8"/>
    <w:rsid w:val="00065117"/>
    <w:rsid w:val="000651BB"/>
    <w:rsid w:val="000651D9"/>
    <w:rsid w:val="00065910"/>
    <w:rsid w:val="00066DC3"/>
    <w:rsid w:val="000700DF"/>
    <w:rsid w:val="00072453"/>
    <w:rsid w:val="00073AE5"/>
    <w:rsid w:val="00076A89"/>
    <w:rsid w:val="0008712C"/>
    <w:rsid w:val="000902CC"/>
    <w:rsid w:val="0009073F"/>
    <w:rsid w:val="000915E6"/>
    <w:rsid w:val="00092CE7"/>
    <w:rsid w:val="00097024"/>
    <w:rsid w:val="000A076D"/>
    <w:rsid w:val="000A1B32"/>
    <w:rsid w:val="000A2576"/>
    <w:rsid w:val="000A3008"/>
    <w:rsid w:val="000A51D7"/>
    <w:rsid w:val="000A67EB"/>
    <w:rsid w:val="000A6A30"/>
    <w:rsid w:val="000A6D06"/>
    <w:rsid w:val="000A74B4"/>
    <w:rsid w:val="000A7C3D"/>
    <w:rsid w:val="000A7D3A"/>
    <w:rsid w:val="000B2A2C"/>
    <w:rsid w:val="000B6631"/>
    <w:rsid w:val="000C75B6"/>
    <w:rsid w:val="000C7F8D"/>
    <w:rsid w:val="000D005C"/>
    <w:rsid w:val="000D3EFB"/>
    <w:rsid w:val="000D5D87"/>
    <w:rsid w:val="000D6C88"/>
    <w:rsid w:val="000E021E"/>
    <w:rsid w:val="000E329C"/>
    <w:rsid w:val="000E39E7"/>
    <w:rsid w:val="000E5254"/>
    <w:rsid w:val="000E5F44"/>
    <w:rsid w:val="000E7101"/>
    <w:rsid w:val="000E717C"/>
    <w:rsid w:val="000F0548"/>
    <w:rsid w:val="000F17EC"/>
    <w:rsid w:val="000F1D9D"/>
    <w:rsid w:val="000F235A"/>
    <w:rsid w:val="000F4588"/>
    <w:rsid w:val="000F47E7"/>
    <w:rsid w:val="000F53E7"/>
    <w:rsid w:val="000F7311"/>
    <w:rsid w:val="000F7C33"/>
    <w:rsid w:val="000F7DAD"/>
    <w:rsid w:val="00100E5C"/>
    <w:rsid w:val="001012DE"/>
    <w:rsid w:val="00101FB2"/>
    <w:rsid w:val="00102A4B"/>
    <w:rsid w:val="00102B82"/>
    <w:rsid w:val="00102C5A"/>
    <w:rsid w:val="00104434"/>
    <w:rsid w:val="0010499F"/>
    <w:rsid w:val="001049E0"/>
    <w:rsid w:val="00104EFE"/>
    <w:rsid w:val="001076E6"/>
    <w:rsid w:val="001111C6"/>
    <w:rsid w:val="001116BF"/>
    <w:rsid w:val="00112548"/>
    <w:rsid w:val="001126AA"/>
    <w:rsid w:val="00112C46"/>
    <w:rsid w:val="0011331B"/>
    <w:rsid w:val="00113F02"/>
    <w:rsid w:val="00115F5E"/>
    <w:rsid w:val="00116A22"/>
    <w:rsid w:val="001233F6"/>
    <w:rsid w:val="00123782"/>
    <w:rsid w:val="00124909"/>
    <w:rsid w:val="00125CA4"/>
    <w:rsid w:val="00130B36"/>
    <w:rsid w:val="00134240"/>
    <w:rsid w:val="00135F4D"/>
    <w:rsid w:val="00136B70"/>
    <w:rsid w:val="00141C2E"/>
    <w:rsid w:val="00144038"/>
    <w:rsid w:val="00144BD7"/>
    <w:rsid w:val="00144D02"/>
    <w:rsid w:val="001517F3"/>
    <w:rsid w:val="0015389A"/>
    <w:rsid w:val="00155117"/>
    <w:rsid w:val="00155370"/>
    <w:rsid w:val="00157121"/>
    <w:rsid w:val="00160E82"/>
    <w:rsid w:val="00161CF9"/>
    <w:rsid w:val="00162F09"/>
    <w:rsid w:val="00165D9F"/>
    <w:rsid w:val="001679F4"/>
    <w:rsid w:val="00167BBB"/>
    <w:rsid w:val="0017151A"/>
    <w:rsid w:val="00172051"/>
    <w:rsid w:val="00172C80"/>
    <w:rsid w:val="001765AF"/>
    <w:rsid w:val="00177DF3"/>
    <w:rsid w:val="0018335C"/>
    <w:rsid w:val="001835F6"/>
    <w:rsid w:val="00185BDC"/>
    <w:rsid w:val="00185EC7"/>
    <w:rsid w:val="00186B88"/>
    <w:rsid w:val="00190CA7"/>
    <w:rsid w:val="001916B9"/>
    <w:rsid w:val="00193B97"/>
    <w:rsid w:val="0019430D"/>
    <w:rsid w:val="001A1FA4"/>
    <w:rsid w:val="001A267D"/>
    <w:rsid w:val="001A37AE"/>
    <w:rsid w:val="001A3A79"/>
    <w:rsid w:val="001A4792"/>
    <w:rsid w:val="001A5A1F"/>
    <w:rsid w:val="001A6BCA"/>
    <w:rsid w:val="001B51C7"/>
    <w:rsid w:val="001B5EDC"/>
    <w:rsid w:val="001B73BE"/>
    <w:rsid w:val="001B7FCC"/>
    <w:rsid w:val="001C4A2C"/>
    <w:rsid w:val="001C5997"/>
    <w:rsid w:val="001C5B58"/>
    <w:rsid w:val="001C67E9"/>
    <w:rsid w:val="001C7C9C"/>
    <w:rsid w:val="001C7F9B"/>
    <w:rsid w:val="001D12B6"/>
    <w:rsid w:val="001D6095"/>
    <w:rsid w:val="001D7B26"/>
    <w:rsid w:val="001E04CB"/>
    <w:rsid w:val="001E0525"/>
    <w:rsid w:val="001E0C90"/>
    <w:rsid w:val="001E1BEA"/>
    <w:rsid w:val="001E1EDB"/>
    <w:rsid w:val="001E525F"/>
    <w:rsid w:val="001E55BE"/>
    <w:rsid w:val="001F0B89"/>
    <w:rsid w:val="001F20AD"/>
    <w:rsid w:val="001F2D98"/>
    <w:rsid w:val="001F5653"/>
    <w:rsid w:val="001F5B05"/>
    <w:rsid w:val="001F6156"/>
    <w:rsid w:val="001F64F9"/>
    <w:rsid w:val="001F68C6"/>
    <w:rsid w:val="002028BB"/>
    <w:rsid w:val="002031ED"/>
    <w:rsid w:val="00203A77"/>
    <w:rsid w:val="00207105"/>
    <w:rsid w:val="0021103C"/>
    <w:rsid w:val="002117C7"/>
    <w:rsid w:val="00211F4F"/>
    <w:rsid w:val="00214B53"/>
    <w:rsid w:val="00214ED6"/>
    <w:rsid w:val="002154F7"/>
    <w:rsid w:val="002173F7"/>
    <w:rsid w:val="00221F7D"/>
    <w:rsid w:val="00221FB6"/>
    <w:rsid w:val="0022212F"/>
    <w:rsid w:val="00232A6F"/>
    <w:rsid w:val="002330A2"/>
    <w:rsid w:val="00233425"/>
    <w:rsid w:val="002351E7"/>
    <w:rsid w:val="002370EA"/>
    <w:rsid w:val="002379E9"/>
    <w:rsid w:val="00240BCC"/>
    <w:rsid w:val="00241119"/>
    <w:rsid w:val="00241866"/>
    <w:rsid w:val="00243B33"/>
    <w:rsid w:val="00245CA7"/>
    <w:rsid w:val="00247AE8"/>
    <w:rsid w:val="002515CC"/>
    <w:rsid w:val="00253810"/>
    <w:rsid w:val="00254D96"/>
    <w:rsid w:val="00256A08"/>
    <w:rsid w:val="00262451"/>
    <w:rsid w:val="002660FC"/>
    <w:rsid w:val="00266215"/>
    <w:rsid w:val="00267D16"/>
    <w:rsid w:val="00271EA2"/>
    <w:rsid w:val="00272567"/>
    <w:rsid w:val="00272B7B"/>
    <w:rsid w:val="002741EB"/>
    <w:rsid w:val="002742CE"/>
    <w:rsid w:val="0027770D"/>
    <w:rsid w:val="00277A4F"/>
    <w:rsid w:val="00280DD7"/>
    <w:rsid w:val="0028233A"/>
    <w:rsid w:val="002825DD"/>
    <w:rsid w:val="002828B3"/>
    <w:rsid w:val="00283BAE"/>
    <w:rsid w:val="002861C5"/>
    <w:rsid w:val="00287E3E"/>
    <w:rsid w:val="00290CCA"/>
    <w:rsid w:val="002955D2"/>
    <w:rsid w:val="00295B49"/>
    <w:rsid w:val="0029769D"/>
    <w:rsid w:val="002A0396"/>
    <w:rsid w:val="002A1788"/>
    <w:rsid w:val="002A4BA7"/>
    <w:rsid w:val="002A557F"/>
    <w:rsid w:val="002A5E90"/>
    <w:rsid w:val="002B050B"/>
    <w:rsid w:val="002B1496"/>
    <w:rsid w:val="002B29A5"/>
    <w:rsid w:val="002B2E0C"/>
    <w:rsid w:val="002B358C"/>
    <w:rsid w:val="002B3B74"/>
    <w:rsid w:val="002B6E5C"/>
    <w:rsid w:val="002B765F"/>
    <w:rsid w:val="002C04F0"/>
    <w:rsid w:val="002C0A2A"/>
    <w:rsid w:val="002C20B3"/>
    <w:rsid w:val="002C2BA0"/>
    <w:rsid w:val="002C2CB9"/>
    <w:rsid w:val="002C53F3"/>
    <w:rsid w:val="002C543C"/>
    <w:rsid w:val="002C615C"/>
    <w:rsid w:val="002C6D26"/>
    <w:rsid w:val="002D34D2"/>
    <w:rsid w:val="002E25D4"/>
    <w:rsid w:val="002E437A"/>
    <w:rsid w:val="002E4AC7"/>
    <w:rsid w:val="002E5A4D"/>
    <w:rsid w:val="002E6348"/>
    <w:rsid w:val="002E7351"/>
    <w:rsid w:val="002F329D"/>
    <w:rsid w:val="002F3EC3"/>
    <w:rsid w:val="002F6816"/>
    <w:rsid w:val="002F7BBB"/>
    <w:rsid w:val="00301F6B"/>
    <w:rsid w:val="00302B5C"/>
    <w:rsid w:val="00303573"/>
    <w:rsid w:val="00303EE8"/>
    <w:rsid w:val="00304315"/>
    <w:rsid w:val="003048F1"/>
    <w:rsid w:val="00305F1E"/>
    <w:rsid w:val="0030665F"/>
    <w:rsid w:val="003108ED"/>
    <w:rsid w:val="00311435"/>
    <w:rsid w:val="00311A31"/>
    <w:rsid w:val="003129A0"/>
    <w:rsid w:val="003146C6"/>
    <w:rsid w:val="00315F17"/>
    <w:rsid w:val="00316D49"/>
    <w:rsid w:val="003174F2"/>
    <w:rsid w:val="003206EF"/>
    <w:rsid w:val="00320D84"/>
    <w:rsid w:val="00322862"/>
    <w:rsid w:val="00326CE1"/>
    <w:rsid w:val="00330A9C"/>
    <w:rsid w:val="00332033"/>
    <w:rsid w:val="00335422"/>
    <w:rsid w:val="0033553C"/>
    <w:rsid w:val="00335F5B"/>
    <w:rsid w:val="003403DC"/>
    <w:rsid w:val="0034239E"/>
    <w:rsid w:val="003432AF"/>
    <w:rsid w:val="00344304"/>
    <w:rsid w:val="00344338"/>
    <w:rsid w:val="00345043"/>
    <w:rsid w:val="00351C98"/>
    <w:rsid w:val="0035341F"/>
    <w:rsid w:val="00354001"/>
    <w:rsid w:val="00356059"/>
    <w:rsid w:val="003561C7"/>
    <w:rsid w:val="00356D6A"/>
    <w:rsid w:val="00357F71"/>
    <w:rsid w:val="00360FCC"/>
    <w:rsid w:val="00361757"/>
    <w:rsid w:val="00361F35"/>
    <w:rsid w:val="0036429C"/>
    <w:rsid w:val="00364E19"/>
    <w:rsid w:val="00370BB8"/>
    <w:rsid w:val="0037241F"/>
    <w:rsid w:val="0037256D"/>
    <w:rsid w:val="00372670"/>
    <w:rsid w:val="00373581"/>
    <w:rsid w:val="00373EC7"/>
    <w:rsid w:val="0037533E"/>
    <w:rsid w:val="003769DF"/>
    <w:rsid w:val="003776D3"/>
    <w:rsid w:val="003829D1"/>
    <w:rsid w:val="0038435E"/>
    <w:rsid w:val="00384B9A"/>
    <w:rsid w:val="00385D13"/>
    <w:rsid w:val="00386323"/>
    <w:rsid w:val="0038660C"/>
    <w:rsid w:val="003913C0"/>
    <w:rsid w:val="00392472"/>
    <w:rsid w:val="003939E1"/>
    <w:rsid w:val="00396993"/>
    <w:rsid w:val="003A1E0B"/>
    <w:rsid w:val="003A591F"/>
    <w:rsid w:val="003B264C"/>
    <w:rsid w:val="003B439A"/>
    <w:rsid w:val="003B6568"/>
    <w:rsid w:val="003B6AF3"/>
    <w:rsid w:val="003B77B8"/>
    <w:rsid w:val="003B7F87"/>
    <w:rsid w:val="003C1027"/>
    <w:rsid w:val="003C24E3"/>
    <w:rsid w:val="003C3203"/>
    <w:rsid w:val="003C71ED"/>
    <w:rsid w:val="003C7FC0"/>
    <w:rsid w:val="003D00E5"/>
    <w:rsid w:val="003D3AE5"/>
    <w:rsid w:val="003D6BD0"/>
    <w:rsid w:val="003E347C"/>
    <w:rsid w:val="003E3F3C"/>
    <w:rsid w:val="003E66B1"/>
    <w:rsid w:val="003F01EA"/>
    <w:rsid w:val="003F1098"/>
    <w:rsid w:val="003F5457"/>
    <w:rsid w:val="003F728B"/>
    <w:rsid w:val="00400B0B"/>
    <w:rsid w:val="00403A0C"/>
    <w:rsid w:val="00403F9E"/>
    <w:rsid w:val="004058BC"/>
    <w:rsid w:val="004067FC"/>
    <w:rsid w:val="00406FE9"/>
    <w:rsid w:val="00407DB6"/>
    <w:rsid w:val="0041025D"/>
    <w:rsid w:val="004103D7"/>
    <w:rsid w:val="00410A72"/>
    <w:rsid w:val="00411088"/>
    <w:rsid w:val="0041212D"/>
    <w:rsid w:val="00412404"/>
    <w:rsid w:val="004124AD"/>
    <w:rsid w:val="00417FDD"/>
    <w:rsid w:val="00420A47"/>
    <w:rsid w:val="004215FA"/>
    <w:rsid w:val="004220E7"/>
    <w:rsid w:val="00422E23"/>
    <w:rsid w:val="00423720"/>
    <w:rsid w:val="00423AB6"/>
    <w:rsid w:val="00426FFB"/>
    <w:rsid w:val="0042737C"/>
    <w:rsid w:val="0043004E"/>
    <w:rsid w:val="00430B55"/>
    <w:rsid w:val="00431965"/>
    <w:rsid w:val="0043413D"/>
    <w:rsid w:val="00434CC7"/>
    <w:rsid w:val="00434CDA"/>
    <w:rsid w:val="00440AAD"/>
    <w:rsid w:val="00440F49"/>
    <w:rsid w:val="00441700"/>
    <w:rsid w:val="00442D4C"/>
    <w:rsid w:val="0044350A"/>
    <w:rsid w:val="00447D47"/>
    <w:rsid w:val="0045193C"/>
    <w:rsid w:val="0045208D"/>
    <w:rsid w:val="004520FB"/>
    <w:rsid w:val="00452EDD"/>
    <w:rsid w:val="00453219"/>
    <w:rsid w:val="00453B09"/>
    <w:rsid w:val="00456EAD"/>
    <w:rsid w:val="0045748C"/>
    <w:rsid w:val="00457A04"/>
    <w:rsid w:val="004614B6"/>
    <w:rsid w:val="004614E0"/>
    <w:rsid w:val="00462955"/>
    <w:rsid w:val="004640B2"/>
    <w:rsid w:val="004646EB"/>
    <w:rsid w:val="00464C6F"/>
    <w:rsid w:val="0047024F"/>
    <w:rsid w:val="00471278"/>
    <w:rsid w:val="004730E3"/>
    <w:rsid w:val="0047360E"/>
    <w:rsid w:val="00473CE9"/>
    <w:rsid w:val="00474D53"/>
    <w:rsid w:val="004750EB"/>
    <w:rsid w:val="00475AFB"/>
    <w:rsid w:val="0047634A"/>
    <w:rsid w:val="004767E8"/>
    <w:rsid w:val="00477758"/>
    <w:rsid w:val="0047785F"/>
    <w:rsid w:val="0048016B"/>
    <w:rsid w:val="004815BB"/>
    <w:rsid w:val="00484BB0"/>
    <w:rsid w:val="00485268"/>
    <w:rsid w:val="004859D1"/>
    <w:rsid w:val="004870C4"/>
    <w:rsid w:val="00487A68"/>
    <w:rsid w:val="00490C65"/>
    <w:rsid w:val="00490CFF"/>
    <w:rsid w:val="00493BC1"/>
    <w:rsid w:val="004948A5"/>
    <w:rsid w:val="004A1587"/>
    <w:rsid w:val="004A321C"/>
    <w:rsid w:val="004A57EF"/>
    <w:rsid w:val="004A6868"/>
    <w:rsid w:val="004A6BB9"/>
    <w:rsid w:val="004A71C7"/>
    <w:rsid w:val="004A73B6"/>
    <w:rsid w:val="004B3A04"/>
    <w:rsid w:val="004B4199"/>
    <w:rsid w:val="004B48FE"/>
    <w:rsid w:val="004B494C"/>
    <w:rsid w:val="004B585A"/>
    <w:rsid w:val="004C063E"/>
    <w:rsid w:val="004C0CFD"/>
    <w:rsid w:val="004C1E8C"/>
    <w:rsid w:val="004C44F2"/>
    <w:rsid w:val="004C53DF"/>
    <w:rsid w:val="004C5760"/>
    <w:rsid w:val="004C60E3"/>
    <w:rsid w:val="004D1003"/>
    <w:rsid w:val="004D1CC1"/>
    <w:rsid w:val="004D3EA3"/>
    <w:rsid w:val="004D5011"/>
    <w:rsid w:val="004D5E77"/>
    <w:rsid w:val="004D666A"/>
    <w:rsid w:val="004D6EBB"/>
    <w:rsid w:val="004D7C72"/>
    <w:rsid w:val="004E105A"/>
    <w:rsid w:val="004E1FB1"/>
    <w:rsid w:val="004E2154"/>
    <w:rsid w:val="004E2738"/>
    <w:rsid w:val="004E6528"/>
    <w:rsid w:val="004F1EB5"/>
    <w:rsid w:val="004F2866"/>
    <w:rsid w:val="004F2B48"/>
    <w:rsid w:val="004F4A4D"/>
    <w:rsid w:val="004F61DC"/>
    <w:rsid w:val="005012F8"/>
    <w:rsid w:val="005018F4"/>
    <w:rsid w:val="0050213F"/>
    <w:rsid w:val="00502B2B"/>
    <w:rsid w:val="00503339"/>
    <w:rsid w:val="005043E2"/>
    <w:rsid w:val="005060C2"/>
    <w:rsid w:val="00506DBC"/>
    <w:rsid w:val="0051335A"/>
    <w:rsid w:val="00513AEB"/>
    <w:rsid w:val="0051720D"/>
    <w:rsid w:val="00517582"/>
    <w:rsid w:val="0052003F"/>
    <w:rsid w:val="00521A33"/>
    <w:rsid w:val="00523830"/>
    <w:rsid w:val="005247CA"/>
    <w:rsid w:val="00525538"/>
    <w:rsid w:val="0052650C"/>
    <w:rsid w:val="00526993"/>
    <w:rsid w:val="0053053F"/>
    <w:rsid w:val="00530F70"/>
    <w:rsid w:val="00532126"/>
    <w:rsid w:val="00532A52"/>
    <w:rsid w:val="0053510C"/>
    <w:rsid w:val="00535763"/>
    <w:rsid w:val="00535C34"/>
    <w:rsid w:val="005362DB"/>
    <w:rsid w:val="00537B19"/>
    <w:rsid w:val="00542840"/>
    <w:rsid w:val="00542E4E"/>
    <w:rsid w:val="00544F4E"/>
    <w:rsid w:val="00546EC7"/>
    <w:rsid w:val="005477E2"/>
    <w:rsid w:val="005516E7"/>
    <w:rsid w:val="00551AB0"/>
    <w:rsid w:val="00552E95"/>
    <w:rsid w:val="005532A8"/>
    <w:rsid w:val="00553AB3"/>
    <w:rsid w:val="005541E4"/>
    <w:rsid w:val="005548DC"/>
    <w:rsid w:val="00554B30"/>
    <w:rsid w:val="00561578"/>
    <w:rsid w:val="005635B8"/>
    <w:rsid w:val="00563C64"/>
    <w:rsid w:val="005667C9"/>
    <w:rsid w:val="005670A7"/>
    <w:rsid w:val="00570BEE"/>
    <w:rsid w:val="005710D0"/>
    <w:rsid w:val="0057191D"/>
    <w:rsid w:val="005744D0"/>
    <w:rsid w:val="00575D5D"/>
    <w:rsid w:val="00580FC1"/>
    <w:rsid w:val="005811D2"/>
    <w:rsid w:val="005816B3"/>
    <w:rsid w:val="005821FF"/>
    <w:rsid w:val="00583B6B"/>
    <w:rsid w:val="0058478A"/>
    <w:rsid w:val="00590C58"/>
    <w:rsid w:val="0059144F"/>
    <w:rsid w:val="00592871"/>
    <w:rsid w:val="005935B9"/>
    <w:rsid w:val="00593688"/>
    <w:rsid w:val="00593787"/>
    <w:rsid w:val="005946A1"/>
    <w:rsid w:val="00594ABC"/>
    <w:rsid w:val="00594DF0"/>
    <w:rsid w:val="0059650A"/>
    <w:rsid w:val="00597E47"/>
    <w:rsid w:val="005A13A5"/>
    <w:rsid w:val="005A1F6C"/>
    <w:rsid w:val="005A31BC"/>
    <w:rsid w:val="005A6AAC"/>
    <w:rsid w:val="005B008B"/>
    <w:rsid w:val="005B138A"/>
    <w:rsid w:val="005B20C1"/>
    <w:rsid w:val="005B25D8"/>
    <w:rsid w:val="005B3A99"/>
    <w:rsid w:val="005B67A4"/>
    <w:rsid w:val="005B6B77"/>
    <w:rsid w:val="005B7262"/>
    <w:rsid w:val="005C0D4B"/>
    <w:rsid w:val="005C1073"/>
    <w:rsid w:val="005C19FB"/>
    <w:rsid w:val="005C2370"/>
    <w:rsid w:val="005C315A"/>
    <w:rsid w:val="005C5BE8"/>
    <w:rsid w:val="005C6AC2"/>
    <w:rsid w:val="005C7181"/>
    <w:rsid w:val="005C76A2"/>
    <w:rsid w:val="005D2D80"/>
    <w:rsid w:val="005D3D14"/>
    <w:rsid w:val="005D792A"/>
    <w:rsid w:val="005E22F1"/>
    <w:rsid w:val="005E2E31"/>
    <w:rsid w:val="005E4538"/>
    <w:rsid w:val="005E4BEF"/>
    <w:rsid w:val="005F1E4F"/>
    <w:rsid w:val="005F4037"/>
    <w:rsid w:val="005F4206"/>
    <w:rsid w:val="005F45BC"/>
    <w:rsid w:val="005F4E9A"/>
    <w:rsid w:val="005F5DD1"/>
    <w:rsid w:val="005F5F3A"/>
    <w:rsid w:val="005F6345"/>
    <w:rsid w:val="005F6D17"/>
    <w:rsid w:val="0060037B"/>
    <w:rsid w:val="00601A6D"/>
    <w:rsid w:val="0060319F"/>
    <w:rsid w:val="00605438"/>
    <w:rsid w:val="0060580D"/>
    <w:rsid w:val="006073D8"/>
    <w:rsid w:val="00607A1C"/>
    <w:rsid w:val="006117C0"/>
    <w:rsid w:val="0061363D"/>
    <w:rsid w:val="006142F1"/>
    <w:rsid w:val="0061629C"/>
    <w:rsid w:val="00616A21"/>
    <w:rsid w:val="00617ACE"/>
    <w:rsid w:val="006204D4"/>
    <w:rsid w:val="00621863"/>
    <w:rsid w:val="00621F00"/>
    <w:rsid w:val="00623E12"/>
    <w:rsid w:val="006246FE"/>
    <w:rsid w:val="00625E17"/>
    <w:rsid w:val="00631405"/>
    <w:rsid w:val="00631A08"/>
    <w:rsid w:val="006345BC"/>
    <w:rsid w:val="0063522B"/>
    <w:rsid w:val="00636171"/>
    <w:rsid w:val="0064182C"/>
    <w:rsid w:val="0064214B"/>
    <w:rsid w:val="00642343"/>
    <w:rsid w:val="00643181"/>
    <w:rsid w:val="006476D7"/>
    <w:rsid w:val="0065258F"/>
    <w:rsid w:val="00653A0F"/>
    <w:rsid w:val="00655C79"/>
    <w:rsid w:val="00661C18"/>
    <w:rsid w:val="0066338C"/>
    <w:rsid w:val="00663E80"/>
    <w:rsid w:val="006640CE"/>
    <w:rsid w:val="006641D9"/>
    <w:rsid w:val="00664750"/>
    <w:rsid w:val="00664E61"/>
    <w:rsid w:val="00665E8D"/>
    <w:rsid w:val="00666A09"/>
    <w:rsid w:val="00666E0E"/>
    <w:rsid w:val="00671A58"/>
    <w:rsid w:val="00673377"/>
    <w:rsid w:val="0067492A"/>
    <w:rsid w:val="006749C6"/>
    <w:rsid w:val="00674FB8"/>
    <w:rsid w:val="00675B5D"/>
    <w:rsid w:val="00676198"/>
    <w:rsid w:val="00676E2C"/>
    <w:rsid w:val="0067755C"/>
    <w:rsid w:val="00677562"/>
    <w:rsid w:val="00680B9D"/>
    <w:rsid w:val="0068145C"/>
    <w:rsid w:val="00681EE3"/>
    <w:rsid w:val="00682C82"/>
    <w:rsid w:val="00686326"/>
    <w:rsid w:val="006916BB"/>
    <w:rsid w:val="0069459D"/>
    <w:rsid w:val="006946A3"/>
    <w:rsid w:val="00695306"/>
    <w:rsid w:val="00695E20"/>
    <w:rsid w:val="006A15F5"/>
    <w:rsid w:val="006A17F4"/>
    <w:rsid w:val="006A28DE"/>
    <w:rsid w:val="006A4102"/>
    <w:rsid w:val="006A4507"/>
    <w:rsid w:val="006A457C"/>
    <w:rsid w:val="006A51B1"/>
    <w:rsid w:val="006A53B9"/>
    <w:rsid w:val="006A6EB7"/>
    <w:rsid w:val="006A728F"/>
    <w:rsid w:val="006A7A7C"/>
    <w:rsid w:val="006B4865"/>
    <w:rsid w:val="006B48A4"/>
    <w:rsid w:val="006B4910"/>
    <w:rsid w:val="006B529C"/>
    <w:rsid w:val="006B668D"/>
    <w:rsid w:val="006B7720"/>
    <w:rsid w:val="006B7C17"/>
    <w:rsid w:val="006C0322"/>
    <w:rsid w:val="006C0B4A"/>
    <w:rsid w:val="006C47D2"/>
    <w:rsid w:val="006C6600"/>
    <w:rsid w:val="006C7118"/>
    <w:rsid w:val="006D26CF"/>
    <w:rsid w:val="006D7D9D"/>
    <w:rsid w:val="006E1FDB"/>
    <w:rsid w:val="006E3571"/>
    <w:rsid w:val="006E3782"/>
    <w:rsid w:val="006E7BEE"/>
    <w:rsid w:val="006F11C9"/>
    <w:rsid w:val="006F13A2"/>
    <w:rsid w:val="006F1566"/>
    <w:rsid w:val="006F36CE"/>
    <w:rsid w:val="006F40B7"/>
    <w:rsid w:val="006F50A7"/>
    <w:rsid w:val="006F5441"/>
    <w:rsid w:val="006F5831"/>
    <w:rsid w:val="006F5B10"/>
    <w:rsid w:val="007006AB"/>
    <w:rsid w:val="0070273C"/>
    <w:rsid w:val="00702981"/>
    <w:rsid w:val="00703114"/>
    <w:rsid w:val="00703A02"/>
    <w:rsid w:val="00703F11"/>
    <w:rsid w:val="00707184"/>
    <w:rsid w:val="00707795"/>
    <w:rsid w:val="007109D6"/>
    <w:rsid w:val="0071150B"/>
    <w:rsid w:val="00713E9E"/>
    <w:rsid w:val="00714621"/>
    <w:rsid w:val="00715E04"/>
    <w:rsid w:val="00720EAD"/>
    <w:rsid w:val="0072145D"/>
    <w:rsid w:val="00723C4D"/>
    <w:rsid w:val="00724927"/>
    <w:rsid w:val="007308B7"/>
    <w:rsid w:val="00731888"/>
    <w:rsid w:val="007325E7"/>
    <w:rsid w:val="00733F34"/>
    <w:rsid w:val="00733FBA"/>
    <w:rsid w:val="0073405F"/>
    <w:rsid w:val="00736C4B"/>
    <w:rsid w:val="00740198"/>
    <w:rsid w:val="007462D2"/>
    <w:rsid w:val="007506F2"/>
    <w:rsid w:val="007520A8"/>
    <w:rsid w:val="00752C40"/>
    <w:rsid w:val="0075661A"/>
    <w:rsid w:val="00763F1F"/>
    <w:rsid w:val="007676CF"/>
    <w:rsid w:val="007679B8"/>
    <w:rsid w:val="00767F1C"/>
    <w:rsid w:val="00767F46"/>
    <w:rsid w:val="00770B7B"/>
    <w:rsid w:val="00771B68"/>
    <w:rsid w:val="00772332"/>
    <w:rsid w:val="00772FFA"/>
    <w:rsid w:val="0077450C"/>
    <w:rsid w:val="007746C4"/>
    <w:rsid w:val="007775F2"/>
    <w:rsid w:val="00777929"/>
    <w:rsid w:val="007820F7"/>
    <w:rsid w:val="007825AC"/>
    <w:rsid w:val="00783BEF"/>
    <w:rsid w:val="007841C2"/>
    <w:rsid w:val="00786C1C"/>
    <w:rsid w:val="00787C58"/>
    <w:rsid w:val="00790084"/>
    <w:rsid w:val="00793DA2"/>
    <w:rsid w:val="00794605"/>
    <w:rsid w:val="00795B7C"/>
    <w:rsid w:val="00797404"/>
    <w:rsid w:val="007978BE"/>
    <w:rsid w:val="00797C2C"/>
    <w:rsid w:val="007A0733"/>
    <w:rsid w:val="007A1087"/>
    <w:rsid w:val="007A1DE9"/>
    <w:rsid w:val="007A214B"/>
    <w:rsid w:val="007A2D2B"/>
    <w:rsid w:val="007A3A07"/>
    <w:rsid w:val="007A3DC2"/>
    <w:rsid w:val="007A6D6A"/>
    <w:rsid w:val="007A745B"/>
    <w:rsid w:val="007A779E"/>
    <w:rsid w:val="007B1AD9"/>
    <w:rsid w:val="007B1AEE"/>
    <w:rsid w:val="007B225D"/>
    <w:rsid w:val="007B33B3"/>
    <w:rsid w:val="007B4B18"/>
    <w:rsid w:val="007C3A05"/>
    <w:rsid w:val="007C6A63"/>
    <w:rsid w:val="007C6C52"/>
    <w:rsid w:val="007C7364"/>
    <w:rsid w:val="007C7E57"/>
    <w:rsid w:val="007D0DC7"/>
    <w:rsid w:val="007D17D2"/>
    <w:rsid w:val="007D2525"/>
    <w:rsid w:val="007D284F"/>
    <w:rsid w:val="007D4D99"/>
    <w:rsid w:val="007D7355"/>
    <w:rsid w:val="007E082C"/>
    <w:rsid w:val="007E3992"/>
    <w:rsid w:val="007E4025"/>
    <w:rsid w:val="007F01AD"/>
    <w:rsid w:val="007F03BD"/>
    <w:rsid w:val="007F38D1"/>
    <w:rsid w:val="007F6A14"/>
    <w:rsid w:val="0080062D"/>
    <w:rsid w:val="00800DBA"/>
    <w:rsid w:val="00801C49"/>
    <w:rsid w:val="008025A8"/>
    <w:rsid w:val="0080286E"/>
    <w:rsid w:val="00804281"/>
    <w:rsid w:val="00804AC8"/>
    <w:rsid w:val="008050EE"/>
    <w:rsid w:val="008104D8"/>
    <w:rsid w:val="0081098D"/>
    <w:rsid w:val="008145BF"/>
    <w:rsid w:val="00815492"/>
    <w:rsid w:val="008177F8"/>
    <w:rsid w:val="0082117E"/>
    <w:rsid w:val="00822344"/>
    <w:rsid w:val="008223ED"/>
    <w:rsid w:val="008226CD"/>
    <w:rsid w:val="00822AAF"/>
    <w:rsid w:val="00824970"/>
    <w:rsid w:val="008263D3"/>
    <w:rsid w:val="008323EF"/>
    <w:rsid w:val="00835D96"/>
    <w:rsid w:val="00836A35"/>
    <w:rsid w:val="00840F35"/>
    <w:rsid w:val="00841AED"/>
    <w:rsid w:val="00843F7F"/>
    <w:rsid w:val="00846D10"/>
    <w:rsid w:val="00847020"/>
    <w:rsid w:val="00850B87"/>
    <w:rsid w:val="008513D4"/>
    <w:rsid w:val="00851637"/>
    <w:rsid w:val="00851D1B"/>
    <w:rsid w:val="008528A4"/>
    <w:rsid w:val="008558F3"/>
    <w:rsid w:val="00861494"/>
    <w:rsid w:val="00861F7D"/>
    <w:rsid w:val="00863289"/>
    <w:rsid w:val="008639E9"/>
    <w:rsid w:val="008651F2"/>
    <w:rsid w:val="008654B9"/>
    <w:rsid w:val="00866316"/>
    <w:rsid w:val="00870A4D"/>
    <w:rsid w:val="0087186E"/>
    <w:rsid w:val="00871B5D"/>
    <w:rsid w:val="0087277D"/>
    <w:rsid w:val="00872EDE"/>
    <w:rsid w:val="0087301B"/>
    <w:rsid w:val="00873D1D"/>
    <w:rsid w:val="008757E6"/>
    <w:rsid w:val="0088008E"/>
    <w:rsid w:val="0088060A"/>
    <w:rsid w:val="00881305"/>
    <w:rsid w:val="00885173"/>
    <w:rsid w:val="008852AA"/>
    <w:rsid w:val="00885D15"/>
    <w:rsid w:val="00886669"/>
    <w:rsid w:val="00886EC6"/>
    <w:rsid w:val="008904E5"/>
    <w:rsid w:val="0089224A"/>
    <w:rsid w:val="00892650"/>
    <w:rsid w:val="00892A61"/>
    <w:rsid w:val="0089361D"/>
    <w:rsid w:val="008947D2"/>
    <w:rsid w:val="00894DF0"/>
    <w:rsid w:val="00896B50"/>
    <w:rsid w:val="0089708C"/>
    <w:rsid w:val="008A04CE"/>
    <w:rsid w:val="008A06B6"/>
    <w:rsid w:val="008A13C8"/>
    <w:rsid w:val="008A1788"/>
    <w:rsid w:val="008A247A"/>
    <w:rsid w:val="008A4222"/>
    <w:rsid w:val="008B04C3"/>
    <w:rsid w:val="008B0EBD"/>
    <w:rsid w:val="008B178A"/>
    <w:rsid w:val="008B20D5"/>
    <w:rsid w:val="008B2A27"/>
    <w:rsid w:val="008B413B"/>
    <w:rsid w:val="008B779E"/>
    <w:rsid w:val="008C0A34"/>
    <w:rsid w:val="008C180C"/>
    <w:rsid w:val="008C1C83"/>
    <w:rsid w:val="008C26B8"/>
    <w:rsid w:val="008C3A39"/>
    <w:rsid w:val="008C6BCE"/>
    <w:rsid w:val="008C7A29"/>
    <w:rsid w:val="008C7E43"/>
    <w:rsid w:val="008D0512"/>
    <w:rsid w:val="008D266D"/>
    <w:rsid w:val="008D36BD"/>
    <w:rsid w:val="008E0AE2"/>
    <w:rsid w:val="008E3124"/>
    <w:rsid w:val="008E3FBF"/>
    <w:rsid w:val="008E6490"/>
    <w:rsid w:val="008E6C10"/>
    <w:rsid w:val="008F2355"/>
    <w:rsid w:val="008F2594"/>
    <w:rsid w:val="008F302A"/>
    <w:rsid w:val="008F469F"/>
    <w:rsid w:val="008F46BA"/>
    <w:rsid w:val="008F7846"/>
    <w:rsid w:val="009002E5"/>
    <w:rsid w:val="0090161E"/>
    <w:rsid w:val="00902946"/>
    <w:rsid w:val="00903092"/>
    <w:rsid w:val="00907C42"/>
    <w:rsid w:val="0091389D"/>
    <w:rsid w:val="009144D0"/>
    <w:rsid w:val="0091683B"/>
    <w:rsid w:val="00917262"/>
    <w:rsid w:val="00920D0A"/>
    <w:rsid w:val="009210AA"/>
    <w:rsid w:val="009222C3"/>
    <w:rsid w:val="00923737"/>
    <w:rsid w:val="009259EA"/>
    <w:rsid w:val="009266DC"/>
    <w:rsid w:val="00930397"/>
    <w:rsid w:val="00932164"/>
    <w:rsid w:val="00932908"/>
    <w:rsid w:val="00937E72"/>
    <w:rsid w:val="009404A2"/>
    <w:rsid w:val="009414D5"/>
    <w:rsid w:val="00941D47"/>
    <w:rsid w:val="00942520"/>
    <w:rsid w:val="00942C94"/>
    <w:rsid w:val="0094392B"/>
    <w:rsid w:val="00944114"/>
    <w:rsid w:val="00944C48"/>
    <w:rsid w:val="0094522B"/>
    <w:rsid w:val="0095166D"/>
    <w:rsid w:val="0095182B"/>
    <w:rsid w:val="00953BA8"/>
    <w:rsid w:val="00954E60"/>
    <w:rsid w:val="009574F1"/>
    <w:rsid w:val="0095774F"/>
    <w:rsid w:val="00961594"/>
    <w:rsid w:val="009628C6"/>
    <w:rsid w:val="00962DDE"/>
    <w:rsid w:val="00962E68"/>
    <w:rsid w:val="00963643"/>
    <w:rsid w:val="00964948"/>
    <w:rsid w:val="009649B4"/>
    <w:rsid w:val="009706FC"/>
    <w:rsid w:val="00970861"/>
    <w:rsid w:val="00972B3D"/>
    <w:rsid w:val="00974587"/>
    <w:rsid w:val="00974E14"/>
    <w:rsid w:val="0097581C"/>
    <w:rsid w:val="00975A55"/>
    <w:rsid w:val="009775AF"/>
    <w:rsid w:val="009811C6"/>
    <w:rsid w:val="00981CAC"/>
    <w:rsid w:val="009824CF"/>
    <w:rsid w:val="00982A87"/>
    <w:rsid w:val="009834CD"/>
    <w:rsid w:val="009859DB"/>
    <w:rsid w:val="009863B2"/>
    <w:rsid w:val="009879EC"/>
    <w:rsid w:val="00990CFF"/>
    <w:rsid w:val="009915C1"/>
    <w:rsid w:val="00992167"/>
    <w:rsid w:val="0099499E"/>
    <w:rsid w:val="00994A97"/>
    <w:rsid w:val="009973D2"/>
    <w:rsid w:val="009A2232"/>
    <w:rsid w:val="009A370A"/>
    <w:rsid w:val="009A3E49"/>
    <w:rsid w:val="009A4147"/>
    <w:rsid w:val="009A4936"/>
    <w:rsid w:val="009A65BF"/>
    <w:rsid w:val="009A6640"/>
    <w:rsid w:val="009B0B62"/>
    <w:rsid w:val="009B20A1"/>
    <w:rsid w:val="009B2284"/>
    <w:rsid w:val="009B25A3"/>
    <w:rsid w:val="009B38DC"/>
    <w:rsid w:val="009B47B9"/>
    <w:rsid w:val="009C1413"/>
    <w:rsid w:val="009C26E6"/>
    <w:rsid w:val="009C3468"/>
    <w:rsid w:val="009C3578"/>
    <w:rsid w:val="009C3C61"/>
    <w:rsid w:val="009C51DF"/>
    <w:rsid w:val="009C5C51"/>
    <w:rsid w:val="009C6607"/>
    <w:rsid w:val="009C661E"/>
    <w:rsid w:val="009C6CD7"/>
    <w:rsid w:val="009D1836"/>
    <w:rsid w:val="009D1DA1"/>
    <w:rsid w:val="009D3E5B"/>
    <w:rsid w:val="009D7FB4"/>
    <w:rsid w:val="009E07F2"/>
    <w:rsid w:val="009E1EF8"/>
    <w:rsid w:val="009E2E15"/>
    <w:rsid w:val="009E3D1F"/>
    <w:rsid w:val="009F0EF2"/>
    <w:rsid w:val="009F137D"/>
    <w:rsid w:val="009F36AF"/>
    <w:rsid w:val="009F5606"/>
    <w:rsid w:val="009F5DEF"/>
    <w:rsid w:val="009F68E2"/>
    <w:rsid w:val="00A0112C"/>
    <w:rsid w:val="00A01F1A"/>
    <w:rsid w:val="00A038BA"/>
    <w:rsid w:val="00A046F8"/>
    <w:rsid w:val="00A05A75"/>
    <w:rsid w:val="00A05A88"/>
    <w:rsid w:val="00A06481"/>
    <w:rsid w:val="00A107A6"/>
    <w:rsid w:val="00A11F0F"/>
    <w:rsid w:val="00A15D76"/>
    <w:rsid w:val="00A1702D"/>
    <w:rsid w:val="00A17B8D"/>
    <w:rsid w:val="00A20479"/>
    <w:rsid w:val="00A20868"/>
    <w:rsid w:val="00A22A1E"/>
    <w:rsid w:val="00A231E2"/>
    <w:rsid w:val="00A247C7"/>
    <w:rsid w:val="00A255FD"/>
    <w:rsid w:val="00A26AD2"/>
    <w:rsid w:val="00A30741"/>
    <w:rsid w:val="00A32081"/>
    <w:rsid w:val="00A353A6"/>
    <w:rsid w:val="00A35403"/>
    <w:rsid w:val="00A40C04"/>
    <w:rsid w:val="00A4140D"/>
    <w:rsid w:val="00A44100"/>
    <w:rsid w:val="00A4417F"/>
    <w:rsid w:val="00A44904"/>
    <w:rsid w:val="00A45960"/>
    <w:rsid w:val="00A46B29"/>
    <w:rsid w:val="00A473DE"/>
    <w:rsid w:val="00A476F4"/>
    <w:rsid w:val="00A47BD4"/>
    <w:rsid w:val="00A50F47"/>
    <w:rsid w:val="00A5199B"/>
    <w:rsid w:val="00A52352"/>
    <w:rsid w:val="00A53B1C"/>
    <w:rsid w:val="00A55C7E"/>
    <w:rsid w:val="00A579BD"/>
    <w:rsid w:val="00A61C81"/>
    <w:rsid w:val="00A67B89"/>
    <w:rsid w:val="00A705D6"/>
    <w:rsid w:val="00A73D66"/>
    <w:rsid w:val="00A745EA"/>
    <w:rsid w:val="00A76DF5"/>
    <w:rsid w:val="00A80A36"/>
    <w:rsid w:val="00A81D23"/>
    <w:rsid w:val="00A82407"/>
    <w:rsid w:val="00A82ABF"/>
    <w:rsid w:val="00A82B63"/>
    <w:rsid w:val="00A82C98"/>
    <w:rsid w:val="00A83026"/>
    <w:rsid w:val="00A86288"/>
    <w:rsid w:val="00A86852"/>
    <w:rsid w:val="00A86CA4"/>
    <w:rsid w:val="00A90807"/>
    <w:rsid w:val="00A9240E"/>
    <w:rsid w:val="00A92A80"/>
    <w:rsid w:val="00A94996"/>
    <w:rsid w:val="00A97445"/>
    <w:rsid w:val="00AA2E99"/>
    <w:rsid w:val="00AA5884"/>
    <w:rsid w:val="00AA59C2"/>
    <w:rsid w:val="00AB1CF8"/>
    <w:rsid w:val="00AB25C6"/>
    <w:rsid w:val="00AB3457"/>
    <w:rsid w:val="00AB464A"/>
    <w:rsid w:val="00AB4A73"/>
    <w:rsid w:val="00AB541A"/>
    <w:rsid w:val="00AB7BFB"/>
    <w:rsid w:val="00AC0179"/>
    <w:rsid w:val="00AC0906"/>
    <w:rsid w:val="00AC0C83"/>
    <w:rsid w:val="00AC1CA1"/>
    <w:rsid w:val="00AC29E8"/>
    <w:rsid w:val="00AC3615"/>
    <w:rsid w:val="00AC4262"/>
    <w:rsid w:val="00AC47F3"/>
    <w:rsid w:val="00AC4EDE"/>
    <w:rsid w:val="00AC4FF3"/>
    <w:rsid w:val="00AC6714"/>
    <w:rsid w:val="00AC7FC9"/>
    <w:rsid w:val="00AD06A9"/>
    <w:rsid w:val="00AD0FAA"/>
    <w:rsid w:val="00AD3726"/>
    <w:rsid w:val="00AD4C50"/>
    <w:rsid w:val="00AD5C05"/>
    <w:rsid w:val="00AD6A09"/>
    <w:rsid w:val="00AD724F"/>
    <w:rsid w:val="00AE0098"/>
    <w:rsid w:val="00AE117B"/>
    <w:rsid w:val="00AE15AF"/>
    <w:rsid w:val="00AE18B9"/>
    <w:rsid w:val="00AE1B7A"/>
    <w:rsid w:val="00AE441D"/>
    <w:rsid w:val="00AE49D6"/>
    <w:rsid w:val="00AE67E1"/>
    <w:rsid w:val="00AE7A92"/>
    <w:rsid w:val="00AF0465"/>
    <w:rsid w:val="00AF1075"/>
    <w:rsid w:val="00AF110D"/>
    <w:rsid w:val="00AF1325"/>
    <w:rsid w:val="00AF185A"/>
    <w:rsid w:val="00AF213B"/>
    <w:rsid w:val="00AF4CB7"/>
    <w:rsid w:val="00AF6D2F"/>
    <w:rsid w:val="00B054F6"/>
    <w:rsid w:val="00B05536"/>
    <w:rsid w:val="00B0564D"/>
    <w:rsid w:val="00B066F8"/>
    <w:rsid w:val="00B0694B"/>
    <w:rsid w:val="00B06ABE"/>
    <w:rsid w:val="00B07B11"/>
    <w:rsid w:val="00B1004A"/>
    <w:rsid w:val="00B12AA5"/>
    <w:rsid w:val="00B139C1"/>
    <w:rsid w:val="00B13B89"/>
    <w:rsid w:val="00B15D52"/>
    <w:rsid w:val="00B16FE6"/>
    <w:rsid w:val="00B216D3"/>
    <w:rsid w:val="00B21CCD"/>
    <w:rsid w:val="00B225DF"/>
    <w:rsid w:val="00B23F15"/>
    <w:rsid w:val="00B2611F"/>
    <w:rsid w:val="00B26C94"/>
    <w:rsid w:val="00B2772C"/>
    <w:rsid w:val="00B30EE8"/>
    <w:rsid w:val="00B31C62"/>
    <w:rsid w:val="00B334B5"/>
    <w:rsid w:val="00B36982"/>
    <w:rsid w:val="00B37A82"/>
    <w:rsid w:val="00B41E85"/>
    <w:rsid w:val="00B428F3"/>
    <w:rsid w:val="00B42CE2"/>
    <w:rsid w:val="00B44AC9"/>
    <w:rsid w:val="00B44F3C"/>
    <w:rsid w:val="00B45273"/>
    <w:rsid w:val="00B4716C"/>
    <w:rsid w:val="00B47216"/>
    <w:rsid w:val="00B50852"/>
    <w:rsid w:val="00B51688"/>
    <w:rsid w:val="00B52E68"/>
    <w:rsid w:val="00B52ECA"/>
    <w:rsid w:val="00B53249"/>
    <w:rsid w:val="00B542C5"/>
    <w:rsid w:val="00B552D4"/>
    <w:rsid w:val="00B55576"/>
    <w:rsid w:val="00B5603A"/>
    <w:rsid w:val="00B5615B"/>
    <w:rsid w:val="00B61040"/>
    <w:rsid w:val="00B6280F"/>
    <w:rsid w:val="00B6359B"/>
    <w:rsid w:val="00B639D6"/>
    <w:rsid w:val="00B64CEC"/>
    <w:rsid w:val="00B65AF1"/>
    <w:rsid w:val="00B661E3"/>
    <w:rsid w:val="00B712E0"/>
    <w:rsid w:val="00B72C59"/>
    <w:rsid w:val="00B80C06"/>
    <w:rsid w:val="00B81B47"/>
    <w:rsid w:val="00B81D35"/>
    <w:rsid w:val="00B851C1"/>
    <w:rsid w:val="00B85BF5"/>
    <w:rsid w:val="00B85FC6"/>
    <w:rsid w:val="00B92355"/>
    <w:rsid w:val="00B968E5"/>
    <w:rsid w:val="00BA0259"/>
    <w:rsid w:val="00BA0AD1"/>
    <w:rsid w:val="00BA119D"/>
    <w:rsid w:val="00BA128C"/>
    <w:rsid w:val="00BA1CC1"/>
    <w:rsid w:val="00BA1E8C"/>
    <w:rsid w:val="00BA202A"/>
    <w:rsid w:val="00BA284F"/>
    <w:rsid w:val="00BA6265"/>
    <w:rsid w:val="00BA7276"/>
    <w:rsid w:val="00BB0E4C"/>
    <w:rsid w:val="00BB402F"/>
    <w:rsid w:val="00BB5CA6"/>
    <w:rsid w:val="00BB6CDC"/>
    <w:rsid w:val="00BC2860"/>
    <w:rsid w:val="00BC2C48"/>
    <w:rsid w:val="00BC3289"/>
    <w:rsid w:val="00BC3A42"/>
    <w:rsid w:val="00BC4DB4"/>
    <w:rsid w:val="00BC4DEC"/>
    <w:rsid w:val="00BC531B"/>
    <w:rsid w:val="00BC5ECC"/>
    <w:rsid w:val="00BC753B"/>
    <w:rsid w:val="00BC7770"/>
    <w:rsid w:val="00BD00C9"/>
    <w:rsid w:val="00BD0873"/>
    <w:rsid w:val="00BD3DBE"/>
    <w:rsid w:val="00BD5013"/>
    <w:rsid w:val="00BD5472"/>
    <w:rsid w:val="00BD57CA"/>
    <w:rsid w:val="00BE06F3"/>
    <w:rsid w:val="00BE0A1E"/>
    <w:rsid w:val="00BE300F"/>
    <w:rsid w:val="00BE3B41"/>
    <w:rsid w:val="00BE5186"/>
    <w:rsid w:val="00BE6BCD"/>
    <w:rsid w:val="00BE6C11"/>
    <w:rsid w:val="00BE6E77"/>
    <w:rsid w:val="00BF16B3"/>
    <w:rsid w:val="00BF1A1B"/>
    <w:rsid w:val="00BF3B2E"/>
    <w:rsid w:val="00BF4839"/>
    <w:rsid w:val="00C01631"/>
    <w:rsid w:val="00C02BEA"/>
    <w:rsid w:val="00C041BF"/>
    <w:rsid w:val="00C04EDB"/>
    <w:rsid w:val="00C06742"/>
    <w:rsid w:val="00C06D19"/>
    <w:rsid w:val="00C06E5C"/>
    <w:rsid w:val="00C0735A"/>
    <w:rsid w:val="00C07472"/>
    <w:rsid w:val="00C07E12"/>
    <w:rsid w:val="00C11AC2"/>
    <w:rsid w:val="00C11CEE"/>
    <w:rsid w:val="00C14D2C"/>
    <w:rsid w:val="00C152EE"/>
    <w:rsid w:val="00C1792E"/>
    <w:rsid w:val="00C2213A"/>
    <w:rsid w:val="00C265CF"/>
    <w:rsid w:val="00C34BBE"/>
    <w:rsid w:val="00C365B8"/>
    <w:rsid w:val="00C3772D"/>
    <w:rsid w:val="00C37E7F"/>
    <w:rsid w:val="00C37F9B"/>
    <w:rsid w:val="00C407CC"/>
    <w:rsid w:val="00C41030"/>
    <w:rsid w:val="00C432E2"/>
    <w:rsid w:val="00C453CA"/>
    <w:rsid w:val="00C50003"/>
    <w:rsid w:val="00C52162"/>
    <w:rsid w:val="00C57698"/>
    <w:rsid w:val="00C57776"/>
    <w:rsid w:val="00C60161"/>
    <w:rsid w:val="00C6106D"/>
    <w:rsid w:val="00C6259A"/>
    <w:rsid w:val="00C66A46"/>
    <w:rsid w:val="00C66E05"/>
    <w:rsid w:val="00C67C77"/>
    <w:rsid w:val="00C743AF"/>
    <w:rsid w:val="00C7530B"/>
    <w:rsid w:val="00C76031"/>
    <w:rsid w:val="00C77AD5"/>
    <w:rsid w:val="00C77B7C"/>
    <w:rsid w:val="00C810C0"/>
    <w:rsid w:val="00C83D32"/>
    <w:rsid w:val="00C86E5C"/>
    <w:rsid w:val="00C87828"/>
    <w:rsid w:val="00C91203"/>
    <w:rsid w:val="00C91569"/>
    <w:rsid w:val="00C92E85"/>
    <w:rsid w:val="00C9338A"/>
    <w:rsid w:val="00C93747"/>
    <w:rsid w:val="00C95C22"/>
    <w:rsid w:val="00CA0D15"/>
    <w:rsid w:val="00CA0F29"/>
    <w:rsid w:val="00CA13AC"/>
    <w:rsid w:val="00CA2918"/>
    <w:rsid w:val="00CA4482"/>
    <w:rsid w:val="00CA68FA"/>
    <w:rsid w:val="00CB0326"/>
    <w:rsid w:val="00CB4D6D"/>
    <w:rsid w:val="00CB57D4"/>
    <w:rsid w:val="00CC3FD3"/>
    <w:rsid w:val="00CC60E8"/>
    <w:rsid w:val="00CC7539"/>
    <w:rsid w:val="00CD14D9"/>
    <w:rsid w:val="00CD18F4"/>
    <w:rsid w:val="00CD19CB"/>
    <w:rsid w:val="00CD36AF"/>
    <w:rsid w:val="00CD4A57"/>
    <w:rsid w:val="00CD5AB7"/>
    <w:rsid w:val="00CE0FF1"/>
    <w:rsid w:val="00CE1ECA"/>
    <w:rsid w:val="00CE2D4D"/>
    <w:rsid w:val="00CE43F7"/>
    <w:rsid w:val="00CE4D39"/>
    <w:rsid w:val="00CE5AFC"/>
    <w:rsid w:val="00CE5D78"/>
    <w:rsid w:val="00CF27B9"/>
    <w:rsid w:val="00CF31A4"/>
    <w:rsid w:val="00CF6CAA"/>
    <w:rsid w:val="00D00B23"/>
    <w:rsid w:val="00D013A4"/>
    <w:rsid w:val="00D01E1F"/>
    <w:rsid w:val="00D025B5"/>
    <w:rsid w:val="00D02924"/>
    <w:rsid w:val="00D034D0"/>
    <w:rsid w:val="00D03F43"/>
    <w:rsid w:val="00D050BD"/>
    <w:rsid w:val="00D074B0"/>
    <w:rsid w:val="00D10897"/>
    <w:rsid w:val="00D10AE4"/>
    <w:rsid w:val="00D118DC"/>
    <w:rsid w:val="00D120BF"/>
    <w:rsid w:val="00D1290A"/>
    <w:rsid w:val="00D14364"/>
    <w:rsid w:val="00D146AE"/>
    <w:rsid w:val="00D1551C"/>
    <w:rsid w:val="00D15D7D"/>
    <w:rsid w:val="00D16816"/>
    <w:rsid w:val="00D17257"/>
    <w:rsid w:val="00D17A4A"/>
    <w:rsid w:val="00D20CE7"/>
    <w:rsid w:val="00D21526"/>
    <w:rsid w:val="00D238FF"/>
    <w:rsid w:val="00D2566F"/>
    <w:rsid w:val="00D267A5"/>
    <w:rsid w:val="00D26847"/>
    <w:rsid w:val="00D27362"/>
    <w:rsid w:val="00D274BB"/>
    <w:rsid w:val="00D274DE"/>
    <w:rsid w:val="00D32CFD"/>
    <w:rsid w:val="00D32E07"/>
    <w:rsid w:val="00D405B3"/>
    <w:rsid w:val="00D428DF"/>
    <w:rsid w:val="00D430D0"/>
    <w:rsid w:val="00D43E00"/>
    <w:rsid w:val="00D4454B"/>
    <w:rsid w:val="00D46169"/>
    <w:rsid w:val="00D50958"/>
    <w:rsid w:val="00D51EBE"/>
    <w:rsid w:val="00D52458"/>
    <w:rsid w:val="00D5359C"/>
    <w:rsid w:val="00D53E16"/>
    <w:rsid w:val="00D602CF"/>
    <w:rsid w:val="00D612A9"/>
    <w:rsid w:val="00D6174B"/>
    <w:rsid w:val="00D62522"/>
    <w:rsid w:val="00D667EA"/>
    <w:rsid w:val="00D67998"/>
    <w:rsid w:val="00D703CA"/>
    <w:rsid w:val="00D7235A"/>
    <w:rsid w:val="00D72523"/>
    <w:rsid w:val="00D73E65"/>
    <w:rsid w:val="00D74468"/>
    <w:rsid w:val="00D74BB7"/>
    <w:rsid w:val="00D75858"/>
    <w:rsid w:val="00D760A1"/>
    <w:rsid w:val="00D80BC7"/>
    <w:rsid w:val="00D81399"/>
    <w:rsid w:val="00D818C7"/>
    <w:rsid w:val="00D82F67"/>
    <w:rsid w:val="00D82FEC"/>
    <w:rsid w:val="00D847A9"/>
    <w:rsid w:val="00D900D4"/>
    <w:rsid w:val="00D90388"/>
    <w:rsid w:val="00D910F6"/>
    <w:rsid w:val="00D9128B"/>
    <w:rsid w:val="00D91E42"/>
    <w:rsid w:val="00D940E8"/>
    <w:rsid w:val="00D9521F"/>
    <w:rsid w:val="00D958F5"/>
    <w:rsid w:val="00D968D6"/>
    <w:rsid w:val="00DA0A34"/>
    <w:rsid w:val="00DA1F5F"/>
    <w:rsid w:val="00DA2562"/>
    <w:rsid w:val="00DA3E88"/>
    <w:rsid w:val="00DA4511"/>
    <w:rsid w:val="00DA461F"/>
    <w:rsid w:val="00DA6114"/>
    <w:rsid w:val="00DA62D1"/>
    <w:rsid w:val="00DA748B"/>
    <w:rsid w:val="00DB17E6"/>
    <w:rsid w:val="00DB2501"/>
    <w:rsid w:val="00DB431C"/>
    <w:rsid w:val="00DB46AB"/>
    <w:rsid w:val="00DB4F91"/>
    <w:rsid w:val="00DB63AB"/>
    <w:rsid w:val="00DC0C68"/>
    <w:rsid w:val="00DC1027"/>
    <w:rsid w:val="00DC1DE0"/>
    <w:rsid w:val="00DC2E63"/>
    <w:rsid w:val="00DC58CF"/>
    <w:rsid w:val="00DC59F5"/>
    <w:rsid w:val="00DC5F42"/>
    <w:rsid w:val="00DC7630"/>
    <w:rsid w:val="00DC7658"/>
    <w:rsid w:val="00DD589A"/>
    <w:rsid w:val="00DD7C2F"/>
    <w:rsid w:val="00DE2A2A"/>
    <w:rsid w:val="00DE3352"/>
    <w:rsid w:val="00DE3FF8"/>
    <w:rsid w:val="00DE6081"/>
    <w:rsid w:val="00DE6AA5"/>
    <w:rsid w:val="00DE6F03"/>
    <w:rsid w:val="00DE727D"/>
    <w:rsid w:val="00DE7D5F"/>
    <w:rsid w:val="00DF156A"/>
    <w:rsid w:val="00DF1B13"/>
    <w:rsid w:val="00DF1E3E"/>
    <w:rsid w:val="00DF313F"/>
    <w:rsid w:val="00DF473B"/>
    <w:rsid w:val="00DF5D8D"/>
    <w:rsid w:val="00DF653C"/>
    <w:rsid w:val="00DF75F3"/>
    <w:rsid w:val="00DF79DB"/>
    <w:rsid w:val="00E0018C"/>
    <w:rsid w:val="00E00B8E"/>
    <w:rsid w:val="00E03EDA"/>
    <w:rsid w:val="00E103D9"/>
    <w:rsid w:val="00E12CFD"/>
    <w:rsid w:val="00E17362"/>
    <w:rsid w:val="00E2100B"/>
    <w:rsid w:val="00E21705"/>
    <w:rsid w:val="00E235C9"/>
    <w:rsid w:val="00E24845"/>
    <w:rsid w:val="00E26A49"/>
    <w:rsid w:val="00E279BC"/>
    <w:rsid w:val="00E30C54"/>
    <w:rsid w:val="00E32213"/>
    <w:rsid w:val="00E33061"/>
    <w:rsid w:val="00E33A29"/>
    <w:rsid w:val="00E33B51"/>
    <w:rsid w:val="00E35531"/>
    <w:rsid w:val="00E366F9"/>
    <w:rsid w:val="00E40800"/>
    <w:rsid w:val="00E41430"/>
    <w:rsid w:val="00E41504"/>
    <w:rsid w:val="00E424B1"/>
    <w:rsid w:val="00E442FC"/>
    <w:rsid w:val="00E52BD8"/>
    <w:rsid w:val="00E54881"/>
    <w:rsid w:val="00E54B31"/>
    <w:rsid w:val="00E54BF2"/>
    <w:rsid w:val="00E55411"/>
    <w:rsid w:val="00E57C7D"/>
    <w:rsid w:val="00E60A58"/>
    <w:rsid w:val="00E630A6"/>
    <w:rsid w:val="00E64135"/>
    <w:rsid w:val="00E661C5"/>
    <w:rsid w:val="00E70F46"/>
    <w:rsid w:val="00E7203C"/>
    <w:rsid w:val="00E723DB"/>
    <w:rsid w:val="00E757AA"/>
    <w:rsid w:val="00E7599B"/>
    <w:rsid w:val="00E75DB4"/>
    <w:rsid w:val="00E771D4"/>
    <w:rsid w:val="00E77F50"/>
    <w:rsid w:val="00E801C4"/>
    <w:rsid w:val="00E817BC"/>
    <w:rsid w:val="00E821AC"/>
    <w:rsid w:val="00E827D6"/>
    <w:rsid w:val="00E8352B"/>
    <w:rsid w:val="00E83ED4"/>
    <w:rsid w:val="00E8543D"/>
    <w:rsid w:val="00E85606"/>
    <w:rsid w:val="00E85BF6"/>
    <w:rsid w:val="00E85EA5"/>
    <w:rsid w:val="00E86351"/>
    <w:rsid w:val="00E86E57"/>
    <w:rsid w:val="00E87157"/>
    <w:rsid w:val="00E90087"/>
    <w:rsid w:val="00E92311"/>
    <w:rsid w:val="00E92C35"/>
    <w:rsid w:val="00E93523"/>
    <w:rsid w:val="00E937B6"/>
    <w:rsid w:val="00E93892"/>
    <w:rsid w:val="00E94EBF"/>
    <w:rsid w:val="00E95256"/>
    <w:rsid w:val="00E97FD8"/>
    <w:rsid w:val="00EA00C1"/>
    <w:rsid w:val="00EA16E3"/>
    <w:rsid w:val="00EA1776"/>
    <w:rsid w:val="00EA3386"/>
    <w:rsid w:val="00EA3E32"/>
    <w:rsid w:val="00EB12CB"/>
    <w:rsid w:val="00EB1CEF"/>
    <w:rsid w:val="00EB28C0"/>
    <w:rsid w:val="00EB45CD"/>
    <w:rsid w:val="00EB4C7A"/>
    <w:rsid w:val="00EB5764"/>
    <w:rsid w:val="00EB6FBB"/>
    <w:rsid w:val="00EB7772"/>
    <w:rsid w:val="00EC0111"/>
    <w:rsid w:val="00EC0BFD"/>
    <w:rsid w:val="00EC665C"/>
    <w:rsid w:val="00EC6701"/>
    <w:rsid w:val="00EC7DC9"/>
    <w:rsid w:val="00EC7E92"/>
    <w:rsid w:val="00EC7EC0"/>
    <w:rsid w:val="00ED0497"/>
    <w:rsid w:val="00ED0714"/>
    <w:rsid w:val="00ED0B66"/>
    <w:rsid w:val="00ED0F38"/>
    <w:rsid w:val="00ED110D"/>
    <w:rsid w:val="00ED4DFE"/>
    <w:rsid w:val="00ED51EB"/>
    <w:rsid w:val="00ED610F"/>
    <w:rsid w:val="00ED6E01"/>
    <w:rsid w:val="00EE01FA"/>
    <w:rsid w:val="00EE058A"/>
    <w:rsid w:val="00EE0869"/>
    <w:rsid w:val="00EE0ECC"/>
    <w:rsid w:val="00EE1738"/>
    <w:rsid w:val="00EE281E"/>
    <w:rsid w:val="00EE33D8"/>
    <w:rsid w:val="00EE621D"/>
    <w:rsid w:val="00EF0521"/>
    <w:rsid w:val="00EF0B7D"/>
    <w:rsid w:val="00EF3A1A"/>
    <w:rsid w:val="00EF3D7A"/>
    <w:rsid w:val="00EF4DB2"/>
    <w:rsid w:val="00EF7946"/>
    <w:rsid w:val="00F00A6C"/>
    <w:rsid w:val="00F01013"/>
    <w:rsid w:val="00F01830"/>
    <w:rsid w:val="00F0473C"/>
    <w:rsid w:val="00F04BDB"/>
    <w:rsid w:val="00F10094"/>
    <w:rsid w:val="00F12AD2"/>
    <w:rsid w:val="00F139A5"/>
    <w:rsid w:val="00F139AB"/>
    <w:rsid w:val="00F17A64"/>
    <w:rsid w:val="00F2416A"/>
    <w:rsid w:val="00F25DEE"/>
    <w:rsid w:val="00F272F1"/>
    <w:rsid w:val="00F302D5"/>
    <w:rsid w:val="00F31647"/>
    <w:rsid w:val="00F32CA4"/>
    <w:rsid w:val="00F32D02"/>
    <w:rsid w:val="00F35C1D"/>
    <w:rsid w:val="00F37094"/>
    <w:rsid w:val="00F40662"/>
    <w:rsid w:val="00F407A2"/>
    <w:rsid w:val="00F42B03"/>
    <w:rsid w:val="00F45B15"/>
    <w:rsid w:val="00F463E5"/>
    <w:rsid w:val="00F46490"/>
    <w:rsid w:val="00F5109B"/>
    <w:rsid w:val="00F519DF"/>
    <w:rsid w:val="00F51D4B"/>
    <w:rsid w:val="00F53083"/>
    <w:rsid w:val="00F55ECE"/>
    <w:rsid w:val="00F560C6"/>
    <w:rsid w:val="00F600A6"/>
    <w:rsid w:val="00F61EB4"/>
    <w:rsid w:val="00F66387"/>
    <w:rsid w:val="00F67A85"/>
    <w:rsid w:val="00F701E5"/>
    <w:rsid w:val="00F71985"/>
    <w:rsid w:val="00F735EA"/>
    <w:rsid w:val="00F75C1F"/>
    <w:rsid w:val="00F76028"/>
    <w:rsid w:val="00F767DF"/>
    <w:rsid w:val="00F772B4"/>
    <w:rsid w:val="00F80580"/>
    <w:rsid w:val="00F809A2"/>
    <w:rsid w:val="00F82FA3"/>
    <w:rsid w:val="00F8332A"/>
    <w:rsid w:val="00F833B2"/>
    <w:rsid w:val="00F84B09"/>
    <w:rsid w:val="00F85C1A"/>
    <w:rsid w:val="00F86D63"/>
    <w:rsid w:val="00F86F58"/>
    <w:rsid w:val="00F87DDF"/>
    <w:rsid w:val="00F87E82"/>
    <w:rsid w:val="00F91C2A"/>
    <w:rsid w:val="00F92B52"/>
    <w:rsid w:val="00F9450B"/>
    <w:rsid w:val="00F94A6F"/>
    <w:rsid w:val="00F95F04"/>
    <w:rsid w:val="00FA008E"/>
    <w:rsid w:val="00FA06E8"/>
    <w:rsid w:val="00FA09E8"/>
    <w:rsid w:val="00FA0C94"/>
    <w:rsid w:val="00FA1500"/>
    <w:rsid w:val="00FA152D"/>
    <w:rsid w:val="00FA2457"/>
    <w:rsid w:val="00FA3060"/>
    <w:rsid w:val="00FA5D5B"/>
    <w:rsid w:val="00FA79E4"/>
    <w:rsid w:val="00FB08CB"/>
    <w:rsid w:val="00FB1148"/>
    <w:rsid w:val="00FB3FEA"/>
    <w:rsid w:val="00FB5071"/>
    <w:rsid w:val="00FB5FB6"/>
    <w:rsid w:val="00FC1D4C"/>
    <w:rsid w:val="00FC2CD3"/>
    <w:rsid w:val="00FC2D10"/>
    <w:rsid w:val="00FC3DD8"/>
    <w:rsid w:val="00FD0C15"/>
    <w:rsid w:val="00FD1CC6"/>
    <w:rsid w:val="00FD28CE"/>
    <w:rsid w:val="00FD4BEE"/>
    <w:rsid w:val="00FD74EF"/>
    <w:rsid w:val="00FE0893"/>
    <w:rsid w:val="00FE28F2"/>
    <w:rsid w:val="00FE3C70"/>
    <w:rsid w:val="00FE4F26"/>
    <w:rsid w:val="00FE6B86"/>
    <w:rsid w:val="00FE7AF4"/>
    <w:rsid w:val="00FF1A32"/>
    <w:rsid w:val="00FF1B85"/>
    <w:rsid w:val="00FF4265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F9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4F9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57CA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D57CA"/>
    <w:pPr>
      <w:keepNext/>
      <w:ind w:firstLine="552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51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D51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D51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D51EB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DB4F91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B4F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73D66"/>
    <w:rPr>
      <w:rFonts w:cs="Times New Roman"/>
      <w:lang w:val="ru-RU" w:eastAsia="ru-RU"/>
    </w:rPr>
  </w:style>
  <w:style w:type="character" w:styleId="a6">
    <w:name w:val="page number"/>
    <w:uiPriority w:val="99"/>
    <w:rsid w:val="00DB4F91"/>
    <w:rPr>
      <w:rFonts w:cs="Times New Roman"/>
    </w:rPr>
  </w:style>
  <w:style w:type="paragraph" w:customStyle="1" w:styleId="11">
    <w:name w:val="Знак Знак1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A7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ED51EB"/>
    <w:rPr>
      <w:rFonts w:cs="Times New Roman"/>
      <w:sz w:val="24"/>
      <w:szCs w:val="24"/>
    </w:rPr>
  </w:style>
  <w:style w:type="paragraph" w:styleId="aa">
    <w:name w:val="Subtitle"/>
    <w:basedOn w:val="a"/>
    <w:link w:val="ab"/>
    <w:uiPriority w:val="11"/>
    <w:qFormat/>
    <w:rsid w:val="00A745EA"/>
    <w:pPr>
      <w:jc w:val="center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locked/>
    <w:rsid w:val="00ED51EB"/>
    <w:rPr>
      <w:rFonts w:ascii="Cambria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"/>
    <w:basedOn w:val="a"/>
    <w:uiPriority w:val="99"/>
    <w:rsid w:val="00183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maintext">
    <w:name w:val="main_text"/>
    <w:basedOn w:val="a"/>
    <w:uiPriority w:val="99"/>
    <w:rsid w:val="003C7FC0"/>
    <w:pPr>
      <w:spacing w:before="100" w:beforeAutospacing="1" w:after="100" w:afterAutospacing="1"/>
    </w:pPr>
  </w:style>
  <w:style w:type="character" w:styleId="af0">
    <w:name w:val="Hyperlink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C041BF"/>
    <w:rPr>
      <w:rFonts w:cs="Times New Roman"/>
      <w:color w:val="800080"/>
      <w:u w:val="single"/>
    </w:rPr>
  </w:style>
  <w:style w:type="paragraph" w:customStyle="1" w:styleId="13">
    <w:name w:val="Знак1"/>
    <w:basedOn w:val="a"/>
    <w:uiPriority w:val="99"/>
    <w:rsid w:val="00F560C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56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D51EB"/>
    <w:rPr>
      <w:rFonts w:cs="Times New Roman"/>
      <w:sz w:val="24"/>
      <w:szCs w:val="24"/>
    </w:rPr>
  </w:style>
  <w:style w:type="paragraph" w:customStyle="1" w:styleId="14">
    <w:name w:val="Без интервала1"/>
    <w:uiPriority w:val="99"/>
    <w:rsid w:val="00F560C6"/>
    <w:rPr>
      <w:sz w:val="22"/>
      <w:szCs w:val="22"/>
    </w:rPr>
  </w:style>
  <w:style w:type="paragraph" w:customStyle="1" w:styleId="af2">
    <w:name w:val="Знак Знак Знак Знак Знак Знак Знак Знак Знак"/>
    <w:basedOn w:val="a"/>
    <w:uiPriority w:val="99"/>
    <w:rsid w:val="00AB1CF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DF473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62186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218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footer"/>
    <w:basedOn w:val="a"/>
    <w:link w:val="af4"/>
    <w:uiPriority w:val="99"/>
    <w:rsid w:val="00C06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ED51EB"/>
    <w:rPr>
      <w:rFonts w:cs="Times New Roman"/>
      <w:sz w:val="24"/>
      <w:szCs w:val="24"/>
    </w:rPr>
  </w:style>
  <w:style w:type="paragraph" w:styleId="af5">
    <w:name w:val="Title"/>
    <w:basedOn w:val="a"/>
    <w:link w:val="af6"/>
    <w:uiPriority w:val="10"/>
    <w:qFormat/>
    <w:rsid w:val="000A7D3A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locked/>
    <w:rsid w:val="00ED51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5">
    <w:name w:val="Знак Знак Знак Знак1"/>
    <w:basedOn w:val="a"/>
    <w:uiPriority w:val="99"/>
    <w:rsid w:val="00DC7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6204D4"/>
    <w:rPr>
      <w:b/>
      <w:color w:val="008000"/>
    </w:rPr>
  </w:style>
  <w:style w:type="paragraph" w:customStyle="1" w:styleId="31">
    <w:name w:val="Знак3"/>
    <w:basedOn w:val="a"/>
    <w:uiPriority w:val="99"/>
    <w:rsid w:val="004058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BD57CA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locked/>
    <w:rsid w:val="00ED51EB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BD57CA"/>
    <w:pPr>
      <w:ind w:firstLine="851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D51EB"/>
    <w:rPr>
      <w:rFonts w:cs="Times New Roman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D5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Прижатый влево"/>
    <w:basedOn w:val="a"/>
    <w:next w:val="a"/>
    <w:uiPriority w:val="99"/>
    <w:rsid w:val="00BD57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D57CA"/>
    <w:pPr>
      <w:suppressAutoHyphens/>
      <w:autoSpaceDE w:val="0"/>
      <w:ind w:firstLine="540"/>
      <w:jc w:val="both"/>
    </w:pPr>
    <w:rPr>
      <w:i/>
      <w:iCs/>
      <w:sz w:val="28"/>
      <w:szCs w:val="28"/>
      <w:lang w:eastAsia="ar-SA"/>
    </w:rPr>
  </w:style>
  <w:style w:type="paragraph" w:styleId="24">
    <w:name w:val="Body Text 2"/>
    <w:basedOn w:val="a"/>
    <w:link w:val="25"/>
    <w:uiPriority w:val="99"/>
    <w:rsid w:val="00BD57C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ED51EB"/>
    <w:rPr>
      <w:rFonts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BD57C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5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Без интервала11"/>
    <w:uiPriority w:val="99"/>
    <w:rsid w:val="00BD57CA"/>
    <w:rPr>
      <w:rFonts w:ascii="Calibri" w:hAnsi="Calibri" w:cs="Calibri"/>
      <w:sz w:val="22"/>
      <w:szCs w:val="22"/>
    </w:rPr>
  </w:style>
  <w:style w:type="paragraph" w:styleId="afd">
    <w:name w:val="No Spacing"/>
    <w:link w:val="afe"/>
    <w:uiPriority w:val="99"/>
    <w:qFormat/>
    <w:rsid w:val="00BD57CA"/>
    <w:pPr>
      <w:suppressAutoHyphens/>
    </w:pPr>
    <w:rPr>
      <w:rFonts w:ascii="Calibri" w:hAnsi="Calibri"/>
      <w:sz w:val="22"/>
      <w:lang w:eastAsia="ar-SA"/>
    </w:rPr>
  </w:style>
  <w:style w:type="paragraph" w:customStyle="1" w:styleId="16">
    <w:name w:val="Название объекта1"/>
    <w:basedOn w:val="a"/>
    <w:uiPriority w:val="99"/>
    <w:rsid w:val="00BD57C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38">
    <w:name w:val="Font Style138"/>
    <w:uiPriority w:val="99"/>
    <w:rsid w:val="00BD57CA"/>
    <w:rPr>
      <w:rFonts w:ascii="Times New Roman" w:hAnsi="Times New Roman"/>
      <w:sz w:val="22"/>
    </w:rPr>
  </w:style>
  <w:style w:type="character" w:customStyle="1" w:styleId="FontStyle207">
    <w:name w:val="Font Style207"/>
    <w:uiPriority w:val="99"/>
    <w:rsid w:val="00BD57CA"/>
    <w:rPr>
      <w:rFonts w:ascii="Century Schoolbook" w:hAnsi="Century Schoolbook"/>
      <w:sz w:val="18"/>
    </w:rPr>
  </w:style>
  <w:style w:type="character" w:customStyle="1" w:styleId="all">
    <w:name w:val="#all Знак"/>
    <w:link w:val="all0"/>
    <w:uiPriority w:val="99"/>
    <w:locked/>
    <w:rsid w:val="00BD57CA"/>
    <w:rPr>
      <w:sz w:val="28"/>
    </w:rPr>
  </w:style>
  <w:style w:type="paragraph" w:customStyle="1" w:styleId="all0">
    <w:name w:val="#all"/>
    <w:basedOn w:val="a"/>
    <w:link w:val="all"/>
    <w:uiPriority w:val="99"/>
    <w:rsid w:val="00BD57CA"/>
    <w:pPr>
      <w:spacing w:line="360" w:lineRule="auto"/>
      <w:ind w:firstLine="709"/>
    </w:pPr>
    <w:rPr>
      <w:sz w:val="28"/>
      <w:szCs w:val="20"/>
    </w:rPr>
  </w:style>
  <w:style w:type="paragraph" w:styleId="26">
    <w:name w:val="List 2"/>
    <w:basedOn w:val="a"/>
    <w:uiPriority w:val="99"/>
    <w:rsid w:val="00BD57CA"/>
    <w:pPr>
      <w:tabs>
        <w:tab w:val="num" w:pos="360"/>
      </w:tabs>
      <w:spacing w:after="120"/>
      <w:ind w:left="360" w:hanging="360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D57CA"/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uiPriority w:val="99"/>
    <w:rsid w:val="00BD57CA"/>
    <w:pPr>
      <w:spacing w:after="1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57CA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uiPriority w:val="99"/>
    <w:rsid w:val="00BD57CA"/>
    <w:rPr>
      <w:rFonts w:ascii="Times New Roman" w:hAnsi="Times New Roman"/>
      <w:sz w:val="24"/>
      <w:u w:val="none"/>
      <w:effect w:val="none"/>
    </w:rPr>
  </w:style>
  <w:style w:type="paragraph" w:customStyle="1" w:styleId="aff">
    <w:name w:val="Новый"/>
    <w:basedOn w:val="a"/>
    <w:uiPriority w:val="99"/>
    <w:rsid w:val="00BD57CA"/>
    <w:pPr>
      <w:spacing w:line="360" w:lineRule="auto"/>
      <w:ind w:firstLine="454"/>
      <w:jc w:val="both"/>
    </w:pPr>
    <w:rPr>
      <w:sz w:val="28"/>
      <w:szCs w:val="28"/>
    </w:rPr>
  </w:style>
  <w:style w:type="paragraph" w:styleId="aff0">
    <w:name w:val="Balloon Text"/>
    <w:basedOn w:val="a"/>
    <w:link w:val="aff1"/>
    <w:uiPriority w:val="99"/>
    <w:semiHidden/>
    <w:rsid w:val="00E90087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locked/>
    <w:rsid w:val="00E900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F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F45BC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BE6C11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character" w:customStyle="1" w:styleId="afe">
    <w:name w:val="Без интервала Знак"/>
    <w:link w:val="afd"/>
    <w:uiPriority w:val="99"/>
    <w:locked/>
    <w:rsid w:val="00315F17"/>
    <w:rPr>
      <w:rFonts w:ascii="Calibri" w:hAnsi="Calibri"/>
      <w:sz w:val="22"/>
      <w:lang w:eastAsia="ar-SA" w:bidi="ar-SA"/>
    </w:rPr>
  </w:style>
  <w:style w:type="character" w:customStyle="1" w:styleId="aff2">
    <w:name w:val="Не вступил в силу"/>
    <w:uiPriority w:val="99"/>
    <w:rsid w:val="00D82FEC"/>
    <w:rPr>
      <w:color w:val="000000"/>
      <w:shd w:val="clear" w:color="auto" w:fill="D8EDE8"/>
    </w:rPr>
  </w:style>
  <w:style w:type="paragraph" w:styleId="aff3">
    <w:name w:val="List Paragraph"/>
    <w:basedOn w:val="a"/>
    <w:link w:val="aff4"/>
    <w:uiPriority w:val="34"/>
    <w:qFormat/>
    <w:rsid w:val="00D82FE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customStyle="1" w:styleId="normacttext">
    <w:name w:val="norm_act_text"/>
    <w:basedOn w:val="a"/>
    <w:rsid w:val="00D82FEC"/>
    <w:pPr>
      <w:spacing w:before="100" w:beforeAutospacing="1" w:after="100" w:afterAutospacing="1"/>
    </w:pPr>
  </w:style>
  <w:style w:type="character" w:customStyle="1" w:styleId="aff4">
    <w:name w:val="Абзац списка Знак"/>
    <w:link w:val="aff3"/>
    <w:uiPriority w:val="34"/>
    <w:locked/>
    <w:rsid w:val="00D82FEC"/>
    <w:rPr>
      <w:rFonts w:ascii="Calibri" w:hAnsi="Calibri"/>
      <w:sz w:val="22"/>
      <w:lang w:eastAsia="en-US"/>
    </w:rPr>
  </w:style>
  <w:style w:type="paragraph" w:styleId="aff5">
    <w:name w:val="Normal (Web)"/>
    <w:basedOn w:val="a"/>
    <w:uiPriority w:val="99"/>
    <w:rsid w:val="00D82FEC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rsid w:val="00D82F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6">
    <w:name w:val="Strong"/>
    <w:uiPriority w:val="99"/>
    <w:qFormat/>
    <w:rsid w:val="00D82FEC"/>
    <w:rPr>
      <w:rFonts w:cs="Times New Roman"/>
      <w:b/>
      <w:bCs/>
    </w:rPr>
  </w:style>
  <w:style w:type="paragraph" w:customStyle="1" w:styleId="17">
    <w:name w:val="Абзац списка1"/>
    <w:basedOn w:val="a"/>
    <w:uiPriority w:val="99"/>
    <w:rsid w:val="00221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471278"/>
    <w:rPr>
      <w:rFonts w:cs="Times New Roman"/>
    </w:rPr>
  </w:style>
  <w:style w:type="character" w:customStyle="1" w:styleId="FontStyle25">
    <w:name w:val="Font Style25"/>
    <w:uiPriority w:val="99"/>
    <w:rsid w:val="008C3A3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rsid w:val="0098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0575B7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0575B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274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2742CE"/>
    <w:rPr>
      <w:rFonts w:ascii="Times New Roman" w:hAnsi="Times New Roman" w:cs="Times New Roman" w:hint="default"/>
      <w:sz w:val="26"/>
      <w:szCs w:val="26"/>
    </w:rPr>
  </w:style>
  <w:style w:type="character" w:customStyle="1" w:styleId="FontStyle77">
    <w:name w:val="Font Style77"/>
    <w:uiPriority w:val="99"/>
    <w:rsid w:val="00666E0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66E0E"/>
    <w:pPr>
      <w:widowControl w:val="0"/>
      <w:autoSpaceDE w:val="0"/>
      <w:autoSpaceDN w:val="0"/>
      <w:adjustRightInd w:val="0"/>
      <w:jc w:val="both"/>
    </w:pPr>
  </w:style>
  <w:style w:type="character" w:customStyle="1" w:styleId="FontStyle76">
    <w:name w:val="Font Style76"/>
    <w:uiPriority w:val="99"/>
    <w:rsid w:val="00666E0E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uiPriority w:val="99"/>
    <w:rsid w:val="00666E0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5">
    <w:name w:val="Style35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666E0E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41">
    <w:name w:val="Style41"/>
    <w:basedOn w:val="a"/>
    <w:uiPriority w:val="99"/>
    <w:rsid w:val="00666E0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4">
    <w:name w:val="Style34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uiPriority w:val="99"/>
    <w:rsid w:val="00666E0E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E3FF8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0409A2"/>
    <w:pPr>
      <w:widowControl w:val="0"/>
      <w:autoSpaceDE w:val="0"/>
      <w:autoSpaceDN w:val="0"/>
      <w:adjustRightInd w:val="0"/>
      <w:jc w:val="center"/>
    </w:pPr>
  </w:style>
  <w:style w:type="character" w:customStyle="1" w:styleId="aff8">
    <w:name w:val="Продолжение ссылки"/>
    <w:basedOn w:val="af7"/>
    <w:uiPriority w:val="99"/>
    <w:rsid w:val="000466C2"/>
    <w:rPr>
      <w:b/>
      <w:color w:val="26282F"/>
    </w:rPr>
  </w:style>
  <w:style w:type="character" w:customStyle="1" w:styleId="blk">
    <w:name w:val="blk"/>
    <w:basedOn w:val="a0"/>
    <w:rsid w:val="00CB4D6D"/>
  </w:style>
  <w:style w:type="paragraph" w:customStyle="1" w:styleId="Standard">
    <w:name w:val="Standard"/>
    <w:rsid w:val="00CB4D6D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ff9">
    <w:name w:val="Document Map"/>
    <w:basedOn w:val="a"/>
    <w:link w:val="affa"/>
    <w:uiPriority w:val="99"/>
    <w:semiHidden/>
    <w:unhideWhenUsed/>
    <w:rsid w:val="000E39E7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0E39E7"/>
    <w:rPr>
      <w:rFonts w:ascii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EC011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F9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4F9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57CA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D57CA"/>
    <w:pPr>
      <w:keepNext/>
      <w:ind w:firstLine="552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51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D51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D51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D51EB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DB4F91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B4F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73D66"/>
    <w:rPr>
      <w:rFonts w:cs="Times New Roman"/>
      <w:lang w:val="ru-RU" w:eastAsia="ru-RU"/>
    </w:rPr>
  </w:style>
  <w:style w:type="character" w:styleId="a6">
    <w:name w:val="page number"/>
    <w:uiPriority w:val="99"/>
    <w:rsid w:val="00DB4F91"/>
    <w:rPr>
      <w:rFonts w:cs="Times New Roman"/>
    </w:rPr>
  </w:style>
  <w:style w:type="paragraph" w:customStyle="1" w:styleId="11">
    <w:name w:val="Знак Знак1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A7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ED51EB"/>
    <w:rPr>
      <w:rFonts w:cs="Times New Roman"/>
      <w:sz w:val="24"/>
      <w:szCs w:val="24"/>
    </w:rPr>
  </w:style>
  <w:style w:type="paragraph" w:styleId="aa">
    <w:name w:val="Subtitle"/>
    <w:basedOn w:val="a"/>
    <w:link w:val="ab"/>
    <w:uiPriority w:val="11"/>
    <w:qFormat/>
    <w:rsid w:val="00A745EA"/>
    <w:pPr>
      <w:jc w:val="center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locked/>
    <w:rsid w:val="00ED51EB"/>
    <w:rPr>
      <w:rFonts w:ascii="Cambria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"/>
    <w:basedOn w:val="a"/>
    <w:uiPriority w:val="99"/>
    <w:rsid w:val="00183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maintext">
    <w:name w:val="main_text"/>
    <w:basedOn w:val="a"/>
    <w:uiPriority w:val="99"/>
    <w:rsid w:val="003C7FC0"/>
    <w:pPr>
      <w:spacing w:before="100" w:beforeAutospacing="1" w:after="100" w:afterAutospacing="1"/>
    </w:pPr>
  </w:style>
  <w:style w:type="character" w:styleId="af0">
    <w:name w:val="Hyperlink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C041BF"/>
    <w:rPr>
      <w:rFonts w:cs="Times New Roman"/>
      <w:color w:val="800080"/>
      <w:u w:val="single"/>
    </w:rPr>
  </w:style>
  <w:style w:type="paragraph" w:customStyle="1" w:styleId="13">
    <w:name w:val="Знак1"/>
    <w:basedOn w:val="a"/>
    <w:uiPriority w:val="99"/>
    <w:rsid w:val="00F560C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56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D51EB"/>
    <w:rPr>
      <w:rFonts w:cs="Times New Roman"/>
      <w:sz w:val="24"/>
      <w:szCs w:val="24"/>
    </w:rPr>
  </w:style>
  <w:style w:type="paragraph" w:customStyle="1" w:styleId="14">
    <w:name w:val="Без интервала1"/>
    <w:uiPriority w:val="99"/>
    <w:rsid w:val="00F560C6"/>
    <w:rPr>
      <w:sz w:val="22"/>
      <w:szCs w:val="22"/>
    </w:rPr>
  </w:style>
  <w:style w:type="paragraph" w:customStyle="1" w:styleId="af2">
    <w:name w:val="Знак Знак Знак Знак Знак Знак Знак Знак Знак"/>
    <w:basedOn w:val="a"/>
    <w:uiPriority w:val="99"/>
    <w:rsid w:val="00AB1CF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DF473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62186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218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footer"/>
    <w:basedOn w:val="a"/>
    <w:link w:val="af4"/>
    <w:uiPriority w:val="99"/>
    <w:rsid w:val="00C06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ED51EB"/>
    <w:rPr>
      <w:rFonts w:cs="Times New Roman"/>
      <w:sz w:val="24"/>
      <w:szCs w:val="24"/>
    </w:rPr>
  </w:style>
  <w:style w:type="paragraph" w:styleId="af5">
    <w:name w:val="Title"/>
    <w:basedOn w:val="a"/>
    <w:link w:val="af6"/>
    <w:uiPriority w:val="10"/>
    <w:qFormat/>
    <w:rsid w:val="000A7D3A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locked/>
    <w:rsid w:val="00ED51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5">
    <w:name w:val="Знак Знак Знак Знак1"/>
    <w:basedOn w:val="a"/>
    <w:uiPriority w:val="99"/>
    <w:rsid w:val="00DC7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6204D4"/>
    <w:rPr>
      <w:b/>
      <w:color w:val="008000"/>
    </w:rPr>
  </w:style>
  <w:style w:type="paragraph" w:customStyle="1" w:styleId="31">
    <w:name w:val="Знак3"/>
    <w:basedOn w:val="a"/>
    <w:uiPriority w:val="99"/>
    <w:rsid w:val="004058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BD57CA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locked/>
    <w:rsid w:val="00ED51EB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BD57CA"/>
    <w:pPr>
      <w:ind w:firstLine="851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D51EB"/>
    <w:rPr>
      <w:rFonts w:cs="Times New Roman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D5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Прижатый влево"/>
    <w:basedOn w:val="a"/>
    <w:next w:val="a"/>
    <w:uiPriority w:val="99"/>
    <w:rsid w:val="00BD57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D57CA"/>
    <w:pPr>
      <w:suppressAutoHyphens/>
      <w:autoSpaceDE w:val="0"/>
      <w:ind w:firstLine="540"/>
      <w:jc w:val="both"/>
    </w:pPr>
    <w:rPr>
      <w:i/>
      <w:iCs/>
      <w:sz w:val="28"/>
      <w:szCs w:val="28"/>
      <w:lang w:eastAsia="ar-SA"/>
    </w:rPr>
  </w:style>
  <w:style w:type="paragraph" w:styleId="24">
    <w:name w:val="Body Text 2"/>
    <w:basedOn w:val="a"/>
    <w:link w:val="25"/>
    <w:uiPriority w:val="99"/>
    <w:rsid w:val="00BD57C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ED51EB"/>
    <w:rPr>
      <w:rFonts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BD57C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5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Без интервала11"/>
    <w:uiPriority w:val="99"/>
    <w:rsid w:val="00BD57CA"/>
    <w:rPr>
      <w:rFonts w:ascii="Calibri" w:hAnsi="Calibri" w:cs="Calibri"/>
      <w:sz w:val="22"/>
      <w:szCs w:val="22"/>
    </w:rPr>
  </w:style>
  <w:style w:type="paragraph" w:styleId="afd">
    <w:name w:val="No Spacing"/>
    <w:link w:val="afe"/>
    <w:uiPriority w:val="99"/>
    <w:qFormat/>
    <w:rsid w:val="00BD57CA"/>
    <w:pPr>
      <w:suppressAutoHyphens/>
    </w:pPr>
    <w:rPr>
      <w:rFonts w:ascii="Calibri" w:hAnsi="Calibri"/>
      <w:sz w:val="22"/>
      <w:lang w:eastAsia="ar-SA"/>
    </w:rPr>
  </w:style>
  <w:style w:type="paragraph" w:customStyle="1" w:styleId="16">
    <w:name w:val="Название объекта1"/>
    <w:basedOn w:val="a"/>
    <w:uiPriority w:val="99"/>
    <w:rsid w:val="00BD57C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38">
    <w:name w:val="Font Style138"/>
    <w:uiPriority w:val="99"/>
    <w:rsid w:val="00BD57CA"/>
    <w:rPr>
      <w:rFonts w:ascii="Times New Roman" w:hAnsi="Times New Roman"/>
      <w:sz w:val="22"/>
    </w:rPr>
  </w:style>
  <w:style w:type="character" w:customStyle="1" w:styleId="FontStyle207">
    <w:name w:val="Font Style207"/>
    <w:uiPriority w:val="99"/>
    <w:rsid w:val="00BD57CA"/>
    <w:rPr>
      <w:rFonts w:ascii="Century Schoolbook" w:hAnsi="Century Schoolbook"/>
      <w:sz w:val="18"/>
    </w:rPr>
  </w:style>
  <w:style w:type="character" w:customStyle="1" w:styleId="all">
    <w:name w:val="#all Знак"/>
    <w:link w:val="all0"/>
    <w:uiPriority w:val="99"/>
    <w:locked/>
    <w:rsid w:val="00BD57CA"/>
    <w:rPr>
      <w:sz w:val="28"/>
    </w:rPr>
  </w:style>
  <w:style w:type="paragraph" w:customStyle="1" w:styleId="all0">
    <w:name w:val="#all"/>
    <w:basedOn w:val="a"/>
    <w:link w:val="all"/>
    <w:uiPriority w:val="99"/>
    <w:rsid w:val="00BD57CA"/>
    <w:pPr>
      <w:spacing w:line="360" w:lineRule="auto"/>
      <w:ind w:firstLine="709"/>
    </w:pPr>
    <w:rPr>
      <w:sz w:val="28"/>
      <w:szCs w:val="20"/>
    </w:rPr>
  </w:style>
  <w:style w:type="paragraph" w:styleId="26">
    <w:name w:val="List 2"/>
    <w:basedOn w:val="a"/>
    <w:uiPriority w:val="99"/>
    <w:rsid w:val="00BD57CA"/>
    <w:pPr>
      <w:tabs>
        <w:tab w:val="num" w:pos="360"/>
      </w:tabs>
      <w:spacing w:after="120"/>
      <w:ind w:left="360" w:hanging="360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D57CA"/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uiPriority w:val="99"/>
    <w:rsid w:val="00BD57CA"/>
    <w:pPr>
      <w:spacing w:after="1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57CA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uiPriority w:val="99"/>
    <w:rsid w:val="00BD57CA"/>
    <w:rPr>
      <w:rFonts w:ascii="Times New Roman" w:hAnsi="Times New Roman"/>
      <w:sz w:val="24"/>
      <w:u w:val="none"/>
      <w:effect w:val="none"/>
    </w:rPr>
  </w:style>
  <w:style w:type="paragraph" w:customStyle="1" w:styleId="aff">
    <w:name w:val="Новый"/>
    <w:basedOn w:val="a"/>
    <w:uiPriority w:val="99"/>
    <w:rsid w:val="00BD57CA"/>
    <w:pPr>
      <w:spacing w:line="360" w:lineRule="auto"/>
      <w:ind w:firstLine="454"/>
      <w:jc w:val="both"/>
    </w:pPr>
    <w:rPr>
      <w:sz w:val="28"/>
      <w:szCs w:val="28"/>
    </w:rPr>
  </w:style>
  <w:style w:type="paragraph" w:styleId="aff0">
    <w:name w:val="Balloon Text"/>
    <w:basedOn w:val="a"/>
    <w:link w:val="aff1"/>
    <w:uiPriority w:val="99"/>
    <w:semiHidden/>
    <w:rsid w:val="00E90087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locked/>
    <w:rsid w:val="00E900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F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F45BC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BE6C11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character" w:customStyle="1" w:styleId="afe">
    <w:name w:val="Без интервала Знак"/>
    <w:link w:val="afd"/>
    <w:uiPriority w:val="99"/>
    <w:locked/>
    <w:rsid w:val="00315F17"/>
    <w:rPr>
      <w:rFonts w:ascii="Calibri" w:hAnsi="Calibri"/>
      <w:sz w:val="22"/>
      <w:lang w:eastAsia="ar-SA" w:bidi="ar-SA"/>
    </w:rPr>
  </w:style>
  <w:style w:type="character" w:customStyle="1" w:styleId="aff2">
    <w:name w:val="Не вступил в силу"/>
    <w:uiPriority w:val="99"/>
    <w:rsid w:val="00D82FEC"/>
    <w:rPr>
      <w:color w:val="000000"/>
      <w:shd w:val="clear" w:color="auto" w:fill="D8EDE8"/>
    </w:rPr>
  </w:style>
  <w:style w:type="paragraph" w:styleId="aff3">
    <w:name w:val="List Paragraph"/>
    <w:basedOn w:val="a"/>
    <w:link w:val="aff4"/>
    <w:uiPriority w:val="34"/>
    <w:qFormat/>
    <w:rsid w:val="00D82FE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customStyle="1" w:styleId="normacttext">
    <w:name w:val="norm_act_text"/>
    <w:basedOn w:val="a"/>
    <w:rsid w:val="00D82FEC"/>
    <w:pPr>
      <w:spacing w:before="100" w:beforeAutospacing="1" w:after="100" w:afterAutospacing="1"/>
    </w:pPr>
  </w:style>
  <w:style w:type="character" w:customStyle="1" w:styleId="aff4">
    <w:name w:val="Абзац списка Знак"/>
    <w:link w:val="aff3"/>
    <w:uiPriority w:val="34"/>
    <w:locked/>
    <w:rsid w:val="00D82FEC"/>
    <w:rPr>
      <w:rFonts w:ascii="Calibri" w:hAnsi="Calibri"/>
      <w:sz w:val="22"/>
      <w:lang w:eastAsia="en-US"/>
    </w:rPr>
  </w:style>
  <w:style w:type="paragraph" w:styleId="aff5">
    <w:name w:val="Normal (Web)"/>
    <w:basedOn w:val="a"/>
    <w:uiPriority w:val="99"/>
    <w:rsid w:val="00D82FEC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rsid w:val="00D82F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6">
    <w:name w:val="Strong"/>
    <w:uiPriority w:val="99"/>
    <w:qFormat/>
    <w:rsid w:val="00D82FEC"/>
    <w:rPr>
      <w:rFonts w:cs="Times New Roman"/>
      <w:b/>
      <w:bCs/>
    </w:rPr>
  </w:style>
  <w:style w:type="paragraph" w:customStyle="1" w:styleId="17">
    <w:name w:val="Абзац списка1"/>
    <w:basedOn w:val="a"/>
    <w:uiPriority w:val="99"/>
    <w:rsid w:val="00221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471278"/>
    <w:rPr>
      <w:rFonts w:cs="Times New Roman"/>
    </w:rPr>
  </w:style>
  <w:style w:type="character" w:customStyle="1" w:styleId="FontStyle25">
    <w:name w:val="Font Style25"/>
    <w:uiPriority w:val="99"/>
    <w:rsid w:val="008C3A3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rsid w:val="0098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0575B7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0575B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274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2742CE"/>
    <w:rPr>
      <w:rFonts w:ascii="Times New Roman" w:hAnsi="Times New Roman" w:cs="Times New Roman" w:hint="default"/>
      <w:sz w:val="26"/>
      <w:szCs w:val="26"/>
    </w:rPr>
  </w:style>
  <w:style w:type="character" w:customStyle="1" w:styleId="FontStyle77">
    <w:name w:val="Font Style77"/>
    <w:uiPriority w:val="99"/>
    <w:rsid w:val="00666E0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66E0E"/>
    <w:pPr>
      <w:widowControl w:val="0"/>
      <w:autoSpaceDE w:val="0"/>
      <w:autoSpaceDN w:val="0"/>
      <w:adjustRightInd w:val="0"/>
      <w:jc w:val="both"/>
    </w:pPr>
  </w:style>
  <w:style w:type="character" w:customStyle="1" w:styleId="FontStyle76">
    <w:name w:val="Font Style76"/>
    <w:uiPriority w:val="99"/>
    <w:rsid w:val="00666E0E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uiPriority w:val="99"/>
    <w:rsid w:val="00666E0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5">
    <w:name w:val="Style35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666E0E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41">
    <w:name w:val="Style41"/>
    <w:basedOn w:val="a"/>
    <w:uiPriority w:val="99"/>
    <w:rsid w:val="00666E0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4">
    <w:name w:val="Style34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uiPriority w:val="99"/>
    <w:rsid w:val="00666E0E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666E0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E3FF8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0409A2"/>
    <w:pPr>
      <w:widowControl w:val="0"/>
      <w:autoSpaceDE w:val="0"/>
      <w:autoSpaceDN w:val="0"/>
      <w:adjustRightInd w:val="0"/>
      <w:jc w:val="center"/>
    </w:pPr>
  </w:style>
  <w:style w:type="character" w:customStyle="1" w:styleId="aff8">
    <w:name w:val="Продолжение ссылки"/>
    <w:basedOn w:val="af7"/>
    <w:uiPriority w:val="99"/>
    <w:rsid w:val="000466C2"/>
    <w:rPr>
      <w:b/>
      <w:color w:val="26282F"/>
    </w:rPr>
  </w:style>
  <w:style w:type="character" w:customStyle="1" w:styleId="blk">
    <w:name w:val="blk"/>
    <w:basedOn w:val="a0"/>
    <w:rsid w:val="00CB4D6D"/>
  </w:style>
  <w:style w:type="paragraph" w:customStyle="1" w:styleId="Standard">
    <w:name w:val="Standard"/>
    <w:rsid w:val="00CB4D6D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ff9">
    <w:name w:val="Document Map"/>
    <w:basedOn w:val="a"/>
    <w:link w:val="affa"/>
    <w:uiPriority w:val="99"/>
    <w:semiHidden/>
    <w:unhideWhenUsed/>
    <w:rsid w:val="000E39E7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0E39E7"/>
    <w:rPr>
      <w:rFonts w:ascii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EC011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dzor.edu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5;&#1091;&#1082;&#1086;&#1090;&#1082;&#107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8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0;&#1082;&#1072;&#1079;-&#1086;&#1090;%2030.11.2017%20&#8470;%2001-21-671%20_%20&#1072;&#1090;&#1090;&#1077;&#1089;&#1090;&#1072;&#1094;&#1080;&#1103;%20_&#1101;&#1082;&#1089;&#1087;&#1077;&#1088;&#1090;&#1086;&#107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5644-5E51-487F-BD82-DE3E2B6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Приказ-от 30.11.2017 № 01-21-671 _ аттестация _экспертов</Template>
  <TotalTime>0</TotalTime>
  <Pages>18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Маркина Ирина Алексеевна</cp:lastModifiedBy>
  <cp:revision>2</cp:revision>
  <cp:lastPrinted>2019-11-19T05:52:00Z</cp:lastPrinted>
  <dcterms:created xsi:type="dcterms:W3CDTF">2019-11-19T05:53:00Z</dcterms:created>
  <dcterms:modified xsi:type="dcterms:W3CDTF">2019-11-19T05:53:00Z</dcterms:modified>
</cp:coreProperties>
</file>