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9" w:rsidRPr="00720BF2" w:rsidRDefault="00B172F9" w:rsidP="00192E9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0BF2">
        <w:rPr>
          <w:b/>
          <w:sz w:val="26"/>
          <w:szCs w:val="26"/>
        </w:rPr>
        <w:t>Информация</w:t>
      </w:r>
    </w:p>
    <w:p w:rsidR="00B172F9" w:rsidRPr="00720BF2" w:rsidRDefault="00B172F9" w:rsidP="00B172F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0BF2">
        <w:rPr>
          <w:b/>
          <w:sz w:val="26"/>
          <w:szCs w:val="26"/>
        </w:rPr>
        <w:t xml:space="preserve">по реализации Ведомственного плана мероприятий по профилактике и противодействию коррупции </w:t>
      </w:r>
    </w:p>
    <w:p w:rsidR="00B172F9" w:rsidRPr="00720BF2" w:rsidRDefault="00B172F9" w:rsidP="00B172F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0BF2">
        <w:rPr>
          <w:b/>
          <w:sz w:val="26"/>
          <w:szCs w:val="26"/>
        </w:rPr>
        <w:t xml:space="preserve">в Департаменте образования и науки Чукотского автономного округа </w:t>
      </w:r>
    </w:p>
    <w:p w:rsidR="00B172F9" w:rsidRPr="00720BF2" w:rsidRDefault="00B172F9" w:rsidP="00B172F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0BF2">
        <w:rPr>
          <w:b/>
          <w:sz w:val="26"/>
          <w:szCs w:val="26"/>
        </w:rPr>
        <w:t>на 2021-2024 годы</w:t>
      </w:r>
    </w:p>
    <w:p w:rsidR="00B172F9" w:rsidRPr="00720BF2" w:rsidRDefault="00EF6EF7" w:rsidP="00B172F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3C2B6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3C2B60">
        <w:rPr>
          <w:b/>
          <w:sz w:val="26"/>
          <w:szCs w:val="26"/>
        </w:rPr>
        <w:t>2</w:t>
      </w:r>
      <w:r w:rsidR="00B172F9" w:rsidRPr="00720BF2">
        <w:rPr>
          <w:b/>
          <w:sz w:val="26"/>
          <w:szCs w:val="26"/>
        </w:rPr>
        <w:t xml:space="preserve"> квартал</w:t>
      </w:r>
      <w:r>
        <w:rPr>
          <w:b/>
          <w:sz w:val="26"/>
          <w:szCs w:val="26"/>
        </w:rPr>
        <w:t>е</w:t>
      </w:r>
      <w:r w:rsidR="00B172F9" w:rsidRPr="00720BF2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B172F9" w:rsidRPr="00720BF2">
        <w:rPr>
          <w:b/>
          <w:sz w:val="26"/>
          <w:szCs w:val="26"/>
        </w:rPr>
        <w:t xml:space="preserve"> года </w:t>
      </w:r>
    </w:p>
    <w:p w:rsidR="00B172F9" w:rsidRPr="00720BF2" w:rsidRDefault="00B172F9" w:rsidP="00192E9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A054B" w:rsidRPr="00720BF2" w:rsidRDefault="009A054B" w:rsidP="00192E9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00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1"/>
        <w:gridCol w:w="6283"/>
        <w:gridCol w:w="2009"/>
        <w:gridCol w:w="6267"/>
      </w:tblGrid>
      <w:tr w:rsidR="009A054B" w:rsidRPr="00BD7AF4" w:rsidTr="005641FB">
        <w:trPr>
          <w:trHeight w:val="3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 xml:space="preserve">№ </w:t>
            </w:r>
            <w:r w:rsidRPr="00BD7AF4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>Наименование мероприятия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>Срок исполнения мероприятия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B" w:rsidRPr="00BD7AF4" w:rsidRDefault="00844DF6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b/>
              </w:rPr>
              <w:t>Информация об исполнении</w:t>
            </w:r>
          </w:p>
        </w:tc>
      </w:tr>
      <w:tr w:rsidR="009A054B" w:rsidRPr="00BD7AF4" w:rsidTr="005641FB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9A054B" w:rsidRPr="00BD7AF4" w:rsidTr="005641FB">
        <w:trPr>
          <w:trHeight w:val="8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BD7AF4">
              <w:t>Реализация ведомственного плана по профилактике и противодействию коррупции в Департаменте образования и науки Чукотского автономного округа на 2021-2024 годы (далее – ведомственный план, Департамент):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  <w:p w:rsidR="009A054B" w:rsidRPr="00BD7AF4" w:rsidRDefault="009A054B" w:rsidP="00A37FCE">
            <w:pPr>
              <w:jc w:val="center"/>
            </w:pPr>
            <w:r w:rsidRPr="00BD7AF4">
              <w:rPr>
                <w:spacing w:val="-4"/>
                <w:lang w:eastAsia="en-US"/>
              </w:rPr>
              <w:t>2021-2024 гг.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53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BD7AF4">
              <w:t>внесение необходимых изменений в ведомственный план</w:t>
            </w:r>
            <w:r w:rsidRPr="00BD7AF4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BD7AF4">
              <w:rPr>
                <w:rFonts w:eastAsia="Calibri"/>
                <w:spacing w:val="-2"/>
              </w:rPr>
              <w:t>Программой;</w:t>
            </w:r>
            <w:r w:rsidRPr="00BD7AF4"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jc w:val="center"/>
            </w:pPr>
            <w:r w:rsidRPr="00BD7AF4">
              <w:t xml:space="preserve">По мере </w:t>
            </w:r>
          </w:p>
          <w:p w:rsidR="009A054B" w:rsidRPr="00BD7AF4" w:rsidRDefault="009A054B" w:rsidP="00A37FCE">
            <w:pPr>
              <w:jc w:val="center"/>
            </w:pPr>
            <w:r w:rsidRPr="00BD7AF4">
              <w:t>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DF28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054B" w:rsidRPr="00BD7AF4" w:rsidTr="005641FB">
        <w:trPr>
          <w:trHeight w:val="30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right="140"/>
              <w:jc w:val="both"/>
            </w:pPr>
            <w:r w:rsidRPr="00BD7AF4">
              <w:t xml:space="preserve">проведение анализа реализации ведомственного плана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 и представление в Управление по профилактике коррупционных и иных правонарушений Чукотского автономного округа информации о реализации плана противодействия коррупции, утвержденного в Департаменте;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jc w:val="center"/>
            </w:pPr>
            <w:r w:rsidRPr="00BD7AF4">
              <w:t>Ежеквартально, до 10 числа месяца, следующего за отчетным периодом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0B166A" w:rsidP="00F10CC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E1191">
              <w:t xml:space="preserve">Информация за </w:t>
            </w:r>
            <w:r w:rsidR="006E6CA0">
              <w:t>2</w:t>
            </w:r>
            <w:r w:rsidRPr="002E1191">
              <w:t xml:space="preserve"> квартал 202</w:t>
            </w:r>
            <w:r w:rsidR="00DC21EE">
              <w:t>3</w:t>
            </w:r>
            <w:r w:rsidRPr="002E1191">
              <w:t xml:space="preserve"> года направлена </w:t>
            </w:r>
            <w:r w:rsidR="00C32F58" w:rsidRPr="002E1191">
              <w:t xml:space="preserve">в </w:t>
            </w:r>
            <w:r w:rsidRPr="002E1191">
              <w:t xml:space="preserve">Управление по профилактике коррупционных и иных правонарушений Чукотского </w:t>
            </w:r>
            <w:r w:rsidRPr="00AB262C">
              <w:t xml:space="preserve">автономного округа (исх. № </w:t>
            </w:r>
            <w:r w:rsidR="00567C41" w:rsidRPr="00AB262C">
              <w:t xml:space="preserve">        </w:t>
            </w:r>
            <w:r w:rsidR="00F10CC7" w:rsidRPr="00AB262C">
              <w:t>2707</w:t>
            </w:r>
            <w:r w:rsidR="00AE5881" w:rsidRPr="00AB262C">
              <w:t>/03-2</w:t>
            </w:r>
            <w:r w:rsidRPr="00AB262C">
              <w:t xml:space="preserve"> от </w:t>
            </w:r>
            <w:r w:rsidR="00AE5881" w:rsidRPr="00AB262C">
              <w:t>0</w:t>
            </w:r>
            <w:r w:rsidR="00F10CC7" w:rsidRPr="00AB262C">
              <w:t>3</w:t>
            </w:r>
            <w:r w:rsidR="00AE5881" w:rsidRPr="00AB262C">
              <w:t>.0</w:t>
            </w:r>
            <w:r w:rsidR="00F10CC7" w:rsidRPr="00AB262C">
              <w:t>7</w:t>
            </w:r>
            <w:r w:rsidR="00AE5881" w:rsidRPr="00AB262C">
              <w:t>.2023</w:t>
            </w:r>
            <w:r w:rsidRPr="00AB262C">
              <w:t>)</w:t>
            </w:r>
          </w:p>
        </w:tc>
      </w:tr>
      <w:tr w:rsidR="009A054B" w:rsidRPr="00BD7AF4" w:rsidTr="005641FB">
        <w:trPr>
          <w:trHeight w:val="2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lastRenderedPageBreak/>
              <w:t>1.1.3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BD7AF4">
              <w:rPr>
                <w:rFonts w:eastAsia="Calibri"/>
              </w:rPr>
              <w:t xml:space="preserve">рассмотрение на совещаниях, коллегиях, комиссиях хода реализации мероприятий ведомственного плана Департамента;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Ежеквартально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7" w:rsidRPr="001676AC" w:rsidRDefault="005A78F7" w:rsidP="005A78F7">
            <w:pPr>
              <w:jc w:val="both"/>
            </w:pPr>
            <w:r w:rsidRPr="001676AC">
              <w:t>Реализация Ведомственного плана за 1 полугодие 2023 года была рассмотрена на заседании Общественного совета при Департаменте образования и науки Чукотского автономного округа 18 мая 2023 года.</w:t>
            </w:r>
          </w:p>
          <w:p w:rsidR="008D2B33" w:rsidRPr="005A78F7" w:rsidRDefault="002639F8" w:rsidP="008D2B33">
            <w:pPr>
              <w:jc w:val="both"/>
              <w:rPr>
                <w:bCs/>
              </w:rPr>
            </w:pPr>
            <w:r>
              <w:t>29 июня</w:t>
            </w:r>
            <w:r w:rsidR="008D2B33" w:rsidRPr="00BD7AF4">
              <w:t xml:space="preserve"> 2023 года состоялось заседание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 (Протокол от </w:t>
            </w:r>
            <w:r w:rsidR="002C2E8C">
              <w:t>29</w:t>
            </w:r>
            <w:r w:rsidR="008D2B33" w:rsidRPr="00BD7AF4">
              <w:t>.0</w:t>
            </w:r>
            <w:r w:rsidR="002C2E8C">
              <w:t>6</w:t>
            </w:r>
            <w:r w:rsidR="008D2B33" w:rsidRPr="00BD7AF4">
              <w:t xml:space="preserve">.2023 г. № </w:t>
            </w:r>
            <w:r w:rsidR="002C2E8C">
              <w:t>2</w:t>
            </w:r>
            <w:r w:rsidR="008D2B33" w:rsidRPr="005A78F7">
              <w:t xml:space="preserve">). На состоявшемся заседании был рассмотрен вопрос об исполнении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 годы за </w:t>
            </w:r>
            <w:r w:rsidR="005A78F7" w:rsidRPr="005A78F7">
              <w:t>2</w:t>
            </w:r>
            <w:r w:rsidR="008D2B33" w:rsidRPr="005A78F7">
              <w:t xml:space="preserve"> квартал 2023 года.</w:t>
            </w:r>
          </w:p>
          <w:p w:rsidR="009A054B" w:rsidRPr="00BD7AF4" w:rsidRDefault="009A054B" w:rsidP="008D2B33">
            <w:pPr>
              <w:ind w:firstLine="709"/>
              <w:jc w:val="both"/>
            </w:pPr>
          </w:p>
        </w:tc>
      </w:tr>
      <w:tr w:rsidR="009A054B" w:rsidRPr="00BD7AF4" w:rsidTr="005641FB">
        <w:trPr>
          <w:trHeight w:val="109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1.1.4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 xml:space="preserve">размещение отчета о реализации мероприятий </w:t>
            </w:r>
            <w:r w:rsidRPr="00BD7AF4">
              <w:rPr>
                <w:rFonts w:eastAsia="Calibri"/>
                <w:bCs/>
                <w:iCs/>
              </w:rPr>
              <w:t xml:space="preserve">ведомственного плана на </w:t>
            </w:r>
            <w:r w:rsidRPr="00BD7AF4">
              <w:rPr>
                <w:rFonts w:eastAsia="Calibri"/>
              </w:rPr>
              <w:t xml:space="preserve">официальном сайте Чукотского автономного округа в информационно-телекоммуникационной сети «Интернет»: чукотка.рф в разделе «Департамент образования и науки Чукотского автономного округа»;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Ежеквартально, не позднее 10 числа месяца, следующего за отчетным кварталом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Default="00826C74" w:rsidP="00B41D7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56912">
              <w:t xml:space="preserve">Информация за </w:t>
            </w:r>
            <w:r w:rsidR="00853747">
              <w:t>2</w:t>
            </w:r>
            <w:r w:rsidRPr="00556912">
              <w:t xml:space="preserve"> квартал 202</w:t>
            </w:r>
            <w:r w:rsidR="00B41D7B" w:rsidRPr="00556912">
              <w:t>3</w:t>
            </w:r>
            <w:r w:rsidRPr="00556912">
              <w:t xml:space="preserve"> года размещена </w:t>
            </w:r>
            <w:r w:rsidRPr="00556912">
              <w:rPr>
                <w:rFonts w:eastAsia="Calibri"/>
              </w:rPr>
              <w:t xml:space="preserve">в информационно-телекоммуникационной сети «Интернет»: чукотка.рф </w:t>
            </w:r>
            <w:r w:rsidR="000F3B7B" w:rsidRPr="00556912">
              <w:rPr>
                <w:rFonts w:eastAsia="Calibri"/>
              </w:rPr>
              <w:t>на странице</w:t>
            </w:r>
            <w:r w:rsidRPr="00556912">
              <w:rPr>
                <w:rFonts w:eastAsia="Calibri"/>
              </w:rPr>
              <w:t xml:space="preserve"> </w:t>
            </w:r>
            <w:r w:rsidRPr="00F44DEB">
              <w:rPr>
                <w:rFonts w:eastAsia="Calibri"/>
              </w:rPr>
              <w:t>Департамент</w:t>
            </w:r>
            <w:r w:rsidR="000576B8" w:rsidRPr="00F44DEB">
              <w:rPr>
                <w:rFonts w:eastAsia="Calibri"/>
              </w:rPr>
              <w:t>а</w:t>
            </w:r>
            <w:r w:rsidRPr="00F44DEB">
              <w:rPr>
                <w:rFonts w:eastAsia="Calibri"/>
              </w:rPr>
              <w:t xml:space="preserve"> образования и науки Чукотского автономного округа (исх. №</w:t>
            </w:r>
            <w:r w:rsidR="001342A6" w:rsidRPr="00F44DEB">
              <w:rPr>
                <w:rFonts w:eastAsia="Calibri"/>
              </w:rPr>
              <w:t xml:space="preserve"> </w:t>
            </w:r>
            <w:r w:rsidR="00F527D0" w:rsidRPr="00F44DEB">
              <w:rPr>
                <w:rFonts w:eastAsia="Calibri"/>
              </w:rPr>
              <w:t>2706</w:t>
            </w:r>
            <w:r w:rsidR="00125673" w:rsidRPr="00F44DEB">
              <w:rPr>
                <w:rFonts w:eastAsia="Calibri"/>
              </w:rPr>
              <w:t>/03-2</w:t>
            </w:r>
            <w:r w:rsidRPr="00F44DEB">
              <w:rPr>
                <w:rFonts w:eastAsia="Calibri"/>
              </w:rPr>
              <w:t xml:space="preserve"> от </w:t>
            </w:r>
            <w:r w:rsidR="00F527D0" w:rsidRPr="00F44DEB">
              <w:rPr>
                <w:rFonts w:eastAsia="Calibri"/>
              </w:rPr>
              <w:t>03</w:t>
            </w:r>
            <w:r w:rsidR="00125673" w:rsidRPr="00F44DEB">
              <w:rPr>
                <w:rFonts w:eastAsia="Calibri"/>
              </w:rPr>
              <w:t>.0</w:t>
            </w:r>
            <w:r w:rsidR="00F527D0" w:rsidRPr="00F44DEB">
              <w:rPr>
                <w:rFonts w:eastAsia="Calibri"/>
              </w:rPr>
              <w:t>7</w:t>
            </w:r>
            <w:r w:rsidR="00125673" w:rsidRPr="00F44DEB">
              <w:rPr>
                <w:rFonts w:eastAsia="Calibri"/>
              </w:rPr>
              <w:t>.2023</w:t>
            </w:r>
            <w:r w:rsidRPr="00F44DEB">
              <w:rPr>
                <w:rFonts w:eastAsia="Calibri"/>
              </w:rPr>
              <w:t>)</w:t>
            </w:r>
            <w:r w:rsidR="001F7502" w:rsidRPr="00F44DEB">
              <w:t xml:space="preserve"> </w:t>
            </w:r>
            <w:hyperlink r:id="rId8" w:history="1">
              <w:r w:rsidR="001F7502" w:rsidRPr="00853747">
                <w:rPr>
                  <w:rStyle w:val="af4"/>
                  <w:rFonts w:eastAsia="Calibri"/>
                </w:rPr>
                <w:t>https://чукотка.рф/depobr/protivodeystvie-korruptsii/doklady-otchety-obzory-statisticheskaya-informatsiya.php</w:t>
              </w:r>
            </w:hyperlink>
          </w:p>
          <w:p w:rsidR="001F7502" w:rsidRPr="00BD7AF4" w:rsidRDefault="001F7502" w:rsidP="00B41D7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1.2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 xml:space="preserve">Организация работы по противодействию коррупции в образовательных организациях, находящихся в ведомственном подчинении Департамента, в соответствии со статьей 13.3 Федерального закона от 25 декабря 2008 </w:t>
            </w:r>
            <w:r w:rsidRPr="00BD7AF4">
              <w:rPr>
                <w:rFonts w:eastAsia="Calibri"/>
              </w:rPr>
              <w:lastRenderedPageBreak/>
              <w:t>года № 273-ФЗ «О противодействии коррупции» и методическими рекомендациями, мер по противодействию коррупции и их реализацию этими учреждениями (предприятиями):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В течение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CC09F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lastRenderedPageBreak/>
              <w:t>1.2.1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обеспечение принятия образовательными организациями (далее – подведомственные образовательные организации) планов противодействия коррупции на 2021-2024 годы;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До 1 ноября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2021 года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1.2.2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обеспечение внесения необходимых изменений в планы противодействия коррупции подведомственными образовательными организациями Департамента;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1.2.3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обеспечение контроля за реализацией планов противодействия коррупции в подведомственных образовательных организациях Департамента;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Ежеквартально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6F" w:rsidRPr="00BD7AF4" w:rsidRDefault="00ED506F" w:rsidP="00ED506F">
            <w:pPr>
              <w:autoSpaceDE w:val="0"/>
              <w:autoSpaceDN w:val="0"/>
              <w:adjustRightInd w:val="0"/>
              <w:ind w:firstLine="16"/>
              <w:jc w:val="both"/>
              <w:rPr>
                <w:spacing w:val="-8"/>
              </w:rPr>
            </w:pPr>
            <w:r w:rsidRPr="00BD7AF4">
              <w:rPr>
                <w:spacing w:val="-8"/>
              </w:rPr>
              <w:t xml:space="preserve">За </w:t>
            </w:r>
            <w:r w:rsidR="00AC6BED">
              <w:rPr>
                <w:spacing w:val="-8"/>
              </w:rPr>
              <w:t>2</w:t>
            </w:r>
            <w:r w:rsidRPr="00BD7AF4">
              <w:rPr>
                <w:spacing w:val="-8"/>
              </w:rPr>
              <w:t xml:space="preserve"> квартал 202</w:t>
            </w:r>
            <w:r w:rsidR="00556912">
              <w:rPr>
                <w:spacing w:val="-8"/>
              </w:rPr>
              <w:t>3</w:t>
            </w:r>
            <w:r w:rsidRPr="00BD7AF4">
              <w:rPr>
                <w:spacing w:val="-8"/>
              </w:rPr>
              <w:t xml:space="preserve"> года все образовательные организации, находящиеся в ведомственном подчинении Департамента, предоставили в адрес Департамента отчеты о выполнении мероприятий Плана по противодействию коррупции. 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1.2.4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D7AF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организация контроля за соблюдением законодательства Российской Федерации о противодействии коррупции, а также за реализацией мер по профилактике коррупционных правонарушений в подведомственных образовательных организациях Департамента;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BD7AF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F94688">
            <w:pPr>
              <w:ind w:firstLine="709"/>
              <w:jc w:val="both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1.3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Выполнение протокольных решений Комиссии по координации работы по противодействию коррупции в Чукотском автономном округе (далее – Комиссия):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20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1.3.1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выполнении протокольных решений;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BD7AF4">
              <w:rPr>
                <w:rFonts w:eastAsia="Calibri"/>
              </w:rPr>
              <w:t>В сроки, установленные Комиссией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816F56" w:rsidRDefault="009A054B" w:rsidP="00816F56">
            <w:pPr>
              <w:pStyle w:val="Default"/>
              <w:ind w:firstLine="80"/>
              <w:jc w:val="both"/>
            </w:pPr>
          </w:p>
        </w:tc>
      </w:tr>
      <w:tr w:rsidR="009A054B" w:rsidRPr="00BD7AF4" w:rsidTr="005641FB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 xml:space="preserve">2. Совершенствование кадровой работы в системе мер по профилактике и противодействию коррупции </w:t>
            </w:r>
          </w:p>
        </w:tc>
      </w:tr>
      <w:tr w:rsidR="009A054B" w:rsidRPr="00BD7AF4" w:rsidTr="005641FB">
        <w:trPr>
          <w:trHeight w:val="73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Организация комплексной работы по информированию граждан, </w:t>
            </w:r>
            <w:r w:rsidRPr="00BD7AF4">
              <w:rPr>
                <w:rFonts w:eastAsia="Calibri"/>
                <w:spacing w:val="-4"/>
                <w:lang w:eastAsia="en-US"/>
              </w:rPr>
              <w:br/>
              <w:t xml:space="preserve">претендующих на замещение государственных должностей </w:t>
            </w:r>
            <w:r w:rsidRPr="00BD7AF4">
              <w:rPr>
                <w:rFonts w:eastAsia="Calibri"/>
                <w:bCs/>
                <w:iCs/>
              </w:rPr>
              <w:t>Чукотского автономного округа (далее – государственные должности)</w:t>
            </w:r>
            <w:r w:rsidRPr="00BD7AF4">
              <w:rPr>
                <w:rFonts w:eastAsia="Calibri"/>
                <w:spacing w:val="-4"/>
                <w:lang w:eastAsia="en-US"/>
              </w:rPr>
              <w:t xml:space="preserve">, должностей государственной службы Чукотского автономного округа (далее – государственная служба), лиц, замещающих государственные должности, </w:t>
            </w:r>
            <w:r w:rsidRPr="00BD7AF4">
              <w:rPr>
                <w:rFonts w:eastAsia="Calibri"/>
                <w:bCs/>
                <w:iCs/>
              </w:rPr>
              <w:t>государственных служащих, положений законодательства Российской Федерации и Чукотского автономного округа о противодействии коррупции: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B42388">
            <w:pPr>
              <w:shd w:val="clear" w:color="auto" w:fill="FFFFFF"/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1D4439" w:rsidRDefault="009A054B" w:rsidP="00A37FCE">
            <w:pPr>
              <w:jc w:val="both"/>
              <w:rPr>
                <w:rFonts w:eastAsia="Calibri"/>
              </w:rPr>
            </w:pPr>
            <w:r w:rsidRPr="001D4439">
              <w:rPr>
                <w:rFonts w:eastAsia="Calibri"/>
              </w:rPr>
              <w:t>доведение до лиц, впервые поступивших на государственную службу, установленных законодательством Российской Федерации о противодействии коррупции требований, ограничений, запретов, обязанностей, а также ответственности за их нарушение и (или) неисполнение;</w:t>
            </w:r>
          </w:p>
          <w:p w:rsidR="009A054B" w:rsidRPr="001D4439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1D4439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1D4439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9" w:rsidRPr="001D4439" w:rsidRDefault="0077710E" w:rsidP="001D4439">
            <w:pPr>
              <w:jc w:val="both"/>
              <w:rPr>
                <w:rFonts w:eastAsia="Calibri"/>
              </w:rPr>
            </w:pPr>
            <w:r w:rsidRPr="001D4439">
              <w:rPr>
                <w:rFonts w:eastAsia="Calibri"/>
                <w:spacing w:val="-4"/>
                <w:lang w:eastAsia="en-US"/>
              </w:rPr>
              <w:t xml:space="preserve">Во 2 квартале 2023 года на государственную службу в Департаменте </w:t>
            </w:r>
            <w:r w:rsidR="0091204A" w:rsidRPr="001D4439">
              <w:rPr>
                <w:rFonts w:eastAsia="Calibri"/>
                <w:spacing w:val="-4"/>
                <w:lang w:eastAsia="en-US"/>
              </w:rPr>
              <w:t xml:space="preserve">впервые </w:t>
            </w:r>
            <w:r w:rsidRPr="001D4439">
              <w:rPr>
                <w:rFonts w:eastAsia="Calibri"/>
                <w:spacing w:val="-4"/>
                <w:lang w:eastAsia="en-US"/>
              </w:rPr>
              <w:t xml:space="preserve">поступил один гражданин, </w:t>
            </w:r>
            <w:r w:rsidR="001D4439" w:rsidRPr="001D4439">
              <w:rPr>
                <w:rFonts w:eastAsia="Calibri"/>
                <w:spacing w:val="-4"/>
                <w:lang w:eastAsia="en-US"/>
              </w:rPr>
              <w:t xml:space="preserve">до него </w:t>
            </w:r>
            <w:r w:rsidR="001D4439" w:rsidRPr="001D4439">
              <w:rPr>
                <w:rFonts w:eastAsia="Calibri"/>
              </w:rPr>
              <w:t>доведены требования, ограничения, запреты, обязанности, а также ответственности за их нарушение и (или) неисполнение.</w:t>
            </w:r>
          </w:p>
          <w:p w:rsidR="009A054B" w:rsidRPr="001D4439" w:rsidRDefault="009A054B" w:rsidP="00877C4E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9A054B" w:rsidRPr="00BD7AF4" w:rsidTr="005641FB">
        <w:trPr>
          <w:trHeight w:val="10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оказание </w:t>
            </w:r>
            <w:r w:rsidRPr="00BD7AF4">
              <w:rPr>
                <w:rFonts w:eastAsia="Calibri"/>
              </w:rPr>
              <w:t>лицам, замещающим государственные должности, государственным служащим, консультативной помощи по вопросам, связанным с применением законодательства о противодействии коррупции;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2.1.3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доведение до лиц, замещающих государственные должности, государственных служащих, изменений федерального и регионального законодательства о противодействии коррупции, рекомендаций,  разработанных Министерством труда и социальной защиты Российской Федерации, в части исполнения требований, соблюдения ограничений и запретов, выполнения обязанностей, установленных в целях противодействия </w:t>
            </w:r>
            <w:r w:rsidRPr="00BD7A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9A054B" w:rsidRPr="00BD7AF4" w:rsidRDefault="009A054B" w:rsidP="00A37FC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По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2A47E2">
            <w:pPr>
              <w:pStyle w:val="afff4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Обеспечение соблюдения лицами, замещающими государственные должности, государственными служащими запретов и ограничений, исполнения обязанностей, установленных федеральным и региональным законодательством в целях противодействия коррупции: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2.2.1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обеспечение выполнения гражданскими служащими требований к служебному поведению;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2.2.2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об обращениях в целях склонения их к совершению коррупционных правонарушений;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830C8E">
            <w:pPr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2.2.3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обеспечение реализации лицами, замещающими государственные должности, государственными служащими обязанности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156DAA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2.2.4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организация работы по уведомлению государственными служащими представителя нанимателя о намерении выполнять иную оплачиваемую работу;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порядке, установленном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E" w:rsidRPr="00BD7AF4" w:rsidRDefault="00194D5E" w:rsidP="00194D5E">
            <w:pPr>
              <w:ind w:firstLine="320"/>
              <w:jc w:val="both"/>
            </w:pPr>
            <w:r w:rsidRPr="00BD7AF4">
              <w:t xml:space="preserve">В Управлении аналитической, правовой и кадровой работы Департамента заведен Журнал регистрации уведомлений о </w:t>
            </w:r>
            <w:r w:rsidR="00345898" w:rsidRPr="00BD7AF4">
              <w:t>намерении выполнять иную оплачиваемую работу</w:t>
            </w:r>
            <w:r w:rsidRPr="00BD7AF4">
              <w:t xml:space="preserve">. </w:t>
            </w:r>
          </w:p>
          <w:p w:rsidR="009A054B" w:rsidRPr="001762A7" w:rsidRDefault="001762A7" w:rsidP="001762A7">
            <w:pPr>
              <w:pStyle w:val="afff4"/>
              <w:ind w:firstLine="709"/>
              <w:jc w:val="both"/>
              <w:rPr>
                <w:sz w:val="24"/>
                <w:szCs w:val="24"/>
              </w:rPr>
            </w:pPr>
            <w:r w:rsidRPr="001762A7">
              <w:rPr>
                <w:rFonts w:ascii="Times New Roman" w:hAnsi="Times New Roman"/>
                <w:sz w:val="24"/>
                <w:szCs w:val="24"/>
              </w:rPr>
              <w:t>По состоянию на 29 июня 2023 года в журнале зарегистрировано 8 уведомлений от 8 государственных служащих (все поступили во 2 квартале). Р</w:t>
            </w:r>
            <w:r w:rsidRPr="00176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ассмотрение </w:t>
            </w:r>
            <w:r w:rsidRPr="001762A7">
              <w:rPr>
                <w:rFonts w:ascii="Times New Roman" w:hAnsi="Times New Roman"/>
                <w:sz w:val="24"/>
                <w:szCs w:val="24"/>
              </w:rPr>
              <w:t xml:space="preserve">уведомлений о намерении выполнять иную оплачиваемую </w:t>
            </w:r>
            <w:r w:rsidRPr="001762A7">
              <w:rPr>
                <w:rFonts w:ascii="Times New Roman" w:hAnsi="Times New Roman"/>
                <w:sz w:val="24"/>
                <w:szCs w:val="24"/>
              </w:rPr>
              <w:lastRenderedPageBreak/>
              <w:t>работу</w:t>
            </w:r>
            <w:r w:rsidRPr="001762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заседании Комиссии </w:t>
            </w:r>
            <w:r w:rsidRPr="001762A7">
              <w:rPr>
                <w:rFonts w:ascii="Times New Roman" w:hAnsi="Times New Roman"/>
                <w:sz w:val="24"/>
                <w:szCs w:val="24"/>
              </w:rPr>
              <w:t xml:space="preserve">по соблюдению требований к служебному поведению в отношении 8 государственных гражданских служащих Департамента не требовалось. 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2.2.5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74549A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обеспечение представления лицами, претендующими на замещение государственных должностей, должностей государственной службы, включенные в</w:t>
            </w:r>
            <w:r w:rsidR="0074549A" w:rsidRPr="00BD7AF4">
              <w:rPr>
                <w:rFonts w:eastAsia="Calibri"/>
                <w:spacing w:val="-4"/>
                <w:lang w:eastAsia="en-US"/>
              </w:rPr>
              <w:t xml:space="preserve"> </w:t>
            </w:r>
            <w:hyperlink r:id="rId9" w:anchor="dst100146" w:history="1">
              <w:r w:rsidRPr="00BD7AF4">
                <w:rPr>
                  <w:rStyle w:val="af4"/>
                  <w:rFonts w:eastAsia="Calibri"/>
                  <w:color w:val="auto"/>
                  <w:spacing w:val="-4"/>
                  <w:u w:val="none"/>
                  <w:lang w:eastAsia="en-US"/>
                </w:rPr>
                <w:t>перечни</w:t>
              </w:r>
            </w:hyperlink>
            <w:r w:rsidRPr="00BD7AF4">
              <w:rPr>
                <w:rFonts w:eastAsia="Calibri"/>
                <w:spacing w:val="-4"/>
                <w:lang w:eastAsia="en-US"/>
              </w:rPr>
              <w:t xml:space="preserve">, установленные нормативными правовыми актами Чукотского автономного округа, </w:t>
            </w:r>
            <w:r w:rsidRPr="00BD7AF4">
              <w:rPr>
                <w:rFonts w:eastAsia="Calibri"/>
                <w:spacing w:val="-2"/>
              </w:rPr>
              <w:t xml:space="preserve">гражданами, претендующими на замещение должностей руководителей образовательных организаций подведомственных Департаменту, </w:t>
            </w:r>
            <w:r w:rsidRPr="00BD7AF4">
              <w:rPr>
                <w:rFonts w:eastAsia="Calibri"/>
                <w:spacing w:val="-4"/>
                <w:lang w:eastAsia="en-US"/>
              </w:rPr>
              <w:t>лицами, замещающими такие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В порядке и сроки, установленные нормативными правовыми актами 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D3" w:rsidRPr="00CC64D3" w:rsidRDefault="00CC64D3" w:rsidP="00CC64D3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6"/>
              </w:rPr>
            </w:pPr>
            <w:r w:rsidRPr="00CC64D3">
              <w:rPr>
                <w:rFonts w:eastAsia="Calibri"/>
                <w:spacing w:val="-4"/>
                <w:lang w:eastAsia="en-US"/>
              </w:rPr>
              <w:t xml:space="preserve">Во 2 квартале 2023 года на замещение должности государственной службы в Департаменте претендовал один гражданин, </w:t>
            </w:r>
            <w:r w:rsidRPr="00CC64D3">
              <w:rPr>
                <w:spacing w:val="-6"/>
              </w:rPr>
              <w:t xml:space="preserve">Сарбаева Наталья Борисовна приказом от 03.04.2023 № 01-02/14-31 назначена с 3 апреля 2023 года на государственную гражданскую службу Чукотского автономного округа на должность государственной гражданской службы Чукотского автономного округа заместителя начальника отдела – главного бухгалтера отдела </w:t>
            </w:r>
            <w:r w:rsidRPr="00CC64D3">
              <w:t>бухгалтерского учета и отчетности</w:t>
            </w:r>
            <w:r w:rsidRPr="00CC64D3">
              <w:rPr>
                <w:spacing w:val="-6"/>
              </w:rPr>
              <w:t xml:space="preserve"> </w:t>
            </w:r>
            <w:r w:rsidRPr="00CC64D3">
              <w:t>Финансово-экономического управления</w:t>
            </w:r>
            <w:r w:rsidRPr="00CC64D3">
              <w:rPr>
                <w:spacing w:val="-6"/>
              </w:rPr>
              <w:t xml:space="preserve"> Департамента образования и науки Чукотского автономного округа.</w:t>
            </w:r>
          </w:p>
          <w:p w:rsidR="00CC64D3" w:rsidRPr="00CC64D3" w:rsidRDefault="00CC64D3" w:rsidP="00CC64D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CC64D3">
              <w:rPr>
                <w:rFonts w:eastAsia="Calibri"/>
              </w:rPr>
              <w:t xml:space="preserve">Управлением аналитической, правовой и кадровой работы обеспечено предоставление Сарбаевой Н.Б. </w:t>
            </w:r>
            <w:r w:rsidRPr="00CC64D3">
              <w:rPr>
                <w:rFonts w:eastAsia="Calibri"/>
                <w:spacing w:val="-4"/>
                <w:lang w:eastAsia="en-US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своего супруга и несовершеннолетних детей.</w:t>
            </w:r>
          </w:p>
          <w:p w:rsidR="00790E4C" w:rsidRPr="00BD7AF4" w:rsidRDefault="00790E4C" w:rsidP="001D497B">
            <w:pPr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2"/>
              </w:rPr>
              <w:t xml:space="preserve">Контроль соблюдения гражданами, замещавшими должности государственной службы, ограничений, при заключении ими трудового или гражданско-правового договора, в случаях, предусмотренных федеральным законодательством;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F" w:rsidRPr="002E7FB7" w:rsidRDefault="00F5682F" w:rsidP="002E7FB7">
            <w:pPr>
              <w:pStyle w:val="afff4"/>
              <w:tabs>
                <w:tab w:val="left" w:pos="3360"/>
              </w:tabs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 на государственной службе: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97" w:rsidRPr="00BD7AF4" w:rsidRDefault="00EA3F97" w:rsidP="00EA3F97">
            <w:pPr>
              <w:ind w:firstLine="320"/>
              <w:jc w:val="both"/>
            </w:pPr>
            <w:r w:rsidRPr="00BD7AF4">
              <w:t xml:space="preserve">В Управлении аналитической, правовой и кадровой работы Департамента заведен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9A054B" w:rsidRPr="00BD7AF4" w:rsidRDefault="00EA3F97" w:rsidP="0091204A">
            <w:pPr>
              <w:jc w:val="both"/>
            </w:pPr>
            <w:r w:rsidRPr="00BD7AF4">
              <w:lastRenderedPageBreak/>
              <w:t xml:space="preserve">За </w:t>
            </w:r>
            <w:r w:rsidR="0091204A">
              <w:t>2</w:t>
            </w:r>
            <w:r w:rsidRPr="00BD7AF4">
              <w:t xml:space="preserve"> квартал 202</w:t>
            </w:r>
            <w:r w:rsidR="007955DC">
              <w:t>3</w:t>
            </w:r>
            <w:r w:rsidRPr="00BD7AF4">
              <w:t xml:space="preserve"> года уведомлений в журнале не зарегистрировано.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2.4.1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604DFD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604DFD">
              <w:rPr>
                <w:rFonts w:eastAsia="Calibri"/>
                <w:spacing w:val="-4"/>
                <w:lang w:eastAsia="en-US"/>
              </w:rPr>
              <w:t>организация работы по ознакомлению граждан при назначении на государственные должности, поступлении на государственную службу, лиц, замещающих такие должности, с положениями Федерального закона от 25 декабря 2008 года 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604DFD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604DFD">
              <w:rPr>
                <w:rFonts w:eastAsia="Calibri"/>
                <w:spacing w:val="-4"/>
                <w:lang w:eastAsia="en-US"/>
              </w:rPr>
              <w:t>При приеме на службу, в рамках служебной подготовки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4A" w:rsidRPr="00604DFD" w:rsidRDefault="0091204A" w:rsidP="0091204A">
            <w:pPr>
              <w:autoSpaceDE w:val="0"/>
              <w:autoSpaceDN w:val="0"/>
              <w:adjustRightInd w:val="0"/>
              <w:ind w:firstLine="720"/>
              <w:jc w:val="both"/>
              <w:rPr>
                <w:spacing w:val="-6"/>
              </w:rPr>
            </w:pPr>
            <w:r w:rsidRPr="00604DFD">
              <w:rPr>
                <w:rFonts w:eastAsia="Calibri"/>
                <w:spacing w:val="-4"/>
                <w:lang w:eastAsia="en-US"/>
              </w:rPr>
              <w:t xml:space="preserve">Во 2 квартале 2023 года на государственную службу в Департаменте поступил один гражданин, </w:t>
            </w:r>
            <w:r w:rsidRPr="00604DFD">
              <w:rPr>
                <w:spacing w:val="-6"/>
              </w:rPr>
              <w:t xml:space="preserve">Сарбаева Наталья Борисовна приказом от 03.04.2023 № 01-02/14-31 назначена с 3 апреля 2023 года на государственную гражданскую службу Чукотского автономного округа на должность государственной гражданской службы Чукотского автономного округа заместителя начальника отдела – главного бухгалтера отдела </w:t>
            </w:r>
            <w:r w:rsidRPr="00604DFD">
              <w:t>бухгалтерского учета и отчетности</w:t>
            </w:r>
            <w:r w:rsidRPr="00604DFD">
              <w:rPr>
                <w:spacing w:val="-6"/>
              </w:rPr>
              <w:t xml:space="preserve"> </w:t>
            </w:r>
            <w:r w:rsidRPr="00604DFD">
              <w:t>Финансово-экономического управления</w:t>
            </w:r>
            <w:r w:rsidRPr="00604DFD">
              <w:rPr>
                <w:spacing w:val="-6"/>
              </w:rPr>
              <w:t xml:space="preserve"> Департамента образования и науки Чукотского автономного округа.</w:t>
            </w:r>
          </w:p>
          <w:p w:rsidR="009A054B" w:rsidRPr="00604DFD" w:rsidRDefault="0091204A" w:rsidP="0091204A">
            <w:pPr>
              <w:jc w:val="both"/>
            </w:pPr>
            <w:r w:rsidRPr="00604DFD">
              <w:rPr>
                <w:rFonts w:eastAsia="Calibri"/>
              </w:rPr>
              <w:t xml:space="preserve">Сарбаева Н.Б. ознакомлена </w:t>
            </w:r>
            <w:r w:rsidRPr="00604DFD">
              <w:rPr>
                <w:rFonts w:eastAsia="Calibri"/>
                <w:spacing w:val="-4"/>
                <w:lang w:eastAsia="en-US"/>
              </w:rPr>
              <w:t>с положениями Федерального закона от 25 декабря 2008 года № 273-ФЗ «О противодействии коррупции» и иными нормативными правовыми актами Российской Федерации в сфере предотвращения и урегулирования конфликта интересов.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2.4.2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576507">
              <w:rPr>
                <w:rFonts w:eastAsia="Calibri"/>
                <w:spacing w:val="-4"/>
                <w:lang w:eastAsia="en-US"/>
              </w:rPr>
              <w:t>организация системной работы по анализу сведений, содержащихся в анкетах, представляемых гражданами при назначении на государственные должности, должности государственной службы об их родственниках и свойственниках в целях выявления возможного конфликта интересов;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Постоянно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07" w:rsidRPr="00576507" w:rsidRDefault="00576507" w:rsidP="0057650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576507">
              <w:rPr>
                <w:rFonts w:eastAsia="Calibri"/>
                <w:spacing w:val="-4"/>
                <w:lang w:eastAsia="en-US"/>
              </w:rPr>
              <w:t xml:space="preserve">Отделом правовой, кадровой работы и государственной службы </w:t>
            </w:r>
            <w:r>
              <w:rPr>
                <w:rFonts w:eastAsia="Calibri"/>
                <w:spacing w:val="-4"/>
                <w:lang w:eastAsia="en-US"/>
              </w:rPr>
              <w:t xml:space="preserve">Департамента </w:t>
            </w:r>
            <w:r w:rsidRPr="00576507">
              <w:rPr>
                <w:rFonts w:eastAsia="Calibri"/>
                <w:spacing w:val="-4"/>
                <w:lang w:eastAsia="en-US"/>
              </w:rPr>
              <w:t>проанализированы сведения, содержащиеся в анкета, представленной Сарбаевой Н.Б. при назначении на должность государственной службы о ее родственниках и свойственниках в целях выявления возможного конфликта интересов.</w:t>
            </w:r>
          </w:p>
          <w:p w:rsidR="009A054B" w:rsidRPr="00BD7AF4" w:rsidRDefault="009A054B" w:rsidP="00A61D03">
            <w:pPr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2.4.3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ind w:left="55" w:right="7" w:hanging="55"/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 проведение анализа личных дел, иных документов лиц, замещающих государственные должности, должности государственной службы на предмет выявления конфликта интересов, включающий в себя, в том числе, изучение данных о прошлых местах работы, данных о родственниках, местах их работы;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D2655E">
            <w:pPr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2.4.4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обеспечение реализации лицами, замещающими государственные должности, государственными служащими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D" w:rsidRPr="00BD7AF4" w:rsidRDefault="00003F9D" w:rsidP="00003F9D">
            <w:pPr>
              <w:ind w:firstLine="320"/>
              <w:jc w:val="both"/>
            </w:pPr>
            <w:r w:rsidRPr="00BD7AF4">
              <w:t xml:space="preserve">В Управлении аналитической, правовой и кадровой работы Департамента заведен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9A054B" w:rsidRPr="00BD7AF4" w:rsidRDefault="00003F9D" w:rsidP="005641FB">
            <w:pPr>
              <w:jc w:val="both"/>
            </w:pPr>
            <w:r w:rsidRPr="00BD7AF4">
              <w:t xml:space="preserve">За </w:t>
            </w:r>
            <w:r w:rsidR="005641FB">
              <w:t>2</w:t>
            </w:r>
            <w:r w:rsidRPr="00BD7AF4">
              <w:t xml:space="preserve"> квартал 202</w:t>
            </w:r>
            <w:r w:rsidR="00B52F16">
              <w:t>3</w:t>
            </w:r>
            <w:r w:rsidRPr="00BD7AF4">
              <w:t xml:space="preserve"> года уведомлений в журнале не зарегистрировано.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Организация работы по представлению лицами, замещающими государственные должности, государственными служащими, руководителями подведомственных государственных организаций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в чьи обязанности входит представление таких сведений: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73492">
            <w:pPr>
              <w:pStyle w:val="afff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2.5.1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F40F99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33139">
              <w:rPr>
                <w:rFonts w:eastAsia="Calibri"/>
                <w:spacing w:val="-4"/>
                <w:lang w:eastAsia="en-US"/>
              </w:rPr>
              <w:t>прием и анализ сведений о доходах, расходах, об имуществе и обязательствах имущественного характера в соответствии с методическими рекомендациями Министерства труда и социальной защиты Российской Федерации;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 и сроки, установленные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FB" w:rsidRPr="005641FB" w:rsidRDefault="005641FB" w:rsidP="005641FB">
            <w:pPr>
              <w:ind w:right="-136" w:firstLine="720"/>
              <w:jc w:val="both"/>
              <w:rPr>
                <w:color w:val="000000"/>
              </w:rPr>
            </w:pPr>
            <w:r w:rsidRPr="005641FB">
              <w:rPr>
                <w:color w:val="000000"/>
              </w:rPr>
              <w:t xml:space="preserve">В установленный срок все 28 (27 постоянных + 1 временно замещающий должность) государственных гражданских служащих, замещающих должности  государственной гражданской службы по состоянию на 31 декабря 2022 года в  Департаменте образования и науки Чукотского автономного округа (один гражданский служащий уволился в период декларационной кампании), представили в Управление </w:t>
            </w:r>
            <w:r w:rsidRPr="005641FB">
              <w:t xml:space="preserve">аналитической, правовой и кадровой работы </w:t>
            </w:r>
            <w:r w:rsidRPr="005641FB">
              <w:rPr>
                <w:color w:val="000000"/>
              </w:rPr>
              <w:t xml:space="preserve">Департамента образования и науки  Чукотского автономного округа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2022 год в </w:t>
            </w:r>
            <w:r w:rsidRPr="005641FB">
              <w:rPr>
                <w:color w:val="000000"/>
              </w:rPr>
              <w:lastRenderedPageBreak/>
              <w:t>декларационный период 2023 года.</w:t>
            </w:r>
          </w:p>
          <w:p w:rsidR="005641FB" w:rsidRPr="005641FB" w:rsidRDefault="005641FB" w:rsidP="005641FB">
            <w:pPr>
              <w:jc w:val="both"/>
              <w:rPr>
                <w:color w:val="000000"/>
              </w:rPr>
            </w:pPr>
            <w:r w:rsidRPr="005641FB">
              <w:rPr>
                <w:color w:val="000000"/>
              </w:rPr>
              <w:t>Были представлены:</w:t>
            </w:r>
          </w:p>
          <w:p w:rsidR="005641FB" w:rsidRPr="005641FB" w:rsidRDefault="005641FB" w:rsidP="005641FB">
            <w:pPr>
              <w:ind w:firstLine="708"/>
              <w:jc w:val="both"/>
              <w:rPr>
                <w:color w:val="000000"/>
              </w:rPr>
            </w:pPr>
            <w:r w:rsidRPr="005641FB">
              <w:rPr>
                <w:color w:val="000000"/>
              </w:rPr>
              <w:t>28 справок о доходах, расходах, об имуществе и обязательствах имущественного характера гражданских служащих,</w:t>
            </w:r>
          </w:p>
          <w:p w:rsidR="005641FB" w:rsidRPr="005641FB" w:rsidRDefault="005641FB" w:rsidP="005641FB">
            <w:pPr>
              <w:ind w:firstLine="708"/>
              <w:jc w:val="both"/>
            </w:pPr>
            <w:r w:rsidRPr="005641FB">
              <w:t>18 справок о доходах, расходах, об имуществе и обязательствах имущественного характера супруги (супруга) гражданских служащих,</w:t>
            </w:r>
          </w:p>
          <w:p w:rsidR="005641FB" w:rsidRPr="005641FB" w:rsidRDefault="005641FB" w:rsidP="005641FB">
            <w:pPr>
              <w:ind w:firstLine="708"/>
              <w:jc w:val="both"/>
            </w:pPr>
            <w:r w:rsidRPr="005641FB">
              <w:t>23 справки о доходах, расходах, об имуществе и обязательствах имущественного характера несовершеннолетних детей гражданских служащих.</w:t>
            </w:r>
          </w:p>
          <w:p w:rsidR="005641FB" w:rsidRPr="005641FB" w:rsidRDefault="005641FB" w:rsidP="005641FB">
            <w:pPr>
              <w:pStyle w:val="aff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FB">
              <w:rPr>
                <w:rFonts w:ascii="Times New Roman" w:hAnsi="Times New Roman"/>
                <w:sz w:val="24"/>
                <w:szCs w:val="24"/>
              </w:rPr>
              <w:t>Один госслужащий Департамента освобожден от обязанности подавать в отчетный период 2023 года сведения о доходах в отношении своего супруга 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      </w:r>
          </w:p>
          <w:p w:rsidR="005641FB" w:rsidRPr="005641FB" w:rsidRDefault="005641FB" w:rsidP="005641FB">
            <w:pPr>
              <w:pStyle w:val="afff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1FB">
              <w:rPr>
                <w:rFonts w:ascii="Times New Roman" w:hAnsi="Times New Roman"/>
                <w:sz w:val="24"/>
                <w:szCs w:val="24"/>
              </w:rPr>
              <w:t>Предоставлена справка Управления Федеральной службы войск национальной гвардии Российской Федерации по Чукотскому автономному округу о том, супруг года убыл в служебную командировку (для участия в специальной военной операции) на неопределенный срок.</w:t>
            </w:r>
          </w:p>
          <w:p w:rsidR="00FC09AD" w:rsidRPr="00FC09AD" w:rsidRDefault="00FC09AD" w:rsidP="00FC09AD">
            <w:pPr>
              <w:ind w:firstLine="720"/>
              <w:jc w:val="both"/>
            </w:pPr>
            <w:r w:rsidRPr="00FC09AD">
              <w:t>В установленный срок все 4 руководителя государственных образовательных организаций Чукотского автономного округа, находящихся в ведомственном подчинении</w:t>
            </w:r>
            <w:r w:rsidRPr="00FC09AD">
              <w:rPr>
                <w:b/>
              </w:rPr>
              <w:t xml:space="preserve"> </w:t>
            </w:r>
            <w:r w:rsidRPr="00FC09AD">
              <w:t xml:space="preserve">Департамента образования и науки Чукотского автономного округа, представили в Управление аналитической, правовой и кадровой работы Департамента образования и науки Чукотского автономного округа сведения о своих доходах, имуществе и обязательствах имущественного характера, а также </w:t>
            </w:r>
            <w:r w:rsidRPr="00FC09AD">
              <w:lastRenderedPageBreak/>
              <w:t xml:space="preserve">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за 2022 год. </w:t>
            </w:r>
          </w:p>
          <w:p w:rsidR="00FC09AD" w:rsidRPr="00FC09AD" w:rsidRDefault="00FC09AD" w:rsidP="00FC09AD">
            <w:pPr>
              <w:ind w:firstLine="708"/>
              <w:jc w:val="both"/>
            </w:pPr>
            <w:r w:rsidRPr="00FC09AD">
              <w:t>Были представлены: 4 справки о доходах, расходах, об имуществе и обязательствах имущественного характера руководителей учреждений, 3 справки о доходах, расходах, об имуществе и обязательствах имущественного характера супруги (супруга) руководителей учреждений за 2022 год.</w:t>
            </w:r>
          </w:p>
          <w:p w:rsidR="00FC09AD" w:rsidRPr="00BD7AF4" w:rsidRDefault="00FC09AD" w:rsidP="005641FB">
            <w:pPr>
              <w:pStyle w:val="afff4"/>
              <w:rPr>
                <w:sz w:val="24"/>
                <w:szCs w:val="24"/>
              </w:rPr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2.5.2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ind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оказание консультативной помощи лицам, в чьи обязанности входит представление сведений о доходах, расходах, об имуществе и обязательствах имущественного характера, по вопросам представления таких сведений и заполнения соответствующей формы справки;</w:t>
            </w:r>
          </w:p>
          <w:p w:rsidR="009A054B" w:rsidRPr="00BD7AF4" w:rsidRDefault="009A054B" w:rsidP="00A37FCE">
            <w:pPr>
              <w:ind w:right="140"/>
              <w:jc w:val="both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рамках декларационной кампании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6C5BFE" w:rsidP="006C5BFE">
            <w:pPr>
              <w:jc w:val="both"/>
            </w:pPr>
            <w:r>
              <w:t>На протяжении всего квартала велась работа по консультированию государственных гражданских служащих Департамента в рамках декларационной кампании 2023 года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2.5.3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pacing w:val="-4"/>
                <w:lang w:eastAsia="en-US"/>
              </w:rPr>
            </w:pPr>
            <w:r w:rsidRPr="00BD7AF4">
              <w:rPr>
                <w:rFonts w:eastAsia="Calibri"/>
              </w:rPr>
              <w:t xml:space="preserve">организация размещения сведений о доходах, </w:t>
            </w:r>
            <w:r w:rsidRPr="00BD7AF4">
              <w:rPr>
                <w:rFonts w:eastAsia="Calibri"/>
              </w:rPr>
              <w:br/>
              <w:t>об имуществе и обязательствах имущественного характера на официальном сайте Чукотского автономного округа в информационно-телекоммуникационной сети «Интернет»: чукотка.рф в разделе «Департамент образования и науки Чукотского автономного округа»;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порядке и сроки, установленные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A3" w:rsidRDefault="000424A3" w:rsidP="000424A3">
            <w:pPr>
              <w:ind w:firstLine="709"/>
              <w:jc w:val="both"/>
            </w:pPr>
            <w:r w:rsidRPr="000424A3">
              <w:t>Сведения о доходах, расходах, об имуществе и обязательствах имущественного характера</w:t>
            </w:r>
            <w:r>
              <w:t xml:space="preserve">, </w:t>
            </w:r>
            <w:r w:rsidRPr="000424A3">
              <w:t xml:space="preserve">представленные государственными гражданскими служащими Департамента образования и науки Чукотского автономного округа, замещающими должности по состоянию на 31 декабря 2022 года,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период с 1 января 2022 года по 31 декабря 2022 года размещены </w:t>
            </w:r>
            <w:r w:rsidRPr="000424A3">
              <w:rPr>
                <w:color w:val="000000"/>
              </w:rPr>
              <w:t xml:space="preserve">на </w:t>
            </w:r>
            <w:r w:rsidRPr="000424A3">
              <w:t xml:space="preserve">официальном сайте Департамента в сети «Интернет» </w:t>
            </w:r>
            <w:hyperlink r:id="rId10" w:history="1">
              <w:r w:rsidRPr="000424A3">
                <w:rPr>
                  <w:rStyle w:val="af4"/>
                </w:rPr>
                <w:t>https://чукотка.рф/depobr/index.php</w:t>
              </w:r>
            </w:hyperlink>
            <w:r w:rsidRPr="000424A3">
              <w:t xml:space="preserve"> в разделе </w:t>
            </w:r>
            <w:r w:rsidRPr="000424A3">
              <w:rPr>
                <w:color w:val="000000"/>
              </w:rPr>
              <w:t>Противодействие коррупции</w:t>
            </w:r>
            <w:r w:rsidRPr="000424A3">
              <w:t xml:space="preserve"> </w:t>
            </w:r>
            <w:r w:rsidRPr="000424A3">
              <w:rPr>
                <w:bCs/>
              </w:rPr>
              <w:t>в подразделе «</w:t>
            </w:r>
            <w:r w:rsidRPr="000424A3">
              <w:t>Сведения о доходах, расходах, об имуществе и обязательствах имущественного характера» (</w:t>
            </w:r>
            <w:hyperlink r:id="rId11" w:history="1">
              <w:r w:rsidRPr="000424A3">
                <w:rPr>
                  <w:rStyle w:val="af4"/>
                </w:rPr>
                <w:t>https://чукотка.рф/depobr/protivodeystvie-</w:t>
              </w:r>
              <w:r w:rsidRPr="000424A3">
                <w:rPr>
                  <w:rStyle w:val="af4"/>
                </w:rPr>
                <w:lastRenderedPageBreak/>
                <w:t>korruptsii/svedeniya-o-dokhodakh-raskhodakh.php</w:t>
              </w:r>
            </w:hyperlink>
            <w:r w:rsidRPr="000424A3">
              <w:t>), письмо исх. № 1887/03-2 от 05.05.2023).</w:t>
            </w:r>
          </w:p>
          <w:p w:rsidR="009A054B" w:rsidRPr="00BD7AF4" w:rsidRDefault="000424A3" w:rsidP="000424A3">
            <w:pPr>
              <w:ind w:firstLine="709"/>
              <w:jc w:val="both"/>
            </w:pPr>
            <w:r w:rsidRPr="000424A3">
              <w:t xml:space="preserve">Сведения о доходах, об имуществе и обязательствах имущественного характера, представленные руководителями государственных учреждений образования, находящихся в ведомственном подчинении Департамента образования и науки Чукотского автономного округа по состоянию на 31 декабря 2022 года, а также сведения о доходах, об имуществе и обязательствах имущественного характера их супруг (супругов) и несовершеннолетних детей за отчетный период с 1 января 2022 года по 31 декабря 2022 года размещены </w:t>
            </w:r>
            <w:r w:rsidRPr="000424A3">
              <w:rPr>
                <w:color w:val="000000"/>
              </w:rPr>
              <w:t xml:space="preserve">на </w:t>
            </w:r>
            <w:r w:rsidRPr="000424A3">
              <w:t xml:space="preserve">официальном сайте Департамента в сети «Интернет» </w:t>
            </w:r>
            <w:hyperlink r:id="rId12" w:history="1">
              <w:r w:rsidRPr="000424A3">
                <w:rPr>
                  <w:rStyle w:val="af4"/>
                </w:rPr>
                <w:t>https://чукотка.рф/depobr/index.php</w:t>
              </w:r>
            </w:hyperlink>
            <w:r w:rsidRPr="000424A3">
              <w:t xml:space="preserve"> в разделе </w:t>
            </w:r>
            <w:r w:rsidRPr="000424A3">
              <w:rPr>
                <w:color w:val="000000"/>
              </w:rPr>
              <w:t>Противодействие коррупции</w:t>
            </w:r>
            <w:r w:rsidRPr="000424A3">
              <w:t xml:space="preserve"> </w:t>
            </w:r>
            <w:r w:rsidRPr="000424A3">
              <w:rPr>
                <w:bCs/>
              </w:rPr>
              <w:t>в подразделе «</w:t>
            </w:r>
            <w:r w:rsidRPr="000424A3">
              <w:t>Сведения о доходах, расходах, об имуществе и обязательствах имущественного характера» (</w:t>
            </w:r>
            <w:hyperlink r:id="rId13" w:history="1">
              <w:r w:rsidRPr="000424A3">
                <w:rPr>
                  <w:rStyle w:val="af4"/>
                </w:rPr>
                <w:t>https://чукотка.рф/depobr/protivodeystvie-korruptsii/svedeniya-o-dokhodakh-raskhodakh.php</w:t>
              </w:r>
            </w:hyperlink>
            <w:r w:rsidRPr="000424A3">
              <w:t>), письмо (исх. № 1887/03-2 от 05.05.2023).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Обеспечение проведения, в рамках своих полномочий, проверки: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государственных, должностей государственной службы, руководителей образовательных организаций подведомственных Департаменту и лицами, замещающими такие должности; 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б) соблюдения государственными служащими требований к служебному поведению;</w:t>
            </w:r>
          </w:p>
          <w:p w:rsidR="009A054B" w:rsidRPr="00BD7AF4" w:rsidRDefault="009A054B" w:rsidP="00A37FCE">
            <w:pPr>
              <w:jc w:val="both"/>
              <w:rPr>
                <w:rFonts w:eastAsia="Calibri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в) соблюдения лицами, замещающими государственные должности, государственными служащими, их супругами и </w:t>
            </w: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несовершеннолетними детьми установленных для них запретов и ограничений, а также исполнения ими своих обязанностей;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На основаниях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и в сроки, установленные нормативными правовыми актами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Представление результатов проверок, указанных в пункте 2.6 настоящего раздела, в Управление по профилактике коррупционных и иных правонарушений 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Ежеквартально</w:t>
            </w:r>
          </w:p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информации о выявленных коррупционных правонарушениях в деятельности государственных служащих и принятых мерах по их устранению;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Ежеквартально,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до 10 числа месяца, следующего за отчётным кварталом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2.9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работы по проведению оценки коррупционных рисков, возникающих при реализации государственных функций и уточнению перечня должностей, замещение которых связано с коррупционными рисками, установленного Постановлением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исполнительных власти Чукотского автономного округа, исполнение должностных обязанностей по которым связано с коррупционными рисками»;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Ежеквартально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374D09">
            <w:pPr>
              <w:jc w:val="both"/>
            </w:pP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2.10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a4"/>
              <w:ind w:left="37" w:right="14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BD7AF4">
              <w:rPr>
                <w:rFonts w:eastAsia="Calibri"/>
                <w:bCs/>
                <w:iCs/>
                <w:sz w:val="24"/>
                <w:szCs w:val="24"/>
              </w:rPr>
              <w:t>Работа с кадровым резервом: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jc w:val="center"/>
            </w:pPr>
          </w:p>
        </w:tc>
      </w:tr>
      <w:tr w:rsidR="0070391A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2.10.1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 xml:space="preserve">формирование и ведение кадровых резервов исполнительных органов государственной власти </w:t>
            </w:r>
            <w:r w:rsidRPr="00BD7AF4">
              <w:rPr>
                <w:rFonts w:eastAsia="Calibri"/>
                <w:bCs/>
                <w:iCs/>
              </w:rPr>
              <w:lastRenderedPageBreak/>
              <w:t>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Ежемесячно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F21256" w:rsidP="00AA2BC2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AA2BC2">
              <w:rPr>
                <w:spacing w:val="-4"/>
                <w:lang w:eastAsia="en-US"/>
              </w:rPr>
              <w:t xml:space="preserve">По состоянию на </w:t>
            </w:r>
            <w:r w:rsidR="004D0772" w:rsidRPr="00AA2BC2">
              <w:rPr>
                <w:spacing w:val="-4"/>
                <w:lang w:eastAsia="en-US"/>
              </w:rPr>
              <w:t>3</w:t>
            </w:r>
            <w:r w:rsidR="000424A3" w:rsidRPr="00AA2BC2">
              <w:rPr>
                <w:spacing w:val="-4"/>
                <w:lang w:eastAsia="en-US"/>
              </w:rPr>
              <w:t>0</w:t>
            </w:r>
            <w:r w:rsidRPr="00AA2BC2">
              <w:rPr>
                <w:spacing w:val="-4"/>
                <w:lang w:eastAsia="en-US"/>
              </w:rPr>
              <w:t xml:space="preserve"> </w:t>
            </w:r>
            <w:r w:rsidR="000424A3" w:rsidRPr="00AA2BC2">
              <w:rPr>
                <w:spacing w:val="-4"/>
                <w:lang w:eastAsia="en-US"/>
              </w:rPr>
              <w:t>июня</w:t>
            </w:r>
            <w:r w:rsidRPr="00AA2BC2">
              <w:rPr>
                <w:spacing w:val="-4"/>
                <w:lang w:eastAsia="en-US"/>
              </w:rPr>
              <w:t xml:space="preserve"> 202</w:t>
            </w:r>
            <w:r w:rsidR="004D0772" w:rsidRPr="00AA2BC2">
              <w:rPr>
                <w:spacing w:val="-4"/>
                <w:lang w:eastAsia="en-US"/>
              </w:rPr>
              <w:t>3</w:t>
            </w:r>
            <w:r w:rsidRPr="00AA2BC2">
              <w:rPr>
                <w:spacing w:val="-4"/>
                <w:lang w:eastAsia="en-US"/>
              </w:rPr>
              <w:t xml:space="preserve"> года в кадровом резерве Департамента состоит </w:t>
            </w:r>
            <w:r w:rsidR="007B2F6F" w:rsidRPr="00AA2BC2">
              <w:rPr>
                <w:spacing w:val="-4"/>
                <w:lang w:eastAsia="en-US"/>
              </w:rPr>
              <w:t>1</w:t>
            </w:r>
            <w:r w:rsidR="00AA2BC2" w:rsidRPr="00AA2BC2">
              <w:rPr>
                <w:spacing w:val="-4"/>
                <w:lang w:eastAsia="en-US"/>
              </w:rPr>
              <w:t>4</w:t>
            </w:r>
            <w:r w:rsidRPr="00AA2BC2">
              <w:rPr>
                <w:spacing w:val="-4"/>
                <w:lang w:eastAsia="en-US"/>
              </w:rPr>
              <w:t xml:space="preserve"> человек.</w:t>
            </w:r>
          </w:p>
        </w:tc>
      </w:tr>
      <w:tr w:rsidR="009A054B" w:rsidRPr="00BD7AF4" w:rsidTr="005641FB">
        <w:trPr>
          <w:trHeight w:val="3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lastRenderedPageBreak/>
              <w:t>2.10.2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4478F7">
            <w:pPr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представление в Управление государственной службы, кадровой работы и государственных наград Аппарата Губернатора и Правительства Чукотского автономного округа копий правовых актов, на основании которых в кадровые резервы исполнительных органов государственной власти Чукотского автономного округа вносятся изменения;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 xml:space="preserve">В течение 10 дней с момента принятия </w:t>
            </w:r>
            <w:r w:rsidRPr="00BD7AF4">
              <w:rPr>
                <w:rFonts w:eastAsia="Calibri"/>
                <w:bCs/>
                <w:iCs/>
              </w:rPr>
              <w:t>правового акта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1A6657" w:rsidP="004619F7">
            <w:pPr>
              <w:jc w:val="both"/>
            </w:pPr>
            <w:r w:rsidRPr="00BD7AF4">
              <w:t xml:space="preserve">Информация направлена в </w:t>
            </w:r>
            <w:r w:rsidRPr="00BD7AF4">
              <w:rPr>
                <w:rFonts w:eastAsia="Calibri"/>
                <w:bCs/>
                <w:iCs/>
              </w:rPr>
              <w:t xml:space="preserve">Управление государственной службы, кадровой работы и государственных наград Аппарата Губернатора и Правительства Чукотского автономного округа </w:t>
            </w:r>
            <w:r w:rsidRPr="004619F7">
              <w:rPr>
                <w:rFonts w:eastAsia="Calibri"/>
                <w:bCs/>
                <w:iCs/>
              </w:rPr>
              <w:t xml:space="preserve">(исх. № </w:t>
            </w:r>
            <w:r w:rsidR="004619F7" w:rsidRPr="004619F7">
              <w:rPr>
                <w:rFonts w:eastAsia="Calibri"/>
                <w:bCs/>
                <w:iCs/>
                <w:lang w:val="en-US"/>
              </w:rPr>
              <w:t>2663</w:t>
            </w:r>
            <w:r w:rsidRPr="004619F7">
              <w:rPr>
                <w:rFonts w:eastAsia="Calibri"/>
                <w:bCs/>
                <w:iCs/>
              </w:rPr>
              <w:t xml:space="preserve">/03-2 от </w:t>
            </w:r>
            <w:r w:rsidR="00F14EFB" w:rsidRPr="004619F7">
              <w:rPr>
                <w:rFonts w:eastAsia="Calibri"/>
                <w:bCs/>
                <w:iCs/>
                <w:lang w:val="en-US"/>
              </w:rPr>
              <w:t>3</w:t>
            </w:r>
            <w:r w:rsidR="00C41286" w:rsidRPr="004619F7">
              <w:rPr>
                <w:rFonts w:eastAsia="Calibri"/>
                <w:bCs/>
                <w:iCs/>
              </w:rPr>
              <w:t>0</w:t>
            </w:r>
            <w:r w:rsidR="003B4C3B" w:rsidRPr="004619F7">
              <w:rPr>
                <w:rFonts w:eastAsia="Calibri"/>
                <w:bCs/>
                <w:iCs/>
              </w:rPr>
              <w:t>.</w:t>
            </w:r>
            <w:r w:rsidR="00EC6B87" w:rsidRPr="004619F7">
              <w:rPr>
                <w:rFonts w:eastAsia="Calibri"/>
                <w:bCs/>
                <w:iCs/>
              </w:rPr>
              <w:t>0</w:t>
            </w:r>
            <w:r w:rsidR="00C41286" w:rsidRPr="004619F7">
              <w:rPr>
                <w:rFonts w:eastAsia="Calibri"/>
                <w:bCs/>
                <w:iCs/>
              </w:rPr>
              <w:t>6</w:t>
            </w:r>
            <w:r w:rsidRPr="004619F7">
              <w:rPr>
                <w:rFonts w:eastAsia="Calibri"/>
                <w:bCs/>
                <w:iCs/>
              </w:rPr>
              <w:t>.202</w:t>
            </w:r>
            <w:r w:rsidR="00EC6B87" w:rsidRPr="004619F7">
              <w:rPr>
                <w:rFonts w:eastAsia="Calibri"/>
                <w:bCs/>
                <w:iCs/>
              </w:rPr>
              <w:t>3</w:t>
            </w:r>
            <w:r w:rsidRPr="004619F7">
              <w:rPr>
                <w:rFonts w:eastAsia="Calibri"/>
                <w:bCs/>
                <w:iCs/>
              </w:rPr>
              <w:t>).</w:t>
            </w:r>
          </w:p>
        </w:tc>
      </w:tr>
      <w:tr w:rsidR="009A054B" w:rsidRPr="00BD7AF4" w:rsidTr="005641F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4"/>
                <w:lang w:eastAsia="en-US"/>
              </w:rPr>
            </w:pPr>
            <w:r w:rsidRPr="00BD7AF4">
              <w:rPr>
                <w:rFonts w:eastAsia="Calibri"/>
                <w:b/>
                <w:spacing w:val="-4"/>
                <w:lang w:eastAsia="en-US"/>
              </w:rPr>
              <w:t xml:space="preserve">3. Совершенствование нормативной правовой базы Чукотского автономного округа </w:t>
            </w: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Совершенствование законодательства Чукотского автономного округа в рамках реализации мер по противодействию коррупции и функционирования государственной службы, в том числе: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3.1.1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Fonts w:eastAsia="Calibri"/>
                <w:bCs/>
                <w:highlight w:val="yellow"/>
              </w:rPr>
            </w:pPr>
            <w:r w:rsidRPr="00BD7AF4">
              <w:rPr>
                <w:rFonts w:eastAsia="Calibri"/>
              </w:rPr>
              <w:t>разработка административных регламентов исполнения государственных функций (предоставления государственных услуг) и своевременное внесение в них необходимых изменений;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 мере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B83D29">
            <w:pPr>
              <w:jc w:val="both"/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3.1.2.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размещение вновь принятых и актуализированных административных регламентов исполнения государственной функции (предоставления государственной услуги) на официальном сайте Чукотского автономного округа в информационно-телекоммуникационной сети «Интернет»: чукотка.рф в разделе «Департамент образования и науки Чукотского автономного округа»;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3.2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Антикоррупционная экспертиза нормативных правовых актов и проектов нормативных правовых актов Чукотского автономного округа: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5777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3.2.1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</w:rPr>
              <w:t>проведение правовой и антикоррупционной экспертизы нормативных правовых актов и проектов нормативных правовых актов 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3.4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Ведение реестра (базы данных) нормативных правовых и иных актов по вопросам противодействию коррупции, принятых органами исполнительной власти и органами местного самоуправления: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69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3.4.1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</w:rPr>
              <w:t>представление в Управление по профилактике коррупционных и иных правонарушений Чукотского автономного округа перечня нормативных правовых и иных актов по вопросам противодействия коррупции, принятых Департаментом в отчетном периоде с приложением копий таких актов;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413A29" w:rsidP="00413B9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AF136A">
              <w:rPr>
                <w:rFonts w:eastAsia="Calibri"/>
              </w:rPr>
              <w:t>в Управление по профилактике коррупционных и иных правонарушений Чукотского автономного округа</w:t>
            </w:r>
            <w:r w:rsidRPr="00AF136A">
              <w:rPr>
                <w:spacing w:val="-4"/>
                <w:lang w:eastAsia="en-US"/>
              </w:rPr>
              <w:t xml:space="preserve"> и</w:t>
            </w:r>
            <w:r w:rsidR="00952B8A" w:rsidRPr="00AF136A">
              <w:rPr>
                <w:spacing w:val="-4"/>
                <w:lang w:eastAsia="en-US"/>
              </w:rPr>
              <w:t xml:space="preserve">нформация за </w:t>
            </w:r>
            <w:r w:rsidR="00BB7ABB">
              <w:rPr>
                <w:spacing w:val="-4"/>
                <w:lang w:eastAsia="en-US"/>
              </w:rPr>
              <w:t>2</w:t>
            </w:r>
            <w:r w:rsidR="00952B8A" w:rsidRPr="00AF136A">
              <w:rPr>
                <w:spacing w:val="-4"/>
                <w:lang w:eastAsia="en-US"/>
              </w:rPr>
              <w:t xml:space="preserve"> квартал 202</w:t>
            </w:r>
            <w:r w:rsidR="0021643D" w:rsidRPr="00AF136A">
              <w:rPr>
                <w:spacing w:val="-4"/>
                <w:lang w:eastAsia="en-US"/>
              </w:rPr>
              <w:t>3</w:t>
            </w:r>
            <w:r w:rsidR="00952B8A" w:rsidRPr="00AF136A">
              <w:rPr>
                <w:spacing w:val="-4"/>
                <w:lang w:eastAsia="en-US"/>
              </w:rPr>
              <w:t xml:space="preserve"> года </w:t>
            </w:r>
            <w:r w:rsidR="00952B8A" w:rsidRPr="00413B94">
              <w:rPr>
                <w:spacing w:val="-4"/>
                <w:lang w:eastAsia="en-US"/>
              </w:rPr>
              <w:t>предоставлена (исх. №</w:t>
            </w:r>
            <w:r w:rsidR="006835BD" w:rsidRPr="00413B94">
              <w:rPr>
                <w:spacing w:val="-4"/>
                <w:lang w:eastAsia="en-US"/>
              </w:rPr>
              <w:t xml:space="preserve"> </w:t>
            </w:r>
            <w:r w:rsidR="00413B94" w:rsidRPr="00413B94">
              <w:rPr>
                <w:spacing w:val="-4"/>
                <w:lang w:eastAsia="en-US"/>
              </w:rPr>
              <w:t>2703</w:t>
            </w:r>
            <w:r w:rsidR="00AF136A" w:rsidRPr="00413B94">
              <w:rPr>
                <w:spacing w:val="-4"/>
                <w:lang w:eastAsia="en-US"/>
              </w:rPr>
              <w:t>/03-2</w:t>
            </w:r>
            <w:r w:rsidR="006835BD" w:rsidRPr="00413B94">
              <w:rPr>
                <w:spacing w:val="-4"/>
                <w:lang w:eastAsia="en-US"/>
              </w:rPr>
              <w:t xml:space="preserve"> от </w:t>
            </w:r>
            <w:r w:rsidR="00AF136A" w:rsidRPr="00413B94">
              <w:rPr>
                <w:spacing w:val="-4"/>
                <w:lang w:eastAsia="en-US"/>
              </w:rPr>
              <w:t>0</w:t>
            </w:r>
            <w:r w:rsidR="00413B94" w:rsidRPr="00413B94">
              <w:rPr>
                <w:spacing w:val="-4"/>
                <w:lang w:eastAsia="en-US"/>
              </w:rPr>
              <w:t>3</w:t>
            </w:r>
            <w:r w:rsidR="00AF136A" w:rsidRPr="00413B94">
              <w:rPr>
                <w:spacing w:val="-4"/>
                <w:lang w:eastAsia="en-US"/>
              </w:rPr>
              <w:t>.0</w:t>
            </w:r>
            <w:r w:rsidR="00413B94" w:rsidRPr="00413B94">
              <w:rPr>
                <w:spacing w:val="-4"/>
                <w:lang w:eastAsia="en-US"/>
              </w:rPr>
              <w:t>7</w:t>
            </w:r>
            <w:r w:rsidR="00AF136A" w:rsidRPr="00413B94">
              <w:rPr>
                <w:spacing w:val="-4"/>
                <w:lang w:eastAsia="en-US"/>
              </w:rPr>
              <w:t>.2023</w:t>
            </w:r>
            <w:r w:rsidR="006835BD" w:rsidRPr="00413B94">
              <w:rPr>
                <w:spacing w:val="-4"/>
                <w:lang w:eastAsia="en-US"/>
              </w:rPr>
              <w:t>)</w:t>
            </w:r>
            <w:r w:rsidR="00952B8A" w:rsidRPr="00BD7AF4">
              <w:rPr>
                <w:spacing w:val="-4"/>
                <w:lang w:eastAsia="en-US"/>
              </w:rPr>
              <w:t xml:space="preserve"> </w:t>
            </w:r>
          </w:p>
        </w:tc>
      </w:tr>
      <w:tr w:rsidR="009A054B" w:rsidRPr="00BD7AF4" w:rsidTr="005641FB">
        <w:trPr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b/>
                <w:spacing w:val="-4"/>
                <w:lang w:eastAsia="en-US"/>
              </w:rPr>
              <w:t>4. </w:t>
            </w:r>
            <w:r w:rsidRPr="00BD7AF4">
              <w:rPr>
                <w:rFonts w:eastAsia="Calibri"/>
                <w:b/>
                <w:lang w:eastAsia="en-US"/>
              </w:rPr>
              <w:t>Противодействие коррупции в основных коррупционно опасных сферах деятельности</w:t>
            </w:r>
          </w:p>
        </w:tc>
      </w:tr>
      <w:tr w:rsidR="009A054B" w:rsidRPr="00BD7AF4" w:rsidTr="005641FB">
        <w:trPr>
          <w:trHeight w:val="99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4.1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BD7AF4">
              <w:rPr>
                <w:rFonts w:eastAsia="Calibri"/>
                <w:lang w:eastAsia="en-US"/>
              </w:rPr>
              <w:t>Осуществление мероприятий, направленных на повышение эффективности противодействия коррупции в бюджетной сфере, в том числе, в рамках реализации федеральных, региональных программ на территории 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Постоянно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54B" w:rsidRPr="00BD7AF4" w:rsidRDefault="009A054B" w:rsidP="00057C58"/>
        </w:tc>
      </w:tr>
      <w:tr w:rsidR="00057C58" w:rsidRPr="00BD7AF4" w:rsidTr="005641FB">
        <w:trPr>
          <w:trHeight w:val="99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58" w:rsidRPr="00BD7AF4" w:rsidRDefault="00057C58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rPr>
                <w:spacing w:val="-4"/>
                <w:lang w:eastAsia="en-US"/>
              </w:rPr>
              <w:t>4.2.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58" w:rsidRPr="00BD7AF4" w:rsidRDefault="00057C58" w:rsidP="00A37FCE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  <w:lang w:eastAsia="en-US"/>
              </w:rPr>
            </w:pPr>
            <w:r w:rsidRPr="00BD7AF4"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14" w:history="1">
              <w:r w:rsidRPr="00BD7AF4">
                <w:t>законом</w:t>
              </w:r>
            </w:hyperlink>
            <w:r w:rsidRPr="00BD7AF4"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58" w:rsidRPr="00BD7AF4" w:rsidRDefault="00057C58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BD7AF4">
              <w:t>Постоянно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50C" w:rsidRPr="00602814" w:rsidRDefault="0020550C" w:rsidP="0020550C">
            <w:pPr>
              <w:pStyle w:val="afff4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814">
              <w:rPr>
                <w:rFonts w:ascii="Times New Roman" w:hAnsi="Times New Roman"/>
                <w:b/>
                <w:sz w:val="24"/>
                <w:szCs w:val="24"/>
              </w:rPr>
              <w:t>Государственные контракты, заключенные в</w:t>
            </w:r>
            <w:r w:rsidR="00C258D7" w:rsidRPr="00602814">
              <w:rPr>
                <w:rFonts w:ascii="Times New Roman" w:hAnsi="Times New Roman"/>
                <w:b/>
                <w:sz w:val="24"/>
                <w:szCs w:val="24"/>
              </w:rPr>
              <w:t>о 2</w:t>
            </w:r>
            <w:r w:rsidRPr="00602814">
              <w:rPr>
                <w:rFonts w:ascii="Times New Roman" w:hAnsi="Times New Roman"/>
                <w:b/>
                <w:sz w:val="24"/>
                <w:szCs w:val="24"/>
              </w:rPr>
              <w:t xml:space="preserve"> квартале 2023 года:</w:t>
            </w:r>
          </w:p>
          <w:p w:rsidR="00602814" w:rsidRPr="00602814" w:rsidRDefault="00602814" w:rsidP="00602814">
            <w:pPr>
              <w:ind w:firstLine="708"/>
              <w:jc w:val="both"/>
            </w:pPr>
            <w:r w:rsidRPr="00602814">
              <w:rPr>
                <w:b/>
              </w:rPr>
              <w:t xml:space="preserve">- </w:t>
            </w:r>
            <w:r w:rsidRPr="00602814">
              <w:t>Государственный контракт № 01-15/08 – ГК от 03.04.2023 г. на поставку</w:t>
            </w:r>
            <w:r>
              <w:t xml:space="preserve"> </w:t>
            </w:r>
            <w:r w:rsidRPr="00602814">
              <w:t>флагштоков для государственных символов Российской Федерации в рамках федерального проекта «Патриотическое воспитание граждан Российской Федерации» национального проекта «Образование» на сумму 1 354,00 тыс. рублей с ИП «Казачков Р.В.». Срок доставки товара по 01 августа 2023 года;</w:t>
            </w:r>
          </w:p>
          <w:p w:rsidR="00602814" w:rsidRPr="00602814" w:rsidRDefault="00602814" w:rsidP="00602814">
            <w:pPr>
              <w:ind w:firstLine="708"/>
              <w:jc w:val="both"/>
            </w:pPr>
            <w:r w:rsidRPr="00602814">
              <w:rPr>
                <w:b/>
              </w:rPr>
              <w:t xml:space="preserve">- </w:t>
            </w:r>
            <w:r w:rsidRPr="00602814">
              <w:t>Государственный контракт № 01-15/08 – ГК от 11.04.2023 г. на поставку</w:t>
            </w:r>
            <w:r w:rsidR="00867255">
              <w:t xml:space="preserve"> </w:t>
            </w:r>
            <w:r w:rsidRPr="00602814">
              <w:t xml:space="preserve">ноутбуков для проведения </w:t>
            </w:r>
            <w:r w:rsidRPr="00602814">
              <w:lastRenderedPageBreak/>
              <w:t>процедуры государственной итоговой аттестации в Чукотском автономном округе на сумму 1 890,00 тыс. рублей с ООО «БизнесПро». Срок доставки товара</w:t>
            </w:r>
            <w:r w:rsidR="00867255">
              <w:t xml:space="preserve"> </w:t>
            </w:r>
            <w:r w:rsidRPr="00602814">
              <w:t>до 10</w:t>
            </w:r>
            <w:r w:rsidR="00867255">
              <w:t xml:space="preserve"> </w:t>
            </w:r>
            <w:r w:rsidRPr="00602814">
              <w:t>мая 2023 года. Контракт выполнен в полном объеме.;</w:t>
            </w:r>
          </w:p>
          <w:p w:rsidR="00602814" w:rsidRPr="00602814" w:rsidRDefault="00602814" w:rsidP="00602814">
            <w:pPr>
              <w:ind w:firstLine="708"/>
              <w:jc w:val="both"/>
            </w:pPr>
            <w:r w:rsidRPr="00602814">
              <w:rPr>
                <w:b/>
              </w:rPr>
              <w:t xml:space="preserve">- </w:t>
            </w:r>
            <w:r w:rsidRPr="00602814">
              <w:t>Государственный контракт № 02-15/10 – ГК от 13.04.2023 г. на поставку учебной литературы на сумму 1 319,18 тыс. рублей с АО «Просвещение». Срок поставки до 15 декабря 2023 года.;</w:t>
            </w:r>
          </w:p>
          <w:p w:rsidR="00602814" w:rsidRPr="00602814" w:rsidRDefault="00602814" w:rsidP="00602814">
            <w:pPr>
              <w:ind w:firstLine="708"/>
              <w:jc w:val="both"/>
            </w:pPr>
            <w:r w:rsidRPr="00602814">
              <w:rPr>
                <w:b/>
              </w:rPr>
              <w:t xml:space="preserve">- </w:t>
            </w:r>
            <w:r w:rsidRPr="00602814">
              <w:t>Государственный контракт № 02-15/11 – ГК от 13.04.2023 г. на поставку учебной литературы на сумму 16526,40 тыс. рублей с АО «Просвещение». Срок поставки до 15 декабря 2023 года.;</w:t>
            </w:r>
          </w:p>
          <w:p w:rsidR="00602814" w:rsidRPr="00602814" w:rsidRDefault="00602814" w:rsidP="00602814">
            <w:pPr>
              <w:ind w:firstLine="708"/>
              <w:jc w:val="both"/>
              <w:rPr>
                <w:b/>
              </w:rPr>
            </w:pPr>
            <w:r w:rsidRPr="00602814">
              <w:rPr>
                <w:b/>
              </w:rPr>
              <w:t xml:space="preserve">- </w:t>
            </w:r>
            <w:r w:rsidRPr="00602814">
              <w:t>Государственный контракт № 01-15/09 – ГК от 14.04.2023 г. на поставку</w:t>
            </w:r>
            <w:r>
              <w:t xml:space="preserve"> </w:t>
            </w:r>
            <w:r w:rsidRPr="00602814">
              <w:t>принтеров для проведения процедуры государственной итоговой аттестации в Чукотском автономном округе на сумму 1 959,75 тыс. рублей с ООО «БизнесПро». Срок доставки товара</w:t>
            </w:r>
            <w:r>
              <w:t xml:space="preserve"> </w:t>
            </w:r>
            <w:r w:rsidRPr="00602814">
              <w:t>до 20</w:t>
            </w:r>
            <w:r>
              <w:t xml:space="preserve"> </w:t>
            </w:r>
            <w:r w:rsidRPr="00602814">
              <w:t>мая 2023 года. Контракт выполнен в полном объеме.</w:t>
            </w:r>
          </w:p>
          <w:p w:rsidR="00057C58" w:rsidRPr="00BD7AF4" w:rsidRDefault="00057C58" w:rsidP="00602814">
            <w:pPr>
              <w:ind w:firstLine="708"/>
              <w:jc w:val="both"/>
            </w:pPr>
          </w:p>
        </w:tc>
      </w:tr>
      <w:tr w:rsidR="009A054B" w:rsidRPr="00BD7AF4" w:rsidTr="005641FB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</w:rPr>
            </w:pPr>
            <w:r w:rsidRPr="00BD7AF4">
              <w:rPr>
                <w:b/>
                <w:spacing w:val="-4"/>
              </w:rPr>
              <w:lastRenderedPageBreak/>
              <w:t>5. Межведомственное и межуровневое взаимодействие в сфере профилактики и противодействия коррупции</w:t>
            </w:r>
          </w:p>
        </w:tc>
      </w:tr>
      <w:tr w:rsidR="009A054B" w:rsidRPr="00BD7AF4" w:rsidTr="005641FB">
        <w:trPr>
          <w:trHeight w:val="1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5.1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tabs>
                <w:tab w:val="left" w:pos="5629"/>
              </w:tabs>
              <w:ind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Подготовка и направление в Управление Президента Российской Федерации по вопросам противодействия коррупции, Аппарат полномочного представителя Президента Российской Федерации в Дальневосточном федеральном округе, в федеральные министерства и ведомства информации, отчётов, докладов, предложений по вопросам противодействия коррупции и совершенствования антикоррупционного законодательства;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В соответствии с запросами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129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lastRenderedPageBreak/>
              <w:t>5.2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BD7AF4">
              <w:rPr>
                <w:rFonts w:eastAsia="Calibri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</w:t>
            </w:r>
            <w:r w:rsidRPr="00BD7AF4">
              <w:rPr>
                <w:spacing w:val="-4"/>
                <w:lang w:eastAsia="en-US"/>
              </w:rPr>
              <w:t>достоверности и полноты сведений о доходах, об имуществе и обязательствах имущественного характера, соблюдения запретов, ограничений и обязанностей, установленных в целях противодействия коррупции;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 xml:space="preserve">В порядке и сроки, установленные </w:t>
            </w:r>
            <w:r w:rsidRPr="00BD7AF4">
              <w:rPr>
                <w:spacing w:val="-4"/>
                <w:lang w:eastAsia="en-US"/>
              </w:rPr>
              <w:t xml:space="preserve">законодательством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17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</w:rPr>
            </w:pPr>
            <w:r w:rsidRPr="00BD7AF4">
              <w:t>Взаимодействие с правоохранительными органами: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ind w:firstLine="720"/>
              <w:jc w:val="both"/>
              <w:rPr>
                <w:spacing w:val="-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054B" w:rsidRPr="00BD7AF4" w:rsidTr="005641FB">
        <w:trPr>
          <w:trHeight w:val="1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5.3.1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</w:rPr>
            </w:pPr>
            <w:r w:rsidRPr="00BD7AF4">
              <w:t>в случае поступления уведомлений представителю нанимателя о фактах обращения в целях склонения государственных гражданских служащих Чукотского автономного округа к совершению коррупционных правонарушений;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rFonts w:eastAsia="Calibri"/>
              </w:rPr>
              <w:t>при поступлении соответствующих материалов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3547D6">
            <w:pPr>
              <w:jc w:val="both"/>
            </w:pPr>
          </w:p>
        </w:tc>
      </w:tr>
      <w:tr w:rsidR="009A054B" w:rsidRPr="00BD7AF4" w:rsidTr="005641FB">
        <w:trPr>
          <w:trHeight w:val="4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5.3.2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</w:rPr>
            </w:pPr>
            <w:r w:rsidRPr="00BD7AF4">
              <w:rPr>
                <w:rFonts w:eastAsia="Calibri"/>
              </w:rPr>
              <w:t xml:space="preserve">при поступлении информации от граждан и организаций о фактах коррупционных проявлений в деятельности должностных лиц </w:t>
            </w:r>
            <w:r w:rsidRPr="00BD7AF4">
              <w:t>Департамента</w:t>
            </w:r>
            <w:r w:rsidRPr="00BD7AF4">
              <w:rPr>
                <w:rFonts w:eastAsia="Calibri"/>
              </w:rPr>
              <w:t xml:space="preserve"> и подведомственных образовательных учреждений;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rFonts w:eastAsia="Calibri"/>
              </w:rPr>
              <w:t>при поступлении соответствующих материалов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60" w:rsidRPr="00BD7AF4" w:rsidRDefault="00CB7E60" w:rsidP="00CB7E60">
            <w:pPr>
              <w:jc w:val="both"/>
              <w:rPr>
                <w:spacing w:val="-4"/>
              </w:rPr>
            </w:pPr>
          </w:p>
        </w:tc>
      </w:tr>
      <w:tr w:rsidR="00720BF2" w:rsidRPr="00BD7AF4" w:rsidTr="005641FB">
        <w:trPr>
          <w:trHeight w:val="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pacing w:val="-4"/>
              </w:rPr>
            </w:pPr>
            <w:r w:rsidRPr="00BD7AF4">
              <w:t>Взаимодействие с органами прокуратуры: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ind w:firstLine="720"/>
              <w:jc w:val="both"/>
              <w:rPr>
                <w:spacing w:val="-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9A054B" w:rsidRPr="00BD7AF4" w:rsidTr="005641FB">
        <w:trPr>
          <w:trHeight w:val="1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5.4.1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</w:rPr>
            </w:pPr>
            <w:r w:rsidRPr="00BD7AF4">
              <w:t>по вопросам приведения законодательства Чукотского автономного округа в соответствие с федеральным, а также при подготовке проектов нормативных правовых актов 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A" w:rsidRDefault="0017583A" w:rsidP="004A54AA">
            <w:pPr>
              <w:autoSpaceDE w:val="0"/>
              <w:autoSpaceDN w:val="0"/>
              <w:adjustRightInd w:val="0"/>
              <w:ind w:firstLine="385"/>
              <w:jc w:val="both"/>
            </w:pPr>
            <w:r w:rsidRPr="00867255">
              <w:t xml:space="preserve">За </w:t>
            </w:r>
            <w:r w:rsidR="00054459" w:rsidRPr="00867255">
              <w:t>2</w:t>
            </w:r>
            <w:r w:rsidRPr="00867255">
              <w:t xml:space="preserve"> квартал 2023 года </w:t>
            </w:r>
            <w:r w:rsidR="00151BDA" w:rsidRPr="00867255">
              <w:t>в адрес прокуратуры Чукотского автономного округа</w:t>
            </w:r>
            <w:r w:rsidRPr="00867255">
              <w:t xml:space="preserve"> направлены на согласование</w:t>
            </w:r>
            <w:r w:rsidR="00867255">
              <w:t xml:space="preserve"> более </w:t>
            </w:r>
            <w:r w:rsidRPr="00867255">
              <w:t xml:space="preserve"> 1</w:t>
            </w:r>
            <w:r w:rsidR="00867255">
              <w:t>5</w:t>
            </w:r>
            <w:r w:rsidRPr="00867255">
              <w:t xml:space="preserve"> проектов нормативных правовых актов, по всем получены положительные заключения</w:t>
            </w:r>
          </w:p>
          <w:p w:rsidR="004A54AA" w:rsidRPr="00BD7AF4" w:rsidRDefault="004A54AA" w:rsidP="0017583A">
            <w:pPr>
              <w:autoSpaceDE w:val="0"/>
              <w:autoSpaceDN w:val="0"/>
              <w:adjustRightInd w:val="0"/>
              <w:ind w:firstLine="385"/>
              <w:jc w:val="both"/>
              <w:rPr>
                <w:spacing w:val="-4"/>
              </w:rPr>
            </w:pPr>
          </w:p>
        </w:tc>
      </w:tr>
      <w:tr w:rsidR="009A054B" w:rsidRPr="00BD7AF4" w:rsidTr="005641FB">
        <w:trPr>
          <w:trHeight w:val="28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D7AF4">
              <w:rPr>
                <w:rFonts w:eastAsia="Calibri"/>
                <w:spacing w:val="-4"/>
              </w:rPr>
              <w:t>5.4.2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по вопросам проведения правовой и антикоррупционной экспертизы нормативных правовых актов Чукотского автономного округа;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A054B" w:rsidRPr="00BD7AF4" w:rsidTr="005641FB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val="en-US"/>
              </w:rPr>
            </w:pPr>
            <w:r w:rsidRPr="00BD7AF4">
              <w:rPr>
                <w:spacing w:val="-4"/>
              </w:rPr>
              <w:t>5.4.3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</w:rPr>
            </w:pPr>
            <w:r w:rsidRPr="00BD7AF4">
              <w:t>по вопросам профилактики и выявления коррупционных правонарушений;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</w:tr>
      <w:tr w:rsidR="009A054B" w:rsidRPr="00BD7AF4" w:rsidTr="005641FB">
        <w:trPr>
          <w:trHeight w:val="3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lastRenderedPageBreak/>
              <w:t>5.4.4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по вопросам направления запросов в иностранные банки, иные иностранные организации и уполномоченные органы иностранных государств запросов в связи с проведением проверки соблюдения запрета, установленного Федеральным законом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 мере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A054B" w:rsidRPr="00BD7AF4" w:rsidTr="005641FB">
        <w:trPr>
          <w:trHeight w:val="99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</w:rPr>
            </w:pPr>
            <w:r w:rsidRPr="00BD7AF4">
              <w:rPr>
                <w:spacing w:val="-4"/>
              </w:rPr>
              <w:t>5.4.5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 xml:space="preserve">по вопросам представления информации </w:t>
            </w:r>
            <w:r w:rsidRPr="00BD7AF4">
              <w:rPr>
                <w:rFonts w:eastAsia="Calibri"/>
                <w:lang w:eastAsia="en-US"/>
              </w:rPr>
              <w:t>в рамках заключённого Соглашения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spacing w:line="225" w:lineRule="auto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В сроки, установленные Соглашением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C215C" w:rsidP="002C70F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BD7AF4">
              <w:t>Информация в соответствии с Соглашени</w:t>
            </w:r>
            <w:r w:rsidR="00C418BF" w:rsidRPr="00BD7AF4">
              <w:t>ем</w:t>
            </w:r>
            <w:r w:rsidRPr="00BD7AF4">
              <w:t xml:space="preserve"> о взаимодействии прокуратуры Чукотского автономного округа и государственными органами исполнительной власти округа в области противодействия коррупции за </w:t>
            </w:r>
            <w:r w:rsidR="00E618E6">
              <w:t>2</w:t>
            </w:r>
            <w:r w:rsidRPr="00BD7AF4">
              <w:t xml:space="preserve"> квартал 202</w:t>
            </w:r>
            <w:r w:rsidR="00674804">
              <w:t>3</w:t>
            </w:r>
            <w:r w:rsidRPr="00BD7AF4">
              <w:t xml:space="preserve"> года направлена </w:t>
            </w:r>
            <w:r w:rsidRPr="00EC2BAC">
              <w:t xml:space="preserve">Департаментом образования и науки Чукотского автономного округа в адрес Управления </w:t>
            </w:r>
            <w:r w:rsidRPr="002C70F0">
              <w:t xml:space="preserve">по профилактике коррупционных и иных правонарушений (исх. № </w:t>
            </w:r>
            <w:r w:rsidR="002C70F0" w:rsidRPr="002C70F0">
              <w:t>2702</w:t>
            </w:r>
            <w:r w:rsidR="00F345CD" w:rsidRPr="002C70F0">
              <w:t>/03-2</w:t>
            </w:r>
            <w:r w:rsidRPr="002C70F0">
              <w:t xml:space="preserve"> от</w:t>
            </w:r>
            <w:r w:rsidR="00723652" w:rsidRPr="002C70F0">
              <w:t xml:space="preserve"> </w:t>
            </w:r>
            <w:r w:rsidR="00F345CD" w:rsidRPr="002C70F0">
              <w:t>0</w:t>
            </w:r>
            <w:r w:rsidR="002C70F0" w:rsidRPr="002C70F0">
              <w:t>3</w:t>
            </w:r>
            <w:r w:rsidR="00F345CD" w:rsidRPr="002C70F0">
              <w:t>.0</w:t>
            </w:r>
            <w:r w:rsidR="002C70F0" w:rsidRPr="002C70F0">
              <w:t>7</w:t>
            </w:r>
            <w:r w:rsidR="00F345CD" w:rsidRPr="002C70F0">
              <w:t>.2023</w:t>
            </w:r>
            <w:r w:rsidRPr="002C70F0">
              <w:t>)</w:t>
            </w:r>
            <w:r w:rsidR="005E4CB3" w:rsidRPr="002C70F0">
              <w:t>.</w:t>
            </w:r>
          </w:p>
        </w:tc>
      </w:tr>
      <w:tr w:rsidR="009A054B" w:rsidRPr="00BD7AF4" w:rsidTr="005641FB">
        <w:trPr>
          <w:trHeight w:val="4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5.5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rPr>
                <w:rFonts w:eastAsia="Calibri"/>
              </w:rPr>
            </w:pPr>
            <w:r w:rsidRPr="00BD7AF4">
              <w:rPr>
                <w:rFonts w:eastAsia="Calibri"/>
              </w:rPr>
              <w:t>Взаимодействие со Счетной палатой Чукотского автономного округа: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rPr>
                <w:rFonts w:eastAsia="Calibri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A054B" w:rsidRPr="00BD7AF4" w:rsidTr="005641FB">
        <w:trPr>
          <w:trHeight w:val="4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D7AF4">
              <w:rPr>
                <w:rFonts w:eastAsia="Calibri"/>
                <w:spacing w:val="-4"/>
              </w:rPr>
              <w:t>5.5.1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по вопросам проведения финансово-экономической экспертизы проектов нормативных правовых актов Чукотского автономного округа, предусматривающих расходные обязательства за счёт окружного бюджета;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9F" w:rsidRPr="00BD7AF4" w:rsidRDefault="007A6D9F" w:rsidP="005B669D">
            <w:pPr>
              <w:ind w:firstLine="18"/>
              <w:jc w:val="both"/>
            </w:pPr>
          </w:p>
        </w:tc>
      </w:tr>
      <w:tr w:rsidR="009A054B" w:rsidRPr="00BD7AF4" w:rsidTr="005641FB">
        <w:trPr>
          <w:trHeight w:val="186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D7AF4">
              <w:rPr>
                <w:rFonts w:eastAsia="Calibri"/>
                <w:spacing w:val="-4"/>
              </w:rPr>
              <w:lastRenderedPageBreak/>
              <w:t>5.5.2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внесение предложений в планы работы Счётной палаты Чукотского автономного округа в части проведения контрольных мероприятий по проверке целевого и эффективного использования средств окружного бюджета;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В соответствии с запросами Счётной палаты Чукотского автономного округа, а также в случае необходимости проведения контрольных мероприятий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4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D7AF4">
              <w:rPr>
                <w:rFonts w:eastAsia="Calibri"/>
                <w:spacing w:val="-4"/>
              </w:rPr>
              <w:t>5.5.3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по вопросам проведения совместных мероприятий по проверке целевого и эффективного использования средств окружного бюджета;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По мере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44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</w:rPr>
            </w:pPr>
            <w:r w:rsidRPr="00BD7AF4">
              <w:rPr>
                <w:rFonts w:eastAsia="Calibri"/>
                <w:spacing w:val="-4"/>
              </w:rPr>
              <w:t>5.6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 xml:space="preserve">Проведение плановых проверок соблюдения трудового законодательства и иных нормативных правовых актов, содержащих нормы трудового права, в образовательных организациях подведомственных Департаменту;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Согласно утвержденному плану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9564B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9A054B" w:rsidRPr="00BD7AF4" w:rsidTr="005641FB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BD7AF4">
              <w:rPr>
                <w:rFonts w:eastAsia="Calibri"/>
                <w:b/>
                <w:spacing w:val="-4"/>
                <w:lang w:eastAsia="en-US"/>
              </w:rPr>
              <w:t>6. Антикоррупционное просвещение,</w:t>
            </w:r>
            <w:r w:rsidRPr="00BD7AF4">
              <w:rPr>
                <w:rFonts w:eastAsia="Calibri"/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9A054B" w:rsidRPr="00BD7AF4" w:rsidTr="005641FB">
        <w:trPr>
          <w:trHeight w:val="27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7AF4">
              <w:rPr>
                <w:rFonts w:eastAsia="Calibri"/>
              </w:rPr>
              <w:t>6.1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</w:rPr>
              <w:t>Антикоррупционное образование: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6.1.1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обеспечение прохождения лицами, впервые поступившими на государственную службу для замещения должностей, включенных в соответствующие перечни должностей, и лицами, замещающими такие должности, по образовательным программам в области противодействия коррупции;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8D" w:rsidRPr="0053588D" w:rsidRDefault="0053588D" w:rsidP="0053588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53588D">
              <w:rPr>
                <w:rFonts w:eastAsia="Calibri"/>
              </w:rPr>
              <w:t xml:space="preserve">Государственные служащие Департамента, в </w:t>
            </w:r>
            <w:r w:rsidRPr="0053588D">
              <w:rPr>
                <w:rFonts w:eastAsia="Calibri"/>
                <w:bCs/>
                <w:iCs/>
              </w:rPr>
              <w:t xml:space="preserve">обязанности которых входит участие в противодействии коррупции, Русина Татьяна Дмитриевна и Ладыгина Надежда Игоревна, прошли повышение квалификации </w:t>
            </w:r>
            <w:r w:rsidRPr="0053588D">
              <w:rPr>
                <w:spacing w:val="-6"/>
              </w:rPr>
              <w:t>с 20.04.2023 по 25.04.2023 в ООО «Академия современных технологий» по программе «Антикоррупционная экспертиза нормативных правовых актов и проектов» в объеме 18 часов.</w:t>
            </w:r>
          </w:p>
          <w:p w:rsidR="009A054B" w:rsidRPr="00BD7AF4" w:rsidRDefault="0053588D" w:rsidP="0053588D">
            <w:pPr>
              <w:ind w:firstLine="709"/>
              <w:jc w:val="both"/>
            </w:pPr>
            <w:r w:rsidRPr="0053588D">
              <w:rPr>
                <w:rFonts w:eastAsia="Calibri"/>
                <w:bCs/>
                <w:iCs/>
              </w:rPr>
              <w:t xml:space="preserve">Государственные гражданские служащие Департамента, впервые поступившие на государственную службу для замещения должностей, включенных в </w:t>
            </w:r>
            <w:r w:rsidRPr="0053588D">
              <w:rPr>
                <w:rFonts w:eastAsia="Calibri"/>
                <w:bCs/>
                <w:iCs/>
              </w:rPr>
              <w:lastRenderedPageBreak/>
              <w:t xml:space="preserve">соответствующие перечни должностей, </w:t>
            </w:r>
            <w:r w:rsidRPr="0053588D">
              <w:rPr>
                <w:spacing w:val="-6"/>
              </w:rPr>
              <w:t xml:space="preserve">Бутнева Марина Васильевна, Сарбаева Наталья Борисовна </w:t>
            </w:r>
            <w:r w:rsidRPr="0053588D">
              <w:rPr>
                <w:rFonts w:eastAsia="Calibri"/>
                <w:bCs/>
                <w:iCs/>
              </w:rPr>
              <w:t xml:space="preserve">прошли повышение квалификации </w:t>
            </w:r>
            <w:r w:rsidRPr="0053588D">
              <w:rPr>
                <w:spacing w:val="-6"/>
              </w:rPr>
              <w:t>с 20.04.2023 по 02.05.2023 в ООО «Академия современных технологий» по программе «</w:t>
            </w:r>
            <w:r w:rsidRPr="0053588D">
              <w:rPr>
                <w:rFonts w:eastAsia="Calibri"/>
                <w:spacing w:val="-6"/>
                <w:lang w:eastAsia="en-US"/>
              </w:rPr>
              <w:t>Предупреждение коррупции в организациях</w:t>
            </w:r>
            <w:r w:rsidRPr="0053588D">
              <w:rPr>
                <w:spacing w:val="-6"/>
              </w:rPr>
              <w:t>» в объеме 54 часов.</w:t>
            </w: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lastRenderedPageBreak/>
              <w:t>6.1.2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дополнительного профессионального образования государственных служащих, в обязанности которых входит участие в противодействии коррупции;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6.1.3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и проведение мероприятий, направленных на разъяснение и внедрение норм корпоративной этики, стандартов антикоррупционного поведения, в том числе об ответственности за совершение коррупционных правонарушений;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BB3BA7">
            <w:pPr>
              <w:pStyle w:val="afff4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6.1.4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и проведение семинаров, круглых столов с должностными лицами, ответственными за организацию работы по профилактике коррупционных и иных правонарушений в Департаменте и подведомственных образовательных организаций по актуальным вопросам противодействия коррупции;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Ежегодно,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5" w:rsidRPr="0018169D" w:rsidRDefault="00BB3BA7" w:rsidP="00246A81">
            <w:pPr>
              <w:ind w:firstLine="709"/>
              <w:jc w:val="both"/>
            </w:pPr>
            <w:r w:rsidRPr="0018169D">
              <w:t>В</w:t>
            </w:r>
            <w:r w:rsidR="0053588D" w:rsidRPr="0018169D">
              <w:t>о</w:t>
            </w:r>
            <w:r w:rsidRPr="0018169D">
              <w:t xml:space="preserve"> </w:t>
            </w:r>
            <w:r w:rsidR="0053588D" w:rsidRPr="0018169D">
              <w:t>2</w:t>
            </w:r>
            <w:r w:rsidRPr="0018169D">
              <w:t xml:space="preserve"> квартале 202</w:t>
            </w:r>
            <w:r w:rsidR="0085746E" w:rsidRPr="0018169D">
              <w:t>3</w:t>
            </w:r>
            <w:r w:rsidRPr="0018169D">
              <w:t xml:space="preserve"> года</w:t>
            </w:r>
            <w:r w:rsidR="00246A81" w:rsidRPr="0018169D">
              <w:t>:</w:t>
            </w:r>
          </w:p>
          <w:p w:rsidR="0018169D" w:rsidRPr="0018169D" w:rsidRDefault="0018169D" w:rsidP="0018169D">
            <w:pPr>
              <w:ind w:firstLine="708"/>
              <w:jc w:val="both"/>
            </w:pPr>
            <w:r w:rsidRPr="0018169D">
              <w:t>Реализация Ведомственного плана за 1 полугодие 2023 года рассмотрена на заседании Общественного совета при Департаменте образования и науки Чукотского автономного округа 18 мая 2023 года.</w:t>
            </w:r>
          </w:p>
          <w:p w:rsidR="009A054B" w:rsidRPr="00BD7AF4" w:rsidRDefault="0018169D" w:rsidP="0018169D">
            <w:pPr>
              <w:ind w:firstLine="709"/>
              <w:jc w:val="both"/>
            </w:pPr>
            <w:r w:rsidRPr="0018169D">
              <w:t>29 июня 2023 года состоялось заседание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</w:t>
            </w:r>
            <w:r>
              <w:t>.</w:t>
            </w: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6.1.5.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1B2513">
              <w:rPr>
                <w:rFonts w:eastAsia="Calibri"/>
                <w:spacing w:val="-4"/>
                <w:lang w:eastAsia="en-US"/>
              </w:rPr>
              <w:t xml:space="preserve">оформление и поддержание в актуальном состоянии информационных стендов, иных наглядных форм представления информации антикоррупционного </w:t>
            </w:r>
            <w:r w:rsidRPr="001B2513">
              <w:rPr>
                <w:rFonts w:eastAsia="Calibri"/>
                <w:spacing w:val="-4"/>
                <w:lang w:eastAsia="en-US"/>
              </w:rPr>
              <w:lastRenderedPageBreak/>
              <w:t>содержания;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lastRenderedPageBreak/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lastRenderedPageBreak/>
              <w:t>6.2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D7AF4">
              <w:rPr>
                <w:rFonts w:eastAsia="Calibri"/>
                <w:bCs/>
                <w:iCs/>
              </w:rPr>
              <w:t>Антикоррупционная пропаганда: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7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6.2.1.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Информирование граждан о проводимой Департаментом и подведомственными образовательными организациями работе по противодействию коррупции, посредством опубликования соответствующей информации, в региональных средствах массовой информации (далее – СМИ), на официальных сайтах;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C215D">
            <w:pPr>
              <w:ind w:firstLine="18"/>
              <w:jc w:val="both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6.2.2.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 xml:space="preserve">Размещение наглядной агитации на антикоррупционную тематику на информационных стендах, иных наглядных формах информации антикоррупционного содержания, опубликование такой информации в региональных средствах массовой информации, на официальных сайтах;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ED" w:rsidRPr="00BD7AF4" w:rsidRDefault="003940ED" w:rsidP="003940ED">
            <w:pPr>
              <w:jc w:val="both"/>
            </w:pPr>
            <w:r w:rsidRPr="00BD7AF4">
              <w:t>В Департаменте образования и науки Чукотского автономного округа, в зданиях органов местного самоуправления, осуществляющих управление в сфере образования, во всех образовательных организациях округа о</w:t>
            </w:r>
            <w:r w:rsidRPr="00BD7AF4">
              <w:rPr>
                <w:bCs/>
                <w:lang w:eastAsia="ar-SA"/>
              </w:rPr>
              <w:t>формлены стенды с антикоррупционной информацией, размещены тематические буклеты и листовки.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6.2.3.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и проведение мероприятий, приуроченных к Международному дню борьбы с коррупцией 9 декабря с последующим опубликованием информации об их проведении в региональных СМИ, на официальных сайтах;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Ежегодно,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C60E6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Установление обратной связи с гражданами в обеспечение права граждан на доступ к информации о деятельности Департамента по противодействию коррупции, включая внедрение мер общественного контроля: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В течение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2021-2024 г.г.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4" w:rsidRPr="00BD7AF4" w:rsidRDefault="00F63F74" w:rsidP="00F63F74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Style w:val="afffc"/>
              </w:rPr>
            </w:pPr>
            <w:r w:rsidRPr="00BD7AF4">
              <w:t xml:space="preserve">В Департаменте функционирует </w:t>
            </w:r>
            <w:r w:rsidRPr="00BD7AF4">
              <w:rPr>
                <w:rStyle w:val="afffc"/>
              </w:rPr>
              <w:t>«Телефон доверия» - это канал связи с гражданами и организациями, созданный в целях оперативного реагирования на возможные коррупционные проявления в деятельности государственных гражданских служащих, работников Департамента, а также для обеспечения защиты прав и законных интересов граждан.</w:t>
            </w:r>
          </w:p>
          <w:p w:rsidR="00BE64AA" w:rsidRPr="00BD7AF4" w:rsidRDefault="00BE64AA" w:rsidP="00BE64A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6.3.1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 xml:space="preserve">Проведение анализа жалоб и обращений граждан и юридических лиц на наличие сведений о фактах коррупционных проявлений, в том числе поступивших на </w:t>
            </w:r>
            <w:r w:rsidRPr="00BD7AF4">
              <w:rPr>
                <w:rFonts w:eastAsia="Calibri"/>
                <w:bCs/>
                <w:iCs/>
              </w:rPr>
              <w:lastRenderedPageBreak/>
              <w:t>телефон «открытой линии Губернатора» и «телефон доверия»;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lastRenderedPageBreak/>
              <w:t>При поступлении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lastRenderedPageBreak/>
              <w:t>6.3.2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Осуществление проверки сведений о фактах коррупционных проявлений, указанных в жалобах и обращениях граждан и юридических лиц;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По мере необходимости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9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6.3.3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Проведение анализа эффективности работы в Департаменте с обращениями граждан, поступившими на имя Губернатора и Правительства Чукотского автономного округа;</w:t>
            </w:r>
          </w:p>
          <w:p w:rsidR="009A054B" w:rsidRPr="00BD7AF4" w:rsidRDefault="009A054B" w:rsidP="00A37FCE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Ежеквартально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6.3.4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Организация «прямых линий», встреч, личного приема граждан по вопросам противодействия коррупции, с опубликованием анонсной информации в региональных СМИ, на официальных сайтах,  размещением на информационных стендах (уголках);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Ежегодно,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44386B" w:rsidRDefault="009A054B" w:rsidP="004D05C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FF0000"/>
              </w:rPr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spacing w:val="-4"/>
                <w:lang w:eastAsia="en-US"/>
              </w:rPr>
              <w:t>6.3.5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Проведение опроса (анкетирования) граждан с целью оценки уровня коррупции в сфере деятельности исполнительных органов государственной власти, органов местного самоуправления и эффективности принимаемых мер, с последующим опубликованием результатов опроса на официальных сайтах;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Ежегодно,</w:t>
            </w:r>
          </w:p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lang w:eastAsia="en-US"/>
              </w:rPr>
            </w:pPr>
            <w:r w:rsidRPr="00BD7AF4">
              <w:rPr>
                <w:rFonts w:eastAsia="Calibri"/>
                <w:bCs/>
                <w:iCs/>
              </w:rPr>
              <w:t>в плановом порядке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4B" w:rsidRPr="00BD7AF4" w:rsidRDefault="009A054B" w:rsidP="00A37FCE">
            <w:pPr>
              <w:jc w:val="center"/>
            </w:pPr>
          </w:p>
        </w:tc>
      </w:tr>
      <w:tr w:rsidR="009A054B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6.3.6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Обеспечение размещения актуальной информации об антикоррупционной деятельности в подразделе «Противодействие коррупции» на официальных сайтах исполнительных органов государственной власти, органов местного самоуправления, с учетом требований Министерства труда и социальной защиты Российской Федерации, установленных приказом от 7 октября 2013 года № 530н;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54B" w:rsidRPr="00BD7AF4" w:rsidRDefault="009A054B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BD7AF4">
              <w:rPr>
                <w:rFonts w:eastAsia="Calibri"/>
                <w:bCs/>
                <w:iCs/>
              </w:rPr>
              <w:t>Постоянно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07" w:rsidRDefault="006D4007" w:rsidP="006D4007">
            <w:pPr>
              <w:ind w:firstLine="709"/>
              <w:jc w:val="both"/>
              <w:rPr>
                <w:spacing w:val="-8"/>
              </w:rPr>
            </w:pPr>
            <w:r w:rsidRPr="00BD7AF4">
              <w:rPr>
                <w:spacing w:val="-8"/>
              </w:rPr>
              <w:t>В</w:t>
            </w:r>
            <w:r w:rsidR="0044386B">
              <w:rPr>
                <w:spacing w:val="-8"/>
              </w:rPr>
              <w:t>о</w:t>
            </w:r>
            <w:r w:rsidRPr="00BD7AF4">
              <w:rPr>
                <w:spacing w:val="-8"/>
              </w:rPr>
              <w:t xml:space="preserve"> </w:t>
            </w:r>
            <w:r w:rsidR="0044386B">
              <w:rPr>
                <w:spacing w:val="-8"/>
              </w:rPr>
              <w:t>2</w:t>
            </w:r>
            <w:r w:rsidRPr="00BD7AF4">
              <w:rPr>
                <w:spacing w:val="-8"/>
              </w:rPr>
              <w:t xml:space="preserve"> квартале 202</w:t>
            </w:r>
            <w:r w:rsidR="00B21568">
              <w:rPr>
                <w:spacing w:val="-8"/>
              </w:rPr>
              <w:t>3</w:t>
            </w:r>
            <w:r w:rsidRPr="00BD7AF4">
              <w:rPr>
                <w:spacing w:val="-8"/>
              </w:rPr>
              <w:t xml:space="preserve"> года Департаментом образования и науки Чукотского автономного округа на </w:t>
            </w:r>
            <w:r w:rsidR="007B6C3C" w:rsidRPr="00BD7AF4">
              <w:rPr>
                <w:color w:val="000000"/>
              </w:rPr>
              <w:t>официально</w:t>
            </w:r>
            <w:r w:rsidR="00301F5F">
              <w:rPr>
                <w:color w:val="000000"/>
              </w:rPr>
              <w:t>м сайте</w:t>
            </w:r>
            <w:r w:rsidR="007B6C3C" w:rsidRPr="00BD7AF4">
              <w:rPr>
                <w:color w:val="000000"/>
              </w:rPr>
              <w:t xml:space="preserve"> Департамента </w:t>
            </w:r>
            <w:hyperlink r:id="rId15" w:history="1">
              <w:r w:rsidR="007B6C3C" w:rsidRPr="00BD7AF4">
                <w:rPr>
                  <w:rStyle w:val="af4"/>
                </w:rPr>
                <w:t>https://чукотка.рф/depobr/</w:t>
              </w:r>
            </w:hyperlink>
            <w:r w:rsidR="007B6C3C" w:rsidRPr="00BD7AF4">
              <w:t xml:space="preserve"> в сети «Интернет» в разделе «Противодействие коррупции»</w:t>
            </w:r>
            <w:r w:rsidR="007B6C3C" w:rsidRPr="00BD7AF4">
              <w:rPr>
                <w:b/>
              </w:rPr>
              <w:t xml:space="preserve"> </w:t>
            </w:r>
            <w:r w:rsidRPr="00BD7AF4">
              <w:rPr>
                <w:spacing w:val="-8"/>
              </w:rPr>
              <w:t xml:space="preserve">размещена следующая информация: </w:t>
            </w:r>
          </w:p>
          <w:p w:rsidR="00F05EB6" w:rsidRPr="00BD7AF4" w:rsidRDefault="00F05EB6" w:rsidP="00F05EB6">
            <w:pPr>
              <w:ind w:firstLine="709"/>
              <w:jc w:val="both"/>
            </w:pPr>
            <w:r>
              <w:t>1</w:t>
            </w:r>
            <w:r w:rsidRPr="00BD7AF4">
              <w:t xml:space="preserve">. Повестка дня заседания Комиссии по соблюдению требований к служебному поведению и урегулированию конфликта интересов на </w:t>
            </w:r>
            <w:r w:rsidR="005A6A44">
              <w:t>29</w:t>
            </w:r>
            <w:r w:rsidRPr="00BD7AF4">
              <w:t>.</w:t>
            </w:r>
            <w:r>
              <w:t>0</w:t>
            </w:r>
            <w:r w:rsidR="005A6A44">
              <w:t>6</w:t>
            </w:r>
            <w:r w:rsidRPr="00BD7AF4">
              <w:t>.202</w:t>
            </w:r>
            <w:r>
              <w:t>3</w:t>
            </w:r>
            <w:r w:rsidRPr="00BD7AF4">
              <w:t xml:space="preserve"> г.</w:t>
            </w:r>
            <w:r>
              <w:t xml:space="preserve"> (</w:t>
            </w:r>
            <w:hyperlink r:id="rId16" w:history="1">
              <w:r w:rsidRPr="0081141E">
                <w:rPr>
                  <w:rStyle w:val="af4"/>
                </w:rPr>
                <w:t>https://чукотка.рф/depobr/protivodeystvie-</w:t>
              </w:r>
              <w:r w:rsidRPr="0081141E">
                <w:rPr>
                  <w:rStyle w:val="af4"/>
                </w:rPr>
                <w:lastRenderedPageBreak/>
                <w:t>korruptsii/komissiya-po-soblyudeniyu-treb/svedeniya-o-planiruemom-provedenii-zasedaniya-komissii.php</w:t>
              </w:r>
            </w:hyperlink>
            <w:r>
              <w:t>)</w:t>
            </w:r>
            <w:r w:rsidRPr="00BD7AF4">
              <w:t>;</w:t>
            </w:r>
          </w:p>
          <w:p w:rsidR="00F05EB6" w:rsidRDefault="005A6A44" w:rsidP="00F05EB6">
            <w:pPr>
              <w:ind w:firstLine="709"/>
              <w:jc w:val="both"/>
            </w:pPr>
            <w:r>
              <w:t>2</w:t>
            </w:r>
            <w:r w:rsidR="00F05EB6" w:rsidRPr="00BD7AF4">
              <w:t xml:space="preserve">. Информация о заседании Комиссии по соблюдению требований к служебному поведению и урегулированию конфликта интересов </w:t>
            </w:r>
            <w:r>
              <w:t>29</w:t>
            </w:r>
            <w:r w:rsidR="00F05EB6" w:rsidRPr="00BD7AF4">
              <w:t>.</w:t>
            </w:r>
            <w:r w:rsidR="00F05EB6">
              <w:t>0</w:t>
            </w:r>
            <w:r>
              <w:t>6</w:t>
            </w:r>
            <w:r w:rsidR="00F05EB6" w:rsidRPr="00BD7AF4">
              <w:t>.202</w:t>
            </w:r>
            <w:r w:rsidR="00F05EB6">
              <w:t>3</w:t>
            </w:r>
            <w:r w:rsidR="00F05EB6" w:rsidRPr="00BD7AF4">
              <w:t xml:space="preserve"> г.</w:t>
            </w:r>
            <w:r w:rsidR="00F05EB6">
              <w:t xml:space="preserve"> (</w:t>
            </w:r>
            <w:hyperlink r:id="rId17" w:history="1">
              <w:r w:rsidR="00F05EB6" w:rsidRPr="0081141E">
                <w:rPr>
                  <w:rStyle w:val="af4"/>
                </w:rPr>
                <w:t>https://чукотка.рф/depobr/protivodeystvie-korruptsii/komissiya-po-soblyudeniyu-treb/svedeniya-o-sostoyavshimsya-zasedanii-komissii.php</w:t>
              </w:r>
            </w:hyperlink>
            <w:r w:rsidR="00C54EC6">
              <w:t>);</w:t>
            </w:r>
          </w:p>
          <w:p w:rsidR="00C54EC6" w:rsidRDefault="00C54EC6" w:rsidP="00C54EC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3. </w:t>
            </w:r>
            <w:r w:rsidRPr="00441DCD">
              <w:t xml:space="preserve">информация по реализации Ведомственного плана мероприятий по профилактике и противодействию коррупции в Департаменте образования и науки Чукотского автономного округа на 2021-2024, за </w:t>
            </w:r>
            <w:r>
              <w:t>2</w:t>
            </w:r>
            <w:r w:rsidRPr="00441DCD">
              <w:t xml:space="preserve"> квартал 2023 </w:t>
            </w:r>
            <w:r w:rsidRPr="00444DE6">
              <w:t xml:space="preserve">года </w:t>
            </w:r>
            <w:r w:rsidRPr="00444DE6">
              <w:rPr>
                <w:rFonts w:eastAsia="Calibri"/>
              </w:rPr>
              <w:t xml:space="preserve">(исх. № </w:t>
            </w:r>
            <w:r w:rsidR="00444DE6" w:rsidRPr="00444DE6">
              <w:rPr>
                <w:rFonts w:eastAsia="Calibri"/>
              </w:rPr>
              <w:t>2706</w:t>
            </w:r>
            <w:r w:rsidRPr="00444DE6">
              <w:rPr>
                <w:rFonts w:eastAsia="Calibri"/>
              </w:rPr>
              <w:t>/03-2 от 0</w:t>
            </w:r>
            <w:r w:rsidR="00444DE6" w:rsidRPr="00444DE6">
              <w:rPr>
                <w:rFonts w:eastAsia="Calibri"/>
              </w:rPr>
              <w:t>3</w:t>
            </w:r>
            <w:r w:rsidRPr="00444DE6">
              <w:rPr>
                <w:rFonts w:eastAsia="Calibri"/>
              </w:rPr>
              <w:t>.0</w:t>
            </w:r>
            <w:r w:rsidR="00444DE6" w:rsidRPr="00444DE6">
              <w:rPr>
                <w:rFonts w:eastAsia="Calibri"/>
              </w:rPr>
              <w:t>6</w:t>
            </w:r>
            <w:r w:rsidRPr="00444DE6">
              <w:rPr>
                <w:rFonts w:eastAsia="Calibri"/>
              </w:rPr>
              <w:t>.2023)</w:t>
            </w:r>
            <w:r>
              <w:t xml:space="preserve"> </w:t>
            </w:r>
            <w:hyperlink r:id="rId18" w:history="1">
              <w:r w:rsidRPr="00DA45DE">
                <w:rPr>
                  <w:rStyle w:val="af4"/>
                  <w:rFonts w:eastAsia="Calibri"/>
                </w:rPr>
                <w:t>https://чукотка.рф/depobr/protivodeystvie-korruptsii/doklady-otchety-obzory-statisticheskaya-informatsiya.php</w:t>
              </w:r>
            </w:hyperlink>
            <w:r>
              <w:t>)</w:t>
            </w:r>
            <w:r>
              <w:rPr>
                <w:rFonts w:eastAsia="Calibri"/>
              </w:rPr>
              <w:t>;</w:t>
            </w:r>
          </w:p>
          <w:p w:rsidR="00C54EC6" w:rsidRPr="00A40645" w:rsidRDefault="00A87714" w:rsidP="00441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DCD">
              <w:t>1.</w:t>
            </w:r>
            <w:r w:rsidR="002158DB" w:rsidRPr="00441DCD">
              <w:t xml:space="preserve"> </w:t>
            </w:r>
            <w:r w:rsidR="00C54EC6" w:rsidRPr="00A40645">
              <w:t>В Госпабликах Департамента размещена информация о проведенном заседании Комиссии по соблюдению требований к служебному поведению государственных гражданских служащих Департамента образования и науки Чукотского автономного округа, руководителей государственных образовательных организаций Чукотского автономного округа, находящихся в ведомственном подчинении Департамента образования и науки Чукотского автономного округа, и урегулированию конфликта интересов</w:t>
            </w:r>
          </w:p>
          <w:p w:rsidR="009D2E4E" w:rsidRDefault="00DE7E48" w:rsidP="009D2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9" w:history="1">
              <w:r w:rsidR="00A40645" w:rsidRPr="00992F60">
                <w:rPr>
                  <w:rStyle w:val="af4"/>
                  <w:rFonts w:eastAsia="Calibri"/>
                </w:rPr>
                <w:t>https://ok.ru/group57030308200539/topic/155596462338907</w:t>
              </w:r>
            </w:hyperlink>
          </w:p>
          <w:p w:rsidR="009D2E4E" w:rsidRDefault="00DE7E48" w:rsidP="009D2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20" w:history="1">
              <w:r w:rsidR="00A40645" w:rsidRPr="00992F60">
                <w:rPr>
                  <w:rStyle w:val="af4"/>
                  <w:rFonts w:eastAsia="Calibri"/>
                </w:rPr>
                <w:t>https://vk.com/depobr_chukotka?from=quick_search&amp;z=photo-160398567_457241034%2Falbum-160398567_00%2Frev</w:t>
              </w:r>
            </w:hyperlink>
          </w:p>
          <w:p w:rsidR="00C54EC6" w:rsidRDefault="00DE7E48" w:rsidP="009D2E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21" w:history="1">
              <w:r w:rsidR="00A40645" w:rsidRPr="00992F60">
                <w:rPr>
                  <w:rStyle w:val="af4"/>
                  <w:rFonts w:eastAsia="Calibri"/>
                </w:rPr>
                <w:t>https://t.me/depobr_chukotka/2577</w:t>
              </w:r>
            </w:hyperlink>
          </w:p>
          <w:p w:rsidR="00BF112E" w:rsidRPr="00BD7AF4" w:rsidRDefault="00BF112E" w:rsidP="00FA0FB0">
            <w:pPr>
              <w:ind w:firstLine="708"/>
              <w:jc w:val="both"/>
              <w:rPr>
                <w:rFonts w:eastAsia="Calibri"/>
                <w:bCs/>
                <w:iCs/>
              </w:rPr>
            </w:pPr>
          </w:p>
        </w:tc>
      </w:tr>
      <w:tr w:rsidR="00F05EB6" w:rsidRPr="00BD7AF4" w:rsidTr="005641FB">
        <w:trPr>
          <w:trHeight w:val="1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B6" w:rsidRPr="00BD7AF4" w:rsidRDefault="00F05EB6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EB6" w:rsidRPr="00BD7AF4" w:rsidRDefault="00F05EB6" w:rsidP="00A37FC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EB6" w:rsidRPr="00BD7AF4" w:rsidRDefault="00F05EB6" w:rsidP="00A37FC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6" w:rsidRPr="00BD7AF4" w:rsidRDefault="00F05EB6" w:rsidP="006D4007">
            <w:pPr>
              <w:ind w:firstLine="709"/>
              <w:jc w:val="both"/>
              <w:rPr>
                <w:spacing w:val="-8"/>
              </w:rPr>
            </w:pPr>
          </w:p>
        </w:tc>
      </w:tr>
    </w:tbl>
    <w:p w:rsidR="009A054B" w:rsidRPr="00720BF2" w:rsidRDefault="009A054B" w:rsidP="00192E9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9A054B" w:rsidRPr="00720BF2" w:rsidSect="00E305A4">
      <w:headerReference w:type="even" r:id="rId22"/>
      <w:headerReference w:type="default" r:id="rId23"/>
      <w:pgSz w:w="16838" w:h="11906" w:orient="landscape"/>
      <w:pgMar w:top="1418" w:right="851" w:bottom="851" w:left="851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30" w:rsidRDefault="000C5230">
      <w:r>
        <w:separator/>
      </w:r>
    </w:p>
  </w:endnote>
  <w:endnote w:type="continuationSeparator" w:id="1">
    <w:p w:rsidR="000C5230" w:rsidRDefault="000C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30" w:rsidRDefault="000C5230">
      <w:r>
        <w:separator/>
      </w:r>
    </w:p>
  </w:footnote>
  <w:footnote w:type="continuationSeparator" w:id="1">
    <w:p w:rsidR="000C5230" w:rsidRDefault="000C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F" w:rsidRDefault="00DE7E48" w:rsidP="00BF4B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1F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FEF">
      <w:rPr>
        <w:rStyle w:val="a6"/>
        <w:noProof/>
      </w:rPr>
      <w:t>1</w:t>
    </w:r>
    <w:r>
      <w:rPr>
        <w:rStyle w:val="a6"/>
      </w:rPr>
      <w:fldChar w:fldCharType="end"/>
    </w:r>
  </w:p>
  <w:p w:rsidR="00E31FEF" w:rsidRDefault="00E31FEF" w:rsidP="00AB46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EF" w:rsidRDefault="00E31FEF" w:rsidP="00AB460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A725D2B"/>
    <w:multiLevelType w:val="hybridMultilevel"/>
    <w:tmpl w:val="86EC7682"/>
    <w:lvl w:ilvl="0" w:tplc="6486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E42AF7"/>
    <w:multiLevelType w:val="hybridMultilevel"/>
    <w:tmpl w:val="B8589AB4"/>
    <w:lvl w:ilvl="0" w:tplc="1D9E7D1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96EA6"/>
    <w:multiLevelType w:val="hybridMultilevel"/>
    <w:tmpl w:val="8228AF60"/>
    <w:lvl w:ilvl="0" w:tplc="C46C11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80718B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4">
    <w:nsid w:val="159E0628"/>
    <w:multiLevelType w:val="hybridMultilevel"/>
    <w:tmpl w:val="05F4D8E2"/>
    <w:lvl w:ilvl="0" w:tplc="035C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015D3"/>
    <w:multiLevelType w:val="hybridMultilevel"/>
    <w:tmpl w:val="E0A6BC9C"/>
    <w:lvl w:ilvl="0" w:tplc="8620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E2CBC"/>
    <w:multiLevelType w:val="multilevel"/>
    <w:tmpl w:val="EDB4B8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7">
    <w:nsid w:val="343802A2"/>
    <w:multiLevelType w:val="hybridMultilevel"/>
    <w:tmpl w:val="708E52EC"/>
    <w:lvl w:ilvl="0" w:tplc="1E2AA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A2696F"/>
    <w:multiLevelType w:val="hybridMultilevel"/>
    <w:tmpl w:val="C46AB93E"/>
    <w:lvl w:ilvl="0" w:tplc="E5C44B64">
      <w:start w:val="1"/>
      <w:numFmt w:val="decimal"/>
      <w:lvlText w:val="%1)"/>
      <w:lvlJc w:val="left"/>
      <w:pPr>
        <w:ind w:left="42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34F14EB9"/>
    <w:multiLevelType w:val="multilevel"/>
    <w:tmpl w:val="4DC8428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Times New Roman" w:hAnsi="Times New Roman" w:cs="Times New Roman" w:hint="default"/>
        <w:sz w:val="26"/>
      </w:rPr>
    </w:lvl>
  </w:abstractNum>
  <w:abstractNum w:abstractNumId="10">
    <w:nsid w:val="3EC260DA"/>
    <w:multiLevelType w:val="hybridMultilevel"/>
    <w:tmpl w:val="FB34C256"/>
    <w:lvl w:ilvl="0" w:tplc="D3143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525131"/>
    <w:multiLevelType w:val="hybridMultilevel"/>
    <w:tmpl w:val="F15E5920"/>
    <w:lvl w:ilvl="0" w:tplc="828CA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760B85"/>
    <w:multiLevelType w:val="hybridMultilevel"/>
    <w:tmpl w:val="407E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129"/>
    <w:multiLevelType w:val="hybridMultilevel"/>
    <w:tmpl w:val="FAA4E8B8"/>
    <w:lvl w:ilvl="0" w:tplc="38C09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FD70A3"/>
    <w:multiLevelType w:val="hybridMultilevel"/>
    <w:tmpl w:val="6EA8C5B2"/>
    <w:lvl w:ilvl="0" w:tplc="ED4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FA4CB8"/>
    <w:multiLevelType w:val="hybridMultilevel"/>
    <w:tmpl w:val="422852A0"/>
    <w:lvl w:ilvl="0" w:tplc="2F60D2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0F2970"/>
    <w:multiLevelType w:val="hybridMultilevel"/>
    <w:tmpl w:val="416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21943"/>
    <w:multiLevelType w:val="hybridMultilevel"/>
    <w:tmpl w:val="407E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861BD"/>
    <w:multiLevelType w:val="hybridMultilevel"/>
    <w:tmpl w:val="17AC8162"/>
    <w:lvl w:ilvl="0" w:tplc="95520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C71A9D"/>
    <w:multiLevelType w:val="hybridMultilevel"/>
    <w:tmpl w:val="B6B8600C"/>
    <w:lvl w:ilvl="0" w:tplc="193A0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8C184F"/>
    <w:multiLevelType w:val="hybridMultilevel"/>
    <w:tmpl w:val="14C2CC08"/>
    <w:lvl w:ilvl="0" w:tplc="3112E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C51DC9"/>
    <w:multiLevelType w:val="hybridMultilevel"/>
    <w:tmpl w:val="ECD6960E"/>
    <w:lvl w:ilvl="0" w:tplc="09241F02">
      <w:start w:val="1"/>
      <w:numFmt w:val="decimal"/>
      <w:lvlText w:val="%1."/>
      <w:lvlJc w:val="left"/>
      <w:pPr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F0C2B"/>
    <w:multiLevelType w:val="multilevel"/>
    <w:tmpl w:val="FE6C12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23">
    <w:nsid w:val="76D63837"/>
    <w:multiLevelType w:val="hybridMultilevel"/>
    <w:tmpl w:val="FB14B7DC"/>
    <w:lvl w:ilvl="0" w:tplc="8C341B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A66829"/>
    <w:multiLevelType w:val="hybridMultilevel"/>
    <w:tmpl w:val="78C6CB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"/>
  </w:num>
  <w:num w:numId="5">
    <w:abstractNumId w:val="6"/>
  </w:num>
  <w:num w:numId="6">
    <w:abstractNumId w:val="22"/>
  </w:num>
  <w:num w:numId="7">
    <w:abstractNumId w:val="15"/>
  </w:num>
  <w:num w:numId="8">
    <w:abstractNumId w:val="8"/>
  </w:num>
  <w:num w:numId="9">
    <w:abstractNumId w:val="7"/>
  </w:num>
  <w:num w:numId="10">
    <w:abstractNumId w:val="1"/>
  </w:num>
  <w:num w:numId="11">
    <w:abstractNumId w:val="20"/>
  </w:num>
  <w:num w:numId="12">
    <w:abstractNumId w:val="5"/>
  </w:num>
  <w:num w:numId="13">
    <w:abstractNumId w:val="24"/>
  </w:num>
  <w:num w:numId="14">
    <w:abstractNumId w:val="18"/>
  </w:num>
  <w:num w:numId="15">
    <w:abstractNumId w:val="2"/>
  </w:num>
  <w:num w:numId="16">
    <w:abstractNumId w:val="16"/>
  </w:num>
  <w:num w:numId="17">
    <w:abstractNumId w:val="10"/>
  </w:num>
  <w:num w:numId="18">
    <w:abstractNumId w:val="11"/>
  </w:num>
  <w:num w:numId="19">
    <w:abstractNumId w:val="14"/>
  </w:num>
  <w:num w:numId="20">
    <w:abstractNumId w:val="19"/>
  </w:num>
  <w:num w:numId="21">
    <w:abstractNumId w:val="23"/>
  </w:num>
  <w:num w:numId="22">
    <w:abstractNumId w:val="0"/>
  </w:num>
  <w:num w:numId="23">
    <w:abstractNumId w:val="13"/>
  </w:num>
  <w:num w:numId="24">
    <w:abstractNumId w:val="4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gutterAtTop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53"/>
    <w:rsid w:val="00000560"/>
    <w:rsid w:val="000010FB"/>
    <w:rsid w:val="0000123F"/>
    <w:rsid w:val="00001B3B"/>
    <w:rsid w:val="00001C79"/>
    <w:rsid w:val="00001C7C"/>
    <w:rsid w:val="00002080"/>
    <w:rsid w:val="0000214F"/>
    <w:rsid w:val="00002BC9"/>
    <w:rsid w:val="00003257"/>
    <w:rsid w:val="00003465"/>
    <w:rsid w:val="00003873"/>
    <w:rsid w:val="00003A3E"/>
    <w:rsid w:val="00003F64"/>
    <w:rsid w:val="00003F9D"/>
    <w:rsid w:val="0000459C"/>
    <w:rsid w:val="0000479A"/>
    <w:rsid w:val="0000485F"/>
    <w:rsid w:val="0000486E"/>
    <w:rsid w:val="00004D5B"/>
    <w:rsid w:val="00004DFF"/>
    <w:rsid w:val="00004E8A"/>
    <w:rsid w:val="00005333"/>
    <w:rsid w:val="00005975"/>
    <w:rsid w:val="00005DD0"/>
    <w:rsid w:val="00006294"/>
    <w:rsid w:val="00006A79"/>
    <w:rsid w:val="0000722D"/>
    <w:rsid w:val="00007999"/>
    <w:rsid w:val="00007A6F"/>
    <w:rsid w:val="00007D4E"/>
    <w:rsid w:val="00010A5F"/>
    <w:rsid w:val="00010BD5"/>
    <w:rsid w:val="00010E46"/>
    <w:rsid w:val="00011122"/>
    <w:rsid w:val="00011C8C"/>
    <w:rsid w:val="00011DA8"/>
    <w:rsid w:val="00011DE7"/>
    <w:rsid w:val="00011E17"/>
    <w:rsid w:val="00011E7C"/>
    <w:rsid w:val="00011F6D"/>
    <w:rsid w:val="000122E1"/>
    <w:rsid w:val="000127C4"/>
    <w:rsid w:val="000129C9"/>
    <w:rsid w:val="00012F01"/>
    <w:rsid w:val="00012F03"/>
    <w:rsid w:val="00013FB4"/>
    <w:rsid w:val="00013FC0"/>
    <w:rsid w:val="000140A9"/>
    <w:rsid w:val="000144A7"/>
    <w:rsid w:val="00014A37"/>
    <w:rsid w:val="00014BF7"/>
    <w:rsid w:val="00014C78"/>
    <w:rsid w:val="00014FAA"/>
    <w:rsid w:val="000151E0"/>
    <w:rsid w:val="00015216"/>
    <w:rsid w:val="00015241"/>
    <w:rsid w:val="0001587B"/>
    <w:rsid w:val="00015BD2"/>
    <w:rsid w:val="0001633A"/>
    <w:rsid w:val="00016414"/>
    <w:rsid w:val="0001644A"/>
    <w:rsid w:val="0001659D"/>
    <w:rsid w:val="00016D2F"/>
    <w:rsid w:val="0001712B"/>
    <w:rsid w:val="000171E6"/>
    <w:rsid w:val="000172E4"/>
    <w:rsid w:val="000173EC"/>
    <w:rsid w:val="00017465"/>
    <w:rsid w:val="0001759B"/>
    <w:rsid w:val="0001791C"/>
    <w:rsid w:val="0002004A"/>
    <w:rsid w:val="00020477"/>
    <w:rsid w:val="00020974"/>
    <w:rsid w:val="00020982"/>
    <w:rsid w:val="00020A55"/>
    <w:rsid w:val="00020BC2"/>
    <w:rsid w:val="0002144E"/>
    <w:rsid w:val="000218CD"/>
    <w:rsid w:val="00022403"/>
    <w:rsid w:val="000224F8"/>
    <w:rsid w:val="00022EEC"/>
    <w:rsid w:val="00023099"/>
    <w:rsid w:val="000235AF"/>
    <w:rsid w:val="000235B1"/>
    <w:rsid w:val="00023B00"/>
    <w:rsid w:val="00023DE7"/>
    <w:rsid w:val="00024462"/>
    <w:rsid w:val="0002453C"/>
    <w:rsid w:val="00024CF4"/>
    <w:rsid w:val="000254A5"/>
    <w:rsid w:val="0002583C"/>
    <w:rsid w:val="000260A7"/>
    <w:rsid w:val="000262FE"/>
    <w:rsid w:val="000266FE"/>
    <w:rsid w:val="000267EC"/>
    <w:rsid w:val="0002704B"/>
    <w:rsid w:val="00027261"/>
    <w:rsid w:val="0002729D"/>
    <w:rsid w:val="00027490"/>
    <w:rsid w:val="000276B2"/>
    <w:rsid w:val="00027E0E"/>
    <w:rsid w:val="00027EBF"/>
    <w:rsid w:val="00027FA3"/>
    <w:rsid w:val="0003013A"/>
    <w:rsid w:val="00030140"/>
    <w:rsid w:val="0003030B"/>
    <w:rsid w:val="000303CD"/>
    <w:rsid w:val="0003096C"/>
    <w:rsid w:val="00030DB2"/>
    <w:rsid w:val="00030F54"/>
    <w:rsid w:val="0003138C"/>
    <w:rsid w:val="000316C0"/>
    <w:rsid w:val="00031819"/>
    <w:rsid w:val="0003185D"/>
    <w:rsid w:val="00031C09"/>
    <w:rsid w:val="00031FE1"/>
    <w:rsid w:val="0003234B"/>
    <w:rsid w:val="00032F1B"/>
    <w:rsid w:val="000330E3"/>
    <w:rsid w:val="000331EB"/>
    <w:rsid w:val="00033270"/>
    <w:rsid w:val="00033344"/>
    <w:rsid w:val="00034121"/>
    <w:rsid w:val="00034154"/>
    <w:rsid w:val="00034D4F"/>
    <w:rsid w:val="000354F1"/>
    <w:rsid w:val="00035521"/>
    <w:rsid w:val="000355EC"/>
    <w:rsid w:val="0003594F"/>
    <w:rsid w:val="00035CB1"/>
    <w:rsid w:val="00035EB9"/>
    <w:rsid w:val="000362FB"/>
    <w:rsid w:val="000367A4"/>
    <w:rsid w:val="00036DCA"/>
    <w:rsid w:val="0003759F"/>
    <w:rsid w:val="0003766D"/>
    <w:rsid w:val="00037937"/>
    <w:rsid w:val="00037A83"/>
    <w:rsid w:val="00037B1A"/>
    <w:rsid w:val="00037FC7"/>
    <w:rsid w:val="00040027"/>
    <w:rsid w:val="00040591"/>
    <w:rsid w:val="000415D4"/>
    <w:rsid w:val="000420D4"/>
    <w:rsid w:val="000424A3"/>
    <w:rsid w:val="0004269B"/>
    <w:rsid w:val="000426A5"/>
    <w:rsid w:val="000432C8"/>
    <w:rsid w:val="000433EE"/>
    <w:rsid w:val="00043493"/>
    <w:rsid w:val="00043828"/>
    <w:rsid w:val="00043E67"/>
    <w:rsid w:val="00043EB6"/>
    <w:rsid w:val="000440E2"/>
    <w:rsid w:val="00044512"/>
    <w:rsid w:val="00044B6E"/>
    <w:rsid w:val="00045296"/>
    <w:rsid w:val="000452BF"/>
    <w:rsid w:val="00045720"/>
    <w:rsid w:val="00045E33"/>
    <w:rsid w:val="00046042"/>
    <w:rsid w:val="0004628F"/>
    <w:rsid w:val="00046423"/>
    <w:rsid w:val="000464C1"/>
    <w:rsid w:val="0004671F"/>
    <w:rsid w:val="00047174"/>
    <w:rsid w:val="00047315"/>
    <w:rsid w:val="000475E3"/>
    <w:rsid w:val="0004763B"/>
    <w:rsid w:val="000478B6"/>
    <w:rsid w:val="00047C98"/>
    <w:rsid w:val="00047E3A"/>
    <w:rsid w:val="00050056"/>
    <w:rsid w:val="000500E6"/>
    <w:rsid w:val="0005043F"/>
    <w:rsid w:val="00050840"/>
    <w:rsid w:val="00050A01"/>
    <w:rsid w:val="00050E06"/>
    <w:rsid w:val="00051470"/>
    <w:rsid w:val="0005167B"/>
    <w:rsid w:val="0005168E"/>
    <w:rsid w:val="00051986"/>
    <w:rsid w:val="00051A57"/>
    <w:rsid w:val="00051AAD"/>
    <w:rsid w:val="00051F46"/>
    <w:rsid w:val="00051F7B"/>
    <w:rsid w:val="000523C7"/>
    <w:rsid w:val="0005245B"/>
    <w:rsid w:val="00052C67"/>
    <w:rsid w:val="00052F03"/>
    <w:rsid w:val="00053666"/>
    <w:rsid w:val="000537E1"/>
    <w:rsid w:val="00053931"/>
    <w:rsid w:val="00053FED"/>
    <w:rsid w:val="00054193"/>
    <w:rsid w:val="000543E6"/>
    <w:rsid w:val="00054459"/>
    <w:rsid w:val="0005479C"/>
    <w:rsid w:val="00054A48"/>
    <w:rsid w:val="000551E8"/>
    <w:rsid w:val="000552B0"/>
    <w:rsid w:val="00055522"/>
    <w:rsid w:val="00055BE4"/>
    <w:rsid w:val="00055EB3"/>
    <w:rsid w:val="00055FF6"/>
    <w:rsid w:val="0005672A"/>
    <w:rsid w:val="00056BE5"/>
    <w:rsid w:val="00056F0E"/>
    <w:rsid w:val="000576B8"/>
    <w:rsid w:val="00057735"/>
    <w:rsid w:val="00057C58"/>
    <w:rsid w:val="00057DD0"/>
    <w:rsid w:val="00057EAB"/>
    <w:rsid w:val="00060FE9"/>
    <w:rsid w:val="0006101D"/>
    <w:rsid w:val="00061D16"/>
    <w:rsid w:val="00062421"/>
    <w:rsid w:val="00063201"/>
    <w:rsid w:val="0006326A"/>
    <w:rsid w:val="0006377F"/>
    <w:rsid w:val="00063888"/>
    <w:rsid w:val="00064FEF"/>
    <w:rsid w:val="00065110"/>
    <w:rsid w:val="00065392"/>
    <w:rsid w:val="000654BC"/>
    <w:rsid w:val="0006583D"/>
    <w:rsid w:val="0006625F"/>
    <w:rsid w:val="00066AF0"/>
    <w:rsid w:val="00067596"/>
    <w:rsid w:val="0006761F"/>
    <w:rsid w:val="00067729"/>
    <w:rsid w:val="00070205"/>
    <w:rsid w:val="000702D2"/>
    <w:rsid w:val="000703FE"/>
    <w:rsid w:val="00070595"/>
    <w:rsid w:val="000707B3"/>
    <w:rsid w:val="000707EE"/>
    <w:rsid w:val="000710FC"/>
    <w:rsid w:val="0007116F"/>
    <w:rsid w:val="00071512"/>
    <w:rsid w:val="00071588"/>
    <w:rsid w:val="000716A5"/>
    <w:rsid w:val="0007171D"/>
    <w:rsid w:val="000723BA"/>
    <w:rsid w:val="0007281C"/>
    <w:rsid w:val="000728BE"/>
    <w:rsid w:val="00072D2B"/>
    <w:rsid w:val="00073280"/>
    <w:rsid w:val="00073664"/>
    <w:rsid w:val="00073F00"/>
    <w:rsid w:val="00074008"/>
    <w:rsid w:val="000742A8"/>
    <w:rsid w:val="000744B3"/>
    <w:rsid w:val="00074BEC"/>
    <w:rsid w:val="0007525C"/>
    <w:rsid w:val="0007577F"/>
    <w:rsid w:val="00075F81"/>
    <w:rsid w:val="000766C2"/>
    <w:rsid w:val="00076AFD"/>
    <w:rsid w:val="00076B08"/>
    <w:rsid w:val="00076C59"/>
    <w:rsid w:val="00076FF3"/>
    <w:rsid w:val="0007741C"/>
    <w:rsid w:val="000776BF"/>
    <w:rsid w:val="000777EE"/>
    <w:rsid w:val="00077A72"/>
    <w:rsid w:val="00077B92"/>
    <w:rsid w:val="0008045C"/>
    <w:rsid w:val="00080C5B"/>
    <w:rsid w:val="00080D17"/>
    <w:rsid w:val="00081122"/>
    <w:rsid w:val="00081976"/>
    <w:rsid w:val="00081CAB"/>
    <w:rsid w:val="00081D0C"/>
    <w:rsid w:val="00081ECF"/>
    <w:rsid w:val="000823E7"/>
    <w:rsid w:val="000829EF"/>
    <w:rsid w:val="00082CD1"/>
    <w:rsid w:val="00082F36"/>
    <w:rsid w:val="000830C0"/>
    <w:rsid w:val="000832CE"/>
    <w:rsid w:val="000834A2"/>
    <w:rsid w:val="000835F1"/>
    <w:rsid w:val="00083D43"/>
    <w:rsid w:val="00084102"/>
    <w:rsid w:val="0008460E"/>
    <w:rsid w:val="00084A47"/>
    <w:rsid w:val="00084C51"/>
    <w:rsid w:val="00084C8D"/>
    <w:rsid w:val="00085080"/>
    <w:rsid w:val="00085519"/>
    <w:rsid w:val="00085C05"/>
    <w:rsid w:val="00085E42"/>
    <w:rsid w:val="0008623F"/>
    <w:rsid w:val="000863B5"/>
    <w:rsid w:val="0008642A"/>
    <w:rsid w:val="00086840"/>
    <w:rsid w:val="00086970"/>
    <w:rsid w:val="00086B76"/>
    <w:rsid w:val="00087148"/>
    <w:rsid w:val="000875DD"/>
    <w:rsid w:val="00087773"/>
    <w:rsid w:val="00087B9E"/>
    <w:rsid w:val="00090928"/>
    <w:rsid w:val="00090949"/>
    <w:rsid w:val="00090958"/>
    <w:rsid w:val="00090972"/>
    <w:rsid w:val="000909CF"/>
    <w:rsid w:val="00091245"/>
    <w:rsid w:val="000918A3"/>
    <w:rsid w:val="00091DE2"/>
    <w:rsid w:val="00092413"/>
    <w:rsid w:val="00092464"/>
    <w:rsid w:val="00092A9A"/>
    <w:rsid w:val="00093615"/>
    <w:rsid w:val="00093B55"/>
    <w:rsid w:val="00093EAA"/>
    <w:rsid w:val="00094270"/>
    <w:rsid w:val="000942A5"/>
    <w:rsid w:val="000947E7"/>
    <w:rsid w:val="00095263"/>
    <w:rsid w:val="0009536E"/>
    <w:rsid w:val="000953A9"/>
    <w:rsid w:val="00095466"/>
    <w:rsid w:val="000959A3"/>
    <w:rsid w:val="00095B79"/>
    <w:rsid w:val="00095CC7"/>
    <w:rsid w:val="00096097"/>
    <w:rsid w:val="0009641C"/>
    <w:rsid w:val="000965D6"/>
    <w:rsid w:val="00096794"/>
    <w:rsid w:val="000967DC"/>
    <w:rsid w:val="0009685F"/>
    <w:rsid w:val="00096FBD"/>
    <w:rsid w:val="0009729B"/>
    <w:rsid w:val="000A02B0"/>
    <w:rsid w:val="000A039B"/>
    <w:rsid w:val="000A059E"/>
    <w:rsid w:val="000A06B8"/>
    <w:rsid w:val="000A0C11"/>
    <w:rsid w:val="000A0D27"/>
    <w:rsid w:val="000A120F"/>
    <w:rsid w:val="000A12A8"/>
    <w:rsid w:val="000A140E"/>
    <w:rsid w:val="000A14CC"/>
    <w:rsid w:val="000A1510"/>
    <w:rsid w:val="000A1A9C"/>
    <w:rsid w:val="000A1D9F"/>
    <w:rsid w:val="000A2591"/>
    <w:rsid w:val="000A27F6"/>
    <w:rsid w:val="000A28A5"/>
    <w:rsid w:val="000A2FE0"/>
    <w:rsid w:val="000A350E"/>
    <w:rsid w:val="000A3CC4"/>
    <w:rsid w:val="000A425A"/>
    <w:rsid w:val="000A4E0F"/>
    <w:rsid w:val="000A50E7"/>
    <w:rsid w:val="000A5974"/>
    <w:rsid w:val="000A5B3F"/>
    <w:rsid w:val="000A5E57"/>
    <w:rsid w:val="000A5E77"/>
    <w:rsid w:val="000A6111"/>
    <w:rsid w:val="000A6432"/>
    <w:rsid w:val="000A646F"/>
    <w:rsid w:val="000A651A"/>
    <w:rsid w:val="000A6D8A"/>
    <w:rsid w:val="000A77F1"/>
    <w:rsid w:val="000A7846"/>
    <w:rsid w:val="000A7BC3"/>
    <w:rsid w:val="000A7C1B"/>
    <w:rsid w:val="000A7FCC"/>
    <w:rsid w:val="000B0105"/>
    <w:rsid w:val="000B0755"/>
    <w:rsid w:val="000B0B17"/>
    <w:rsid w:val="000B0C37"/>
    <w:rsid w:val="000B0D3E"/>
    <w:rsid w:val="000B0D70"/>
    <w:rsid w:val="000B0DFE"/>
    <w:rsid w:val="000B0ED3"/>
    <w:rsid w:val="000B1516"/>
    <w:rsid w:val="000B166A"/>
    <w:rsid w:val="000B1DE4"/>
    <w:rsid w:val="000B2256"/>
    <w:rsid w:val="000B2913"/>
    <w:rsid w:val="000B33D0"/>
    <w:rsid w:val="000B36C8"/>
    <w:rsid w:val="000B3930"/>
    <w:rsid w:val="000B3D62"/>
    <w:rsid w:val="000B3E63"/>
    <w:rsid w:val="000B417C"/>
    <w:rsid w:val="000B465D"/>
    <w:rsid w:val="000B46B1"/>
    <w:rsid w:val="000B4997"/>
    <w:rsid w:val="000B4AAF"/>
    <w:rsid w:val="000B4B96"/>
    <w:rsid w:val="000B4D75"/>
    <w:rsid w:val="000B5600"/>
    <w:rsid w:val="000B5625"/>
    <w:rsid w:val="000B5B85"/>
    <w:rsid w:val="000B6000"/>
    <w:rsid w:val="000B6196"/>
    <w:rsid w:val="000B62EB"/>
    <w:rsid w:val="000B652F"/>
    <w:rsid w:val="000B666B"/>
    <w:rsid w:val="000B6C4F"/>
    <w:rsid w:val="000B76DB"/>
    <w:rsid w:val="000B7A64"/>
    <w:rsid w:val="000B7A81"/>
    <w:rsid w:val="000C0487"/>
    <w:rsid w:val="000C066D"/>
    <w:rsid w:val="000C0F0C"/>
    <w:rsid w:val="000C1138"/>
    <w:rsid w:val="000C16BB"/>
    <w:rsid w:val="000C272F"/>
    <w:rsid w:val="000C2778"/>
    <w:rsid w:val="000C2A3E"/>
    <w:rsid w:val="000C30AE"/>
    <w:rsid w:val="000C311F"/>
    <w:rsid w:val="000C3162"/>
    <w:rsid w:val="000C365C"/>
    <w:rsid w:val="000C3885"/>
    <w:rsid w:val="000C38FC"/>
    <w:rsid w:val="000C39F0"/>
    <w:rsid w:val="000C3DD2"/>
    <w:rsid w:val="000C44AF"/>
    <w:rsid w:val="000C45B3"/>
    <w:rsid w:val="000C47A0"/>
    <w:rsid w:val="000C5005"/>
    <w:rsid w:val="000C5230"/>
    <w:rsid w:val="000C5759"/>
    <w:rsid w:val="000C5D18"/>
    <w:rsid w:val="000C63F3"/>
    <w:rsid w:val="000C68BA"/>
    <w:rsid w:val="000C6C27"/>
    <w:rsid w:val="000C7167"/>
    <w:rsid w:val="000C7323"/>
    <w:rsid w:val="000C75ED"/>
    <w:rsid w:val="000C76FF"/>
    <w:rsid w:val="000C7840"/>
    <w:rsid w:val="000C795D"/>
    <w:rsid w:val="000C7FAB"/>
    <w:rsid w:val="000D06BC"/>
    <w:rsid w:val="000D08DA"/>
    <w:rsid w:val="000D0C89"/>
    <w:rsid w:val="000D1798"/>
    <w:rsid w:val="000D1AD7"/>
    <w:rsid w:val="000D1C25"/>
    <w:rsid w:val="000D1C71"/>
    <w:rsid w:val="000D2268"/>
    <w:rsid w:val="000D232A"/>
    <w:rsid w:val="000D236B"/>
    <w:rsid w:val="000D23B5"/>
    <w:rsid w:val="000D2D83"/>
    <w:rsid w:val="000D36DF"/>
    <w:rsid w:val="000D385A"/>
    <w:rsid w:val="000D3B94"/>
    <w:rsid w:val="000D3D27"/>
    <w:rsid w:val="000D4528"/>
    <w:rsid w:val="000D49BB"/>
    <w:rsid w:val="000D4CC3"/>
    <w:rsid w:val="000D4FD4"/>
    <w:rsid w:val="000D5814"/>
    <w:rsid w:val="000D59D7"/>
    <w:rsid w:val="000D5AA9"/>
    <w:rsid w:val="000D7431"/>
    <w:rsid w:val="000D7C56"/>
    <w:rsid w:val="000E00CC"/>
    <w:rsid w:val="000E0EE6"/>
    <w:rsid w:val="000E13A1"/>
    <w:rsid w:val="000E146B"/>
    <w:rsid w:val="000E1745"/>
    <w:rsid w:val="000E1CC6"/>
    <w:rsid w:val="000E1D81"/>
    <w:rsid w:val="000E2160"/>
    <w:rsid w:val="000E221E"/>
    <w:rsid w:val="000E263B"/>
    <w:rsid w:val="000E272B"/>
    <w:rsid w:val="000E29A6"/>
    <w:rsid w:val="000E2FB3"/>
    <w:rsid w:val="000E2FF8"/>
    <w:rsid w:val="000E34F2"/>
    <w:rsid w:val="000E3CE5"/>
    <w:rsid w:val="000E3D77"/>
    <w:rsid w:val="000E3F5B"/>
    <w:rsid w:val="000E4785"/>
    <w:rsid w:val="000E486F"/>
    <w:rsid w:val="000E4CEF"/>
    <w:rsid w:val="000E543F"/>
    <w:rsid w:val="000E55B7"/>
    <w:rsid w:val="000E5618"/>
    <w:rsid w:val="000E5652"/>
    <w:rsid w:val="000E6115"/>
    <w:rsid w:val="000E6268"/>
    <w:rsid w:val="000E6544"/>
    <w:rsid w:val="000E6FEE"/>
    <w:rsid w:val="000E7556"/>
    <w:rsid w:val="000E7593"/>
    <w:rsid w:val="000E7701"/>
    <w:rsid w:val="000E7B11"/>
    <w:rsid w:val="000F0060"/>
    <w:rsid w:val="000F0393"/>
    <w:rsid w:val="000F065E"/>
    <w:rsid w:val="000F13F9"/>
    <w:rsid w:val="000F1766"/>
    <w:rsid w:val="000F1A45"/>
    <w:rsid w:val="000F1DE6"/>
    <w:rsid w:val="000F1E66"/>
    <w:rsid w:val="000F1E8D"/>
    <w:rsid w:val="000F1FF7"/>
    <w:rsid w:val="000F2443"/>
    <w:rsid w:val="000F279F"/>
    <w:rsid w:val="000F2B63"/>
    <w:rsid w:val="000F30BA"/>
    <w:rsid w:val="000F3129"/>
    <w:rsid w:val="000F3B7B"/>
    <w:rsid w:val="000F3C95"/>
    <w:rsid w:val="000F41C4"/>
    <w:rsid w:val="000F4300"/>
    <w:rsid w:val="000F45BF"/>
    <w:rsid w:val="000F4B1A"/>
    <w:rsid w:val="000F4C1F"/>
    <w:rsid w:val="000F4FE3"/>
    <w:rsid w:val="000F5389"/>
    <w:rsid w:val="000F553E"/>
    <w:rsid w:val="000F5618"/>
    <w:rsid w:val="000F5860"/>
    <w:rsid w:val="000F58C9"/>
    <w:rsid w:val="000F5AD7"/>
    <w:rsid w:val="000F5F19"/>
    <w:rsid w:val="000F61F5"/>
    <w:rsid w:val="000F66EE"/>
    <w:rsid w:val="000F6BFA"/>
    <w:rsid w:val="000F7AAF"/>
    <w:rsid w:val="000F7F13"/>
    <w:rsid w:val="000F7FA2"/>
    <w:rsid w:val="0010064E"/>
    <w:rsid w:val="00100D89"/>
    <w:rsid w:val="00100F3E"/>
    <w:rsid w:val="00100F7F"/>
    <w:rsid w:val="00101030"/>
    <w:rsid w:val="001011B6"/>
    <w:rsid w:val="001013C2"/>
    <w:rsid w:val="0010158D"/>
    <w:rsid w:val="00101A1C"/>
    <w:rsid w:val="00102174"/>
    <w:rsid w:val="0010263A"/>
    <w:rsid w:val="00102993"/>
    <w:rsid w:val="00102C66"/>
    <w:rsid w:val="0010319C"/>
    <w:rsid w:val="001034A6"/>
    <w:rsid w:val="001034F1"/>
    <w:rsid w:val="0010359B"/>
    <w:rsid w:val="001036AF"/>
    <w:rsid w:val="00104445"/>
    <w:rsid w:val="00104479"/>
    <w:rsid w:val="001045F0"/>
    <w:rsid w:val="00104ECD"/>
    <w:rsid w:val="0010554C"/>
    <w:rsid w:val="00105C90"/>
    <w:rsid w:val="001065EE"/>
    <w:rsid w:val="00106807"/>
    <w:rsid w:val="00106C4E"/>
    <w:rsid w:val="00106DCB"/>
    <w:rsid w:val="00106F39"/>
    <w:rsid w:val="00106F50"/>
    <w:rsid w:val="001070AA"/>
    <w:rsid w:val="001070F2"/>
    <w:rsid w:val="001074CD"/>
    <w:rsid w:val="00107A91"/>
    <w:rsid w:val="00107E63"/>
    <w:rsid w:val="00111340"/>
    <w:rsid w:val="001118C6"/>
    <w:rsid w:val="00111A0C"/>
    <w:rsid w:val="00112247"/>
    <w:rsid w:val="001123D0"/>
    <w:rsid w:val="00112FD2"/>
    <w:rsid w:val="0011300B"/>
    <w:rsid w:val="00113329"/>
    <w:rsid w:val="001133D6"/>
    <w:rsid w:val="00113530"/>
    <w:rsid w:val="00113695"/>
    <w:rsid w:val="00113991"/>
    <w:rsid w:val="001139D6"/>
    <w:rsid w:val="00113C70"/>
    <w:rsid w:val="0011405B"/>
    <w:rsid w:val="001144EE"/>
    <w:rsid w:val="00114AFF"/>
    <w:rsid w:val="00114BF0"/>
    <w:rsid w:val="00114FD0"/>
    <w:rsid w:val="00115234"/>
    <w:rsid w:val="0011537C"/>
    <w:rsid w:val="00115631"/>
    <w:rsid w:val="00115C98"/>
    <w:rsid w:val="00115F56"/>
    <w:rsid w:val="0011615F"/>
    <w:rsid w:val="00116317"/>
    <w:rsid w:val="00116524"/>
    <w:rsid w:val="00116971"/>
    <w:rsid w:val="00117132"/>
    <w:rsid w:val="0011714F"/>
    <w:rsid w:val="00117695"/>
    <w:rsid w:val="001178D9"/>
    <w:rsid w:val="0011799B"/>
    <w:rsid w:val="00117B5E"/>
    <w:rsid w:val="00117C11"/>
    <w:rsid w:val="00117C7E"/>
    <w:rsid w:val="00117DEC"/>
    <w:rsid w:val="001201FD"/>
    <w:rsid w:val="00120737"/>
    <w:rsid w:val="00120C17"/>
    <w:rsid w:val="00120CEC"/>
    <w:rsid w:val="00120DF0"/>
    <w:rsid w:val="00120F87"/>
    <w:rsid w:val="00121215"/>
    <w:rsid w:val="001215AA"/>
    <w:rsid w:val="001216EF"/>
    <w:rsid w:val="00121757"/>
    <w:rsid w:val="0012252F"/>
    <w:rsid w:val="0012254F"/>
    <w:rsid w:val="00122A14"/>
    <w:rsid w:val="00122C12"/>
    <w:rsid w:val="00122C46"/>
    <w:rsid w:val="00122FE5"/>
    <w:rsid w:val="00123D6E"/>
    <w:rsid w:val="00123F57"/>
    <w:rsid w:val="00124A92"/>
    <w:rsid w:val="00124AD6"/>
    <w:rsid w:val="00124DAF"/>
    <w:rsid w:val="00125673"/>
    <w:rsid w:val="00125995"/>
    <w:rsid w:val="00125B08"/>
    <w:rsid w:val="00125CC2"/>
    <w:rsid w:val="00125EF5"/>
    <w:rsid w:val="001261C0"/>
    <w:rsid w:val="00126425"/>
    <w:rsid w:val="001268E9"/>
    <w:rsid w:val="00126B53"/>
    <w:rsid w:val="0012718F"/>
    <w:rsid w:val="001272C2"/>
    <w:rsid w:val="00127837"/>
    <w:rsid w:val="00127AD7"/>
    <w:rsid w:val="00130299"/>
    <w:rsid w:val="001305DA"/>
    <w:rsid w:val="00130D89"/>
    <w:rsid w:val="001315DF"/>
    <w:rsid w:val="00131A57"/>
    <w:rsid w:val="001321ED"/>
    <w:rsid w:val="001322EB"/>
    <w:rsid w:val="001327A3"/>
    <w:rsid w:val="0013317A"/>
    <w:rsid w:val="00133763"/>
    <w:rsid w:val="00133985"/>
    <w:rsid w:val="00133B66"/>
    <w:rsid w:val="00133BB1"/>
    <w:rsid w:val="00133CE3"/>
    <w:rsid w:val="00133D0D"/>
    <w:rsid w:val="00133E37"/>
    <w:rsid w:val="001342A6"/>
    <w:rsid w:val="0013448F"/>
    <w:rsid w:val="00134552"/>
    <w:rsid w:val="001347EB"/>
    <w:rsid w:val="001348A4"/>
    <w:rsid w:val="00134B5C"/>
    <w:rsid w:val="0013574F"/>
    <w:rsid w:val="00135A92"/>
    <w:rsid w:val="00135D76"/>
    <w:rsid w:val="00135E53"/>
    <w:rsid w:val="00136FBF"/>
    <w:rsid w:val="00137890"/>
    <w:rsid w:val="00137CC3"/>
    <w:rsid w:val="00140D1E"/>
    <w:rsid w:val="00140ED6"/>
    <w:rsid w:val="00140FC8"/>
    <w:rsid w:val="00141ABA"/>
    <w:rsid w:val="00141E23"/>
    <w:rsid w:val="00142138"/>
    <w:rsid w:val="001427FC"/>
    <w:rsid w:val="0014290A"/>
    <w:rsid w:val="0014321E"/>
    <w:rsid w:val="00143661"/>
    <w:rsid w:val="00143829"/>
    <w:rsid w:val="00143842"/>
    <w:rsid w:val="0014384A"/>
    <w:rsid w:val="00143BAA"/>
    <w:rsid w:val="001440ED"/>
    <w:rsid w:val="0014439C"/>
    <w:rsid w:val="001445DC"/>
    <w:rsid w:val="00144F16"/>
    <w:rsid w:val="0014520F"/>
    <w:rsid w:val="00145249"/>
    <w:rsid w:val="00145714"/>
    <w:rsid w:val="00145B15"/>
    <w:rsid w:val="0014605C"/>
    <w:rsid w:val="001460AE"/>
    <w:rsid w:val="001462B7"/>
    <w:rsid w:val="00146610"/>
    <w:rsid w:val="00146816"/>
    <w:rsid w:val="00147572"/>
    <w:rsid w:val="00150339"/>
    <w:rsid w:val="001506ED"/>
    <w:rsid w:val="00150EB6"/>
    <w:rsid w:val="00151294"/>
    <w:rsid w:val="001512D3"/>
    <w:rsid w:val="001518F3"/>
    <w:rsid w:val="00151A6D"/>
    <w:rsid w:val="00151BDA"/>
    <w:rsid w:val="00152A67"/>
    <w:rsid w:val="00152BCC"/>
    <w:rsid w:val="00152E5A"/>
    <w:rsid w:val="00153207"/>
    <w:rsid w:val="001532BC"/>
    <w:rsid w:val="001532DB"/>
    <w:rsid w:val="00153753"/>
    <w:rsid w:val="0015391F"/>
    <w:rsid w:val="0015417F"/>
    <w:rsid w:val="00154246"/>
    <w:rsid w:val="0015462C"/>
    <w:rsid w:val="001549B1"/>
    <w:rsid w:val="00154BDC"/>
    <w:rsid w:val="00155B7F"/>
    <w:rsid w:val="00155E63"/>
    <w:rsid w:val="00155EFC"/>
    <w:rsid w:val="00156141"/>
    <w:rsid w:val="00156432"/>
    <w:rsid w:val="0015670C"/>
    <w:rsid w:val="00156DAA"/>
    <w:rsid w:val="00156DCA"/>
    <w:rsid w:val="001572D1"/>
    <w:rsid w:val="001573B9"/>
    <w:rsid w:val="001574BA"/>
    <w:rsid w:val="001575FE"/>
    <w:rsid w:val="00157FB7"/>
    <w:rsid w:val="001603E2"/>
    <w:rsid w:val="001603EC"/>
    <w:rsid w:val="001606CE"/>
    <w:rsid w:val="0016191F"/>
    <w:rsid w:val="001619F6"/>
    <w:rsid w:val="00161AA1"/>
    <w:rsid w:val="00161B32"/>
    <w:rsid w:val="0016201C"/>
    <w:rsid w:val="001622E0"/>
    <w:rsid w:val="00162530"/>
    <w:rsid w:val="0016256E"/>
    <w:rsid w:val="00162779"/>
    <w:rsid w:val="00162C6E"/>
    <w:rsid w:val="00162F1A"/>
    <w:rsid w:val="00163BFB"/>
    <w:rsid w:val="00163CB7"/>
    <w:rsid w:val="00163D87"/>
    <w:rsid w:val="00163FFA"/>
    <w:rsid w:val="0016400F"/>
    <w:rsid w:val="001640F6"/>
    <w:rsid w:val="001644FF"/>
    <w:rsid w:val="00164E49"/>
    <w:rsid w:val="00164F7C"/>
    <w:rsid w:val="00165332"/>
    <w:rsid w:val="0016560A"/>
    <w:rsid w:val="00165A3D"/>
    <w:rsid w:val="00165D8A"/>
    <w:rsid w:val="0016686C"/>
    <w:rsid w:val="001668F8"/>
    <w:rsid w:val="00166910"/>
    <w:rsid w:val="00166DB2"/>
    <w:rsid w:val="001676AC"/>
    <w:rsid w:val="00167756"/>
    <w:rsid w:val="001678AC"/>
    <w:rsid w:val="00167A37"/>
    <w:rsid w:val="001707B4"/>
    <w:rsid w:val="001708C5"/>
    <w:rsid w:val="00170B38"/>
    <w:rsid w:val="0017129D"/>
    <w:rsid w:val="0017149F"/>
    <w:rsid w:val="001719F7"/>
    <w:rsid w:val="00171A2E"/>
    <w:rsid w:val="00171DEF"/>
    <w:rsid w:val="0017208A"/>
    <w:rsid w:val="00172700"/>
    <w:rsid w:val="0017272A"/>
    <w:rsid w:val="00172826"/>
    <w:rsid w:val="00172985"/>
    <w:rsid w:val="00172D05"/>
    <w:rsid w:val="00172DCB"/>
    <w:rsid w:val="00172F55"/>
    <w:rsid w:val="001731D7"/>
    <w:rsid w:val="001731E6"/>
    <w:rsid w:val="00173451"/>
    <w:rsid w:val="001736BE"/>
    <w:rsid w:val="00173AE1"/>
    <w:rsid w:val="0017406B"/>
    <w:rsid w:val="001744AA"/>
    <w:rsid w:val="001744F4"/>
    <w:rsid w:val="001745F7"/>
    <w:rsid w:val="00174A16"/>
    <w:rsid w:val="00174A45"/>
    <w:rsid w:val="00174FBE"/>
    <w:rsid w:val="0017583A"/>
    <w:rsid w:val="00175C2D"/>
    <w:rsid w:val="00176128"/>
    <w:rsid w:val="001762A7"/>
    <w:rsid w:val="0017660E"/>
    <w:rsid w:val="001769F6"/>
    <w:rsid w:val="00176A49"/>
    <w:rsid w:val="00176E7B"/>
    <w:rsid w:val="00177006"/>
    <w:rsid w:val="001771F0"/>
    <w:rsid w:val="001772DC"/>
    <w:rsid w:val="0017787A"/>
    <w:rsid w:val="00177B6F"/>
    <w:rsid w:val="00177DE3"/>
    <w:rsid w:val="00180104"/>
    <w:rsid w:val="001802FD"/>
    <w:rsid w:val="00180354"/>
    <w:rsid w:val="0018038B"/>
    <w:rsid w:val="0018052B"/>
    <w:rsid w:val="001807D9"/>
    <w:rsid w:val="001808C8"/>
    <w:rsid w:val="00180A58"/>
    <w:rsid w:val="00180F7A"/>
    <w:rsid w:val="001810B0"/>
    <w:rsid w:val="0018126D"/>
    <w:rsid w:val="001813F0"/>
    <w:rsid w:val="0018169D"/>
    <w:rsid w:val="00181F81"/>
    <w:rsid w:val="00182567"/>
    <w:rsid w:val="0018269B"/>
    <w:rsid w:val="00182A3F"/>
    <w:rsid w:val="00182D54"/>
    <w:rsid w:val="00182D75"/>
    <w:rsid w:val="00182EAA"/>
    <w:rsid w:val="00182FCD"/>
    <w:rsid w:val="001832A5"/>
    <w:rsid w:val="0018351E"/>
    <w:rsid w:val="00183A23"/>
    <w:rsid w:val="00183F2D"/>
    <w:rsid w:val="0018410F"/>
    <w:rsid w:val="00184C2D"/>
    <w:rsid w:val="00184FAE"/>
    <w:rsid w:val="00184FB4"/>
    <w:rsid w:val="001850DF"/>
    <w:rsid w:val="001854EE"/>
    <w:rsid w:val="00185865"/>
    <w:rsid w:val="00186148"/>
    <w:rsid w:val="001873ED"/>
    <w:rsid w:val="00187470"/>
    <w:rsid w:val="0018772A"/>
    <w:rsid w:val="001904AB"/>
    <w:rsid w:val="0019056B"/>
    <w:rsid w:val="00190C8E"/>
    <w:rsid w:val="0019102B"/>
    <w:rsid w:val="001911AE"/>
    <w:rsid w:val="0019169A"/>
    <w:rsid w:val="00192AE4"/>
    <w:rsid w:val="00192C92"/>
    <w:rsid w:val="00192E71"/>
    <w:rsid w:val="00192E90"/>
    <w:rsid w:val="001939D6"/>
    <w:rsid w:val="0019451F"/>
    <w:rsid w:val="00194D5E"/>
    <w:rsid w:val="0019526F"/>
    <w:rsid w:val="00195C2A"/>
    <w:rsid w:val="00195D5E"/>
    <w:rsid w:val="00196380"/>
    <w:rsid w:val="001966C9"/>
    <w:rsid w:val="001966D4"/>
    <w:rsid w:val="00196DAB"/>
    <w:rsid w:val="00197021"/>
    <w:rsid w:val="001972AE"/>
    <w:rsid w:val="001978CC"/>
    <w:rsid w:val="001979E0"/>
    <w:rsid w:val="00197D7B"/>
    <w:rsid w:val="00197E82"/>
    <w:rsid w:val="001A0C53"/>
    <w:rsid w:val="001A10F7"/>
    <w:rsid w:val="001A1A67"/>
    <w:rsid w:val="001A1E76"/>
    <w:rsid w:val="001A1EE0"/>
    <w:rsid w:val="001A2647"/>
    <w:rsid w:val="001A2877"/>
    <w:rsid w:val="001A2BD7"/>
    <w:rsid w:val="001A2DC8"/>
    <w:rsid w:val="001A2FAC"/>
    <w:rsid w:val="001A2FD8"/>
    <w:rsid w:val="001A3062"/>
    <w:rsid w:val="001A3419"/>
    <w:rsid w:val="001A497D"/>
    <w:rsid w:val="001A4ADB"/>
    <w:rsid w:val="001A4C28"/>
    <w:rsid w:val="001A5507"/>
    <w:rsid w:val="001A5814"/>
    <w:rsid w:val="001A60DC"/>
    <w:rsid w:val="001A61A8"/>
    <w:rsid w:val="001A6657"/>
    <w:rsid w:val="001A691D"/>
    <w:rsid w:val="001A6DDB"/>
    <w:rsid w:val="001A70E2"/>
    <w:rsid w:val="001A72C1"/>
    <w:rsid w:val="001A7407"/>
    <w:rsid w:val="001A75EB"/>
    <w:rsid w:val="001A78D9"/>
    <w:rsid w:val="001A7B53"/>
    <w:rsid w:val="001A7E8B"/>
    <w:rsid w:val="001B0371"/>
    <w:rsid w:val="001B0432"/>
    <w:rsid w:val="001B0E9D"/>
    <w:rsid w:val="001B114E"/>
    <w:rsid w:val="001B14C0"/>
    <w:rsid w:val="001B17C7"/>
    <w:rsid w:val="001B1CB5"/>
    <w:rsid w:val="001B1CF5"/>
    <w:rsid w:val="001B1E03"/>
    <w:rsid w:val="001B2182"/>
    <w:rsid w:val="001B233A"/>
    <w:rsid w:val="001B2513"/>
    <w:rsid w:val="001B29AC"/>
    <w:rsid w:val="001B2D62"/>
    <w:rsid w:val="001B2EF2"/>
    <w:rsid w:val="001B3A75"/>
    <w:rsid w:val="001B3C5A"/>
    <w:rsid w:val="001B4009"/>
    <w:rsid w:val="001B469B"/>
    <w:rsid w:val="001B4850"/>
    <w:rsid w:val="001B4A31"/>
    <w:rsid w:val="001B4C0B"/>
    <w:rsid w:val="001B50E6"/>
    <w:rsid w:val="001B541A"/>
    <w:rsid w:val="001B589B"/>
    <w:rsid w:val="001B59D0"/>
    <w:rsid w:val="001B635C"/>
    <w:rsid w:val="001B63C1"/>
    <w:rsid w:val="001B65E8"/>
    <w:rsid w:val="001B660D"/>
    <w:rsid w:val="001B6622"/>
    <w:rsid w:val="001B68E6"/>
    <w:rsid w:val="001B6D96"/>
    <w:rsid w:val="001B73AD"/>
    <w:rsid w:val="001B7877"/>
    <w:rsid w:val="001B7F4C"/>
    <w:rsid w:val="001C0207"/>
    <w:rsid w:val="001C067F"/>
    <w:rsid w:val="001C0ACC"/>
    <w:rsid w:val="001C0C7D"/>
    <w:rsid w:val="001C1596"/>
    <w:rsid w:val="001C15E8"/>
    <w:rsid w:val="001C16A9"/>
    <w:rsid w:val="001C16C3"/>
    <w:rsid w:val="001C1919"/>
    <w:rsid w:val="001C1A69"/>
    <w:rsid w:val="001C1EFA"/>
    <w:rsid w:val="001C2235"/>
    <w:rsid w:val="001C2406"/>
    <w:rsid w:val="001C2543"/>
    <w:rsid w:val="001C2628"/>
    <w:rsid w:val="001C26D0"/>
    <w:rsid w:val="001C2861"/>
    <w:rsid w:val="001C2C1E"/>
    <w:rsid w:val="001C2DEB"/>
    <w:rsid w:val="001C2E77"/>
    <w:rsid w:val="001C3240"/>
    <w:rsid w:val="001C35B6"/>
    <w:rsid w:val="001C36ED"/>
    <w:rsid w:val="001C3832"/>
    <w:rsid w:val="001C3BBF"/>
    <w:rsid w:val="001C3CBB"/>
    <w:rsid w:val="001C41DF"/>
    <w:rsid w:val="001C41EA"/>
    <w:rsid w:val="001C4640"/>
    <w:rsid w:val="001C46E0"/>
    <w:rsid w:val="001C4739"/>
    <w:rsid w:val="001C48F0"/>
    <w:rsid w:val="001C5427"/>
    <w:rsid w:val="001C5A22"/>
    <w:rsid w:val="001C5A59"/>
    <w:rsid w:val="001C5DF8"/>
    <w:rsid w:val="001C61CE"/>
    <w:rsid w:val="001C6609"/>
    <w:rsid w:val="001C67CA"/>
    <w:rsid w:val="001C691B"/>
    <w:rsid w:val="001C6F58"/>
    <w:rsid w:val="001C748D"/>
    <w:rsid w:val="001C7692"/>
    <w:rsid w:val="001C7849"/>
    <w:rsid w:val="001C78EE"/>
    <w:rsid w:val="001C7A93"/>
    <w:rsid w:val="001C7A9B"/>
    <w:rsid w:val="001C7BC3"/>
    <w:rsid w:val="001C7BCE"/>
    <w:rsid w:val="001C7C38"/>
    <w:rsid w:val="001D0321"/>
    <w:rsid w:val="001D0399"/>
    <w:rsid w:val="001D060A"/>
    <w:rsid w:val="001D07D0"/>
    <w:rsid w:val="001D088A"/>
    <w:rsid w:val="001D0B1F"/>
    <w:rsid w:val="001D12A4"/>
    <w:rsid w:val="001D1569"/>
    <w:rsid w:val="001D15F0"/>
    <w:rsid w:val="001D1BC2"/>
    <w:rsid w:val="001D1D28"/>
    <w:rsid w:val="001D1D5D"/>
    <w:rsid w:val="001D1E55"/>
    <w:rsid w:val="001D2249"/>
    <w:rsid w:val="001D24FD"/>
    <w:rsid w:val="001D2AA3"/>
    <w:rsid w:val="001D2C4D"/>
    <w:rsid w:val="001D323C"/>
    <w:rsid w:val="001D4439"/>
    <w:rsid w:val="001D468C"/>
    <w:rsid w:val="001D4892"/>
    <w:rsid w:val="001D497B"/>
    <w:rsid w:val="001D4C6E"/>
    <w:rsid w:val="001D4CB2"/>
    <w:rsid w:val="001D4ED2"/>
    <w:rsid w:val="001D4FA3"/>
    <w:rsid w:val="001D5611"/>
    <w:rsid w:val="001D595D"/>
    <w:rsid w:val="001D5E6C"/>
    <w:rsid w:val="001D64E1"/>
    <w:rsid w:val="001D6B2D"/>
    <w:rsid w:val="001D70A7"/>
    <w:rsid w:val="001D7946"/>
    <w:rsid w:val="001D7B48"/>
    <w:rsid w:val="001D7D11"/>
    <w:rsid w:val="001D7F03"/>
    <w:rsid w:val="001E065E"/>
    <w:rsid w:val="001E0853"/>
    <w:rsid w:val="001E0AED"/>
    <w:rsid w:val="001E0C93"/>
    <w:rsid w:val="001E1549"/>
    <w:rsid w:val="001E1715"/>
    <w:rsid w:val="001E1A08"/>
    <w:rsid w:val="001E1AA9"/>
    <w:rsid w:val="001E1B0A"/>
    <w:rsid w:val="001E1E46"/>
    <w:rsid w:val="001E2C1E"/>
    <w:rsid w:val="001E3111"/>
    <w:rsid w:val="001E3311"/>
    <w:rsid w:val="001E3D03"/>
    <w:rsid w:val="001E3F62"/>
    <w:rsid w:val="001E4346"/>
    <w:rsid w:val="001E4C08"/>
    <w:rsid w:val="001E4C31"/>
    <w:rsid w:val="001E5256"/>
    <w:rsid w:val="001E5481"/>
    <w:rsid w:val="001E5DC6"/>
    <w:rsid w:val="001E5F8B"/>
    <w:rsid w:val="001E6448"/>
    <w:rsid w:val="001E67D8"/>
    <w:rsid w:val="001E6D24"/>
    <w:rsid w:val="001E7146"/>
    <w:rsid w:val="001E7412"/>
    <w:rsid w:val="001E75F7"/>
    <w:rsid w:val="001E7D99"/>
    <w:rsid w:val="001E7E18"/>
    <w:rsid w:val="001F0155"/>
    <w:rsid w:val="001F0F61"/>
    <w:rsid w:val="001F225E"/>
    <w:rsid w:val="001F22EC"/>
    <w:rsid w:val="001F2497"/>
    <w:rsid w:val="001F2A4C"/>
    <w:rsid w:val="001F2EC4"/>
    <w:rsid w:val="001F32F7"/>
    <w:rsid w:val="001F3685"/>
    <w:rsid w:val="001F3BB7"/>
    <w:rsid w:val="001F4169"/>
    <w:rsid w:val="001F5196"/>
    <w:rsid w:val="001F55D8"/>
    <w:rsid w:val="001F5965"/>
    <w:rsid w:val="001F5DB9"/>
    <w:rsid w:val="001F6000"/>
    <w:rsid w:val="001F64AB"/>
    <w:rsid w:val="001F6788"/>
    <w:rsid w:val="001F73C8"/>
    <w:rsid w:val="001F7502"/>
    <w:rsid w:val="001F7669"/>
    <w:rsid w:val="001F78A5"/>
    <w:rsid w:val="001F78AF"/>
    <w:rsid w:val="001F7B1A"/>
    <w:rsid w:val="001F7B5B"/>
    <w:rsid w:val="001F7BA0"/>
    <w:rsid w:val="00200306"/>
    <w:rsid w:val="002004AA"/>
    <w:rsid w:val="00200A0C"/>
    <w:rsid w:val="00200A38"/>
    <w:rsid w:val="00201A88"/>
    <w:rsid w:val="00201C4D"/>
    <w:rsid w:val="00201FAE"/>
    <w:rsid w:val="002021B5"/>
    <w:rsid w:val="0020254F"/>
    <w:rsid w:val="0020262B"/>
    <w:rsid w:val="0020287C"/>
    <w:rsid w:val="00202BF7"/>
    <w:rsid w:val="002031D9"/>
    <w:rsid w:val="002032FB"/>
    <w:rsid w:val="002035F1"/>
    <w:rsid w:val="00203A6A"/>
    <w:rsid w:val="00203D91"/>
    <w:rsid w:val="00203E32"/>
    <w:rsid w:val="00203EE3"/>
    <w:rsid w:val="0020435F"/>
    <w:rsid w:val="00204765"/>
    <w:rsid w:val="0020500A"/>
    <w:rsid w:val="002052C7"/>
    <w:rsid w:val="0020550C"/>
    <w:rsid w:val="002055D3"/>
    <w:rsid w:val="00205D1F"/>
    <w:rsid w:val="0020613D"/>
    <w:rsid w:val="00206603"/>
    <w:rsid w:val="00206C1A"/>
    <w:rsid w:val="002071F3"/>
    <w:rsid w:val="0020762C"/>
    <w:rsid w:val="00207B29"/>
    <w:rsid w:val="00207C9A"/>
    <w:rsid w:val="00207D81"/>
    <w:rsid w:val="002105F1"/>
    <w:rsid w:val="00210789"/>
    <w:rsid w:val="0021086A"/>
    <w:rsid w:val="00210A59"/>
    <w:rsid w:val="00210C56"/>
    <w:rsid w:val="00210CA1"/>
    <w:rsid w:val="0021102D"/>
    <w:rsid w:val="002114AA"/>
    <w:rsid w:val="002116BE"/>
    <w:rsid w:val="002117DA"/>
    <w:rsid w:val="0021185E"/>
    <w:rsid w:val="00211DDC"/>
    <w:rsid w:val="00211E01"/>
    <w:rsid w:val="00212593"/>
    <w:rsid w:val="002129B2"/>
    <w:rsid w:val="00212CF0"/>
    <w:rsid w:val="0021302B"/>
    <w:rsid w:val="0021354E"/>
    <w:rsid w:val="00213579"/>
    <w:rsid w:val="00213B28"/>
    <w:rsid w:val="00213F3A"/>
    <w:rsid w:val="0021497C"/>
    <w:rsid w:val="00214C28"/>
    <w:rsid w:val="00214F10"/>
    <w:rsid w:val="002158DB"/>
    <w:rsid w:val="00215C7A"/>
    <w:rsid w:val="00215CCF"/>
    <w:rsid w:val="00215F1F"/>
    <w:rsid w:val="00216079"/>
    <w:rsid w:val="0021643D"/>
    <w:rsid w:val="002164FC"/>
    <w:rsid w:val="00216FEE"/>
    <w:rsid w:val="00217413"/>
    <w:rsid w:val="002176EC"/>
    <w:rsid w:val="002177C5"/>
    <w:rsid w:val="00217A24"/>
    <w:rsid w:val="00217B0F"/>
    <w:rsid w:val="002204AB"/>
    <w:rsid w:val="00220D06"/>
    <w:rsid w:val="00220E18"/>
    <w:rsid w:val="00221B42"/>
    <w:rsid w:val="00222083"/>
    <w:rsid w:val="00222CCD"/>
    <w:rsid w:val="00222FB8"/>
    <w:rsid w:val="00223294"/>
    <w:rsid w:val="00223298"/>
    <w:rsid w:val="0022331E"/>
    <w:rsid w:val="00223458"/>
    <w:rsid w:val="0022395D"/>
    <w:rsid w:val="002247C3"/>
    <w:rsid w:val="00224F4E"/>
    <w:rsid w:val="00225A0C"/>
    <w:rsid w:val="00225AAB"/>
    <w:rsid w:val="00225AB5"/>
    <w:rsid w:val="00225EF7"/>
    <w:rsid w:val="0022600B"/>
    <w:rsid w:val="00226103"/>
    <w:rsid w:val="00226256"/>
    <w:rsid w:val="00227957"/>
    <w:rsid w:val="00227982"/>
    <w:rsid w:val="00227DDC"/>
    <w:rsid w:val="00230277"/>
    <w:rsid w:val="0023069F"/>
    <w:rsid w:val="002309A0"/>
    <w:rsid w:val="00230D81"/>
    <w:rsid w:val="00231076"/>
    <w:rsid w:val="00231956"/>
    <w:rsid w:val="00231D25"/>
    <w:rsid w:val="0023216D"/>
    <w:rsid w:val="002322E3"/>
    <w:rsid w:val="00232372"/>
    <w:rsid w:val="00232A7D"/>
    <w:rsid w:val="00233103"/>
    <w:rsid w:val="00233228"/>
    <w:rsid w:val="00233BA8"/>
    <w:rsid w:val="00234730"/>
    <w:rsid w:val="00234E5E"/>
    <w:rsid w:val="002351BE"/>
    <w:rsid w:val="0023539A"/>
    <w:rsid w:val="0023547A"/>
    <w:rsid w:val="0023581A"/>
    <w:rsid w:val="00235A29"/>
    <w:rsid w:val="002360BF"/>
    <w:rsid w:val="0023625B"/>
    <w:rsid w:val="00236743"/>
    <w:rsid w:val="00236AA2"/>
    <w:rsid w:val="00236C47"/>
    <w:rsid w:val="00236F65"/>
    <w:rsid w:val="002370E6"/>
    <w:rsid w:val="00237857"/>
    <w:rsid w:val="00237AA5"/>
    <w:rsid w:val="00237B59"/>
    <w:rsid w:val="00237B5A"/>
    <w:rsid w:val="00237DDF"/>
    <w:rsid w:val="00240141"/>
    <w:rsid w:val="002401BE"/>
    <w:rsid w:val="0024124F"/>
    <w:rsid w:val="0024175F"/>
    <w:rsid w:val="00241956"/>
    <w:rsid w:val="00241DA8"/>
    <w:rsid w:val="00242169"/>
    <w:rsid w:val="002421B8"/>
    <w:rsid w:val="0024265E"/>
    <w:rsid w:val="00242677"/>
    <w:rsid w:val="00242716"/>
    <w:rsid w:val="002428A8"/>
    <w:rsid w:val="0024365C"/>
    <w:rsid w:val="002438C1"/>
    <w:rsid w:val="002439EC"/>
    <w:rsid w:val="00243A9D"/>
    <w:rsid w:val="002448A6"/>
    <w:rsid w:val="002449BD"/>
    <w:rsid w:val="00245676"/>
    <w:rsid w:val="00245D60"/>
    <w:rsid w:val="002461C8"/>
    <w:rsid w:val="0024623C"/>
    <w:rsid w:val="0024661F"/>
    <w:rsid w:val="002468CB"/>
    <w:rsid w:val="00246A81"/>
    <w:rsid w:val="00246CCA"/>
    <w:rsid w:val="00246F38"/>
    <w:rsid w:val="00247531"/>
    <w:rsid w:val="00247B9A"/>
    <w:rsid w:val="00247E8C"/>
    <w:rsid w:val="00250015"/>
    <w:rsid w:val="00250061"/>
    <w:rsid w:val="002500C0"/>
    <w:rsid w:val="002507E1"/>
    <w:rsid w:val="00250B75"/>
    <w:rsid w:val="00250FF2"/>
    <w:rsid w:val="0025118B"/>
    <w:rsid w:val="002512DF"/>
    <w:rsid w:val="002516C4"/>
    <w:rsid w:val="00251CEB"/>
    <w:rsid w:val="002523DA"/>
    <w:rsid w:val="00252972"/>
    <w:rsid w:val="002529BD"/>
    <w:rsid w:val="00252A4E"/>
    <w:rsid w:val="00252F42"/>
    <w:rsid w:val="00253045"/>
    <w:rsid w:val="00253526"/>
    <w:rsid w:val="00253C74"/>
    <w:rsid w:val="00254065"/>
    <w:rsid w:val="00254274"/>
    <w:rsid w:val="00255423"/>
    <w:rsid w:val="00255518"/>
    <w:rsid w:val="00255E38"/>
    <w:rsid w:val="00255E3D"/>
    <w:rsid w:val="002561E0"/>
    <w:rsid w:val="00256BD5"/>
    <w:rsid w:val="00256BE1"/>
    <w:rsid w:val="002577F3"/>
    <w:rsid w:val="00257858"/>
    <w:rsid w:val="00257923"/>
    <w:rsid w:val="002602BB"/>
    <w:rsid w:val="002602DD"/>
    <w:rsid w:val="00261087"/>
    <w:rsid w:val="00261432"/>
    <w:rsid w:val="00261C6D"/>
    <w:rsid w:val="0026252F"/>
    <w:rsid w:val="00262576"/>
    <w:rsid w:val="002627FA"/>
    <w:rsid w:val="00262B56"/>
    <w:rsid w:val="00262D20"/>
    <w:rsid w:val="00262E26"/>
    <w:rsid w:val="0026357A"/>
    <w:rsid w:val="00263919"/>
    <w:rsid w:val="00263925"/>
    <w:rsid w:val="002639F8"/>
    <w:rsid w:val="00263BFA"/>
    <w:rsid w:val="00263C02"/>
    <w:rsid w:val="00263CEF"/>
    <w:rsid w:val="002642B1"/>
    <w:rsid w:val="0026440D"/>
    <w:rsid w:val="002647E5"/>
    <w:rsid w:val="0026482E"/>
    <w:rsid w:val="00264CE9"/>
    <w:rsid w:val="00264E2A"/>
    <w:rsid w:val="00265681"/>
    <w:rsid w:val="00265AF7"/>
    <w:rsid w:val="002665A9"/>
    <w:rsid w:val="002669F0"/>
    <w:rsid w:val="00266B8B"/>
    <w:rsid w:val="00266C44"/>
    <w:rsid w:val="00266D7C"/>
    <w:rsid w:val="00267135"/>
    <w:rsid w:val="002671D0"/>
    <w:rsid w:val="00270906"/>
    <w:rsid w:val="002709D2"/>
    <w:rsid w:val="002710D8"/>
    <w:rsid w:val="00271465"/>
    <w:rsid w:val="00272778"/>
    <w:rsid w:val="00272F1D"/>
    <w:rsid w:val="00273C7A"/>
    <w:rsid w:val="00273DE4"/>
    <w:rsid w:val="00273E83"/>
    <w:rsid w:val="00273E88"/>
    <w:rsid w:val="0027408E"/>
    <w:rsid w:val="00274B6E"/>
    <w:rsid w:val="00274C88"/>
    <w:rsid w:val="00274D2D"/>
    <w:rsid w:val="0027529F"/>
    <w:rsid w:val="0027579B"/>
    <w:rsid w:val="00275AF2"/>
    <w:rsid w:val="00275CF3"/>
    <w:rsid w:val="00276100"/>
    <w:rsid w:val="00276423"/>
    <w:rsid w:val="0027690C"/>
    <w:rsid w:val="00276ECC"/>
    <w:rsid w:val="002776EB"/>
    <w:rsid w:val="00277741"/>
    <w:rsid w:val="00277BD8"/>
    <w:rsid w:val="0028016C"/>
    <w:rsid w:val="002803AF"/>
    <w:rsid w:val="0028050E"/>
    <w:rsid w:val="00280A0D"/>
    <w:rsid w:val="00280AD1"/>
    <w:rsid w:val="002813A0"/>
    <w:rsid w:val="00281604"/>
    <w:rsid w:val="00281759"/>
    <w:rsid w:val="00281783"/>
    <w:rsid w:val="002817EC"/>
    <w:rsid w:val="00281942"/>
    <w:rsid w:val="00282492"/>
    <w:rsid w:val="00282B59"/>
    <w:rsid w:val="00282BC0"/>
    <w:rsid w:val="002830B0"/>
    <w:rsid w:val="002836BA"/>
    <w:rsid w:val="00283C4B"/>
    <w:rsid w:val="00283C5D"/>
    <w:rsid w:val="00283CFF"/>
    <w:rsid w:val="002843A7"/>
    <w:rsid w:val="0028475F"/>
    <w:rsid w:val="00284786"/>
    <w:rsid w:val="002848A2"/>
    <w:rsid w:val="00284998"/>
    <w:rsid w:val="00284B0E"/>
    <w:rsid w:val="00284CD1"/>
    <w:rsid w:val="00285783"/>
    <w:rsid w:val="00285CAF"/>
    <w:rsid w:val="00285FFA"/>
    <w:rsid w:val="00286338"/>
    <w:rsid w:val="00286A53"/>
    <w:rsid w:val="00286BFF"/>
    <w:rsid w:val="00286D24"/>
    <w:rsid w:val="00286FE8"/>
    <w:rsid w:val="002873C8"/>
    <w:rsid w:val="002873CF"/>
    <w:rsid w:val="00287612"/>
    <w:rsid w:val="00287C08"/>
    <w:rsid w:val="002904E7"/>
    <w:rsid w:val="00290609"/>
    <w:rsid w:val="002906F9"/>
    <w:rsid w:val="0029109F"/>
    <w:rsid w:val="00291C94"/>
    <w:rsid w:val="00292336"/>
    <w:rsid w:val="00292598"/>
    <w:rsid w:val="002925E4"/>
    <w:rsid w:val="0029261E"/>
    <w:rsid w:val="00292A6D"/>
    <w:rsid w:val="00292B8D"/>
    <w:rsid w:val="0029315F"/>
    <w:rsid w:val="00293848"/>
    <w:rsid w:val="00294E35"/>
    <w:rsid w:val="0029631A"/>
    <w:rsid w:val="002969EB"/>
    <w:rsid w:val="00296CE9"/>
    <w:rsid w:val="0029713B"/>
    <w:rsid w:val="002978E7"/>
    <w:rsid w:val="00297D93"/>
    <w:rsid w:val="002A034F"/>
    <w:rsid w:val="002A0BA8"/>
    <w:rsid w:val="002A101A"/>
    <w:rsid w:val="002A113B"/>
    <w:rsid w:val="002A13E4"/>
    <w:rsid w:val="002A1406"/>
    <w:rsid w:val="002A1688"/>
    <w:rsid w:val="002A1E89"/>
    <w:rsid w:val="002A229F"/>
    <w:rsid w:val="002A2318"/>
    <w:rsid w:val="002A2F34"/>
    <w:rsid w:val="002A2FD8"/>
    <w:rsid w:val="002A30CD"/>
    <w:rsid w:val="002A3981"/>
    <w:rsid w:val="002A43A0"/>
    <w:rsid w:val="002A464F"/>
    <w:rsid w:val="002A47E2"/>
    <w:rsid w:val="002A5558"/>
    <w:rsid w:val="002A5595"/>
    <w:rsid w:val="002A5A98"/>
    <w:rsid w:val="002A6023"/>
    <w:rsid w:val="002A628A"/>
    <w:rsid w:val="002A6A2E"/>
    <w:rsid w:val="002A6F08"/>
    <w:rsid w:val="002A72DF"/>
    <w:rsid w:val="002A757D"/>
    <w:rsid w:val="002A7B24"/>
    <w:rsid w:val="002B04FB"/>
    <w:rsid w:val="002B0E16"/>
    <w:rsid w:val="002B10AA"/>
    <w:rsid w:val="002B14E6"/>
    <w:rsid w:val="002B1517"/>
    <w:rsid w:val="002B1CAD"/>
    <w:rsid w:val="002B1CD5"/>
    <w:rsid w:val="002B1E98"/>
    <w:rsid w:val="002B240D"/>
    <w:rsid w:val="002B2E47"/>
    <w:rsid w:val="002B3A6B"/>
    <w:rsid w:val="002B4687"/>
    <w:rsid w:val="002B47F0"/>
    <w:rsid w:val="002B4D2E"/>
    <w:rsid w:val="002B4EA1"/>
    <w:rsid w:val="002B4F6F"/>
    <w:rsid w:val="002B53F4"/>
    <w:rsid w:val="002B5635"/>
    <w:rsid w:val="002B5835"/>
    <w:rsid w:val="002B5FC7"/>
    <w:rsid w:val="002B61B8"/>
    <w:rsid w:val="002B6244"/>
    <w:rsid w:val="002B62F5"/>
    <w:rsid w:val="002B66C2"/>
    <w:rsid w:val="002B678D"/>
    <w:rsid w:val="002B67E1"/>
    <w:rsid w:val="002B6946"/>
    <w:rsid w:val="002B6CF9"/>
    <w:rsid w:val="002B7F29"/>
    <w:rsid w:val="002C028D"/>
    <w:rsid w:val="002C0795"/>
    <w:rsid w:val="002C0DFF"/>
    <w:rsid w:val="002C0FAF"/>
    <w:rsid w:val="002C1115"/>
    <w:rsid w:val="002C13B9"/>
    <w:rsid w:val="002C1434"/>
    <w:rsid w:val="002C16F4"/>
    <w:rsid w:val="002C1D0D"/>
    <w:rsid w:val="002C1F8E"/>
    <w:rsid w:val="002C2308"/>
    <w:rsid w:val="002C2401"/>
    <w:rsid w:val="002C25D1"/>
    <w:rsid w:val="002C2E47"/>
    <w:rsid w:val="002C2E8C"/>
    <w:rsid w:val="002C33C8"/>
    <w:rsid w:val="002C36C9"/>
    <w:rsid w:val="002C38CB"/>
    <w:rsid w:val="002C3E12"/>
    <w:rsid w:val="002C3FD6"/>
    <w:rsid w:val="002C40E3"/>
    <w:rsid w:val="002C43C3"/>
    <w:rsid w:val="002C4652"/>
    <w:rsid w:val="002C47BF"/>
    <w:rsid w:val="002C4B9B"/>
    <w:rsid w:val="002C4C25"/>
    <w:rsid w:val="002C4F6C"/>
    <w:rsid w:val="002C5526"/>
    <w:rsid w:val="002C662E"/>
    <w:rsid w:val="002C6723"/>
    <w:rsid w:val="002C68D2"/>
    <w:rsid w:val="002C6AE7"/>
    <w:rsid w:val="002C6E74"/>
    <w:rsid w:val="002C70F0"/>
    <w:rsid w:val="002C788C"/>
    <w:rsid w:val="002C7937"/>
    <w:rsid w:val="002C7D97"/>
    <w:rsid w:val="002D050E"/>
    <w:rsid w:val="002D0753"/>
    <w:rsid w:val="002D0B08"/>
    <w:rsid w:val="002D0B1C"/>
    <w:rsid w:val="002D1054"/>
    <w:rsid w:val="002D1434"/>
    <w:rsid w:val="002D145E"/>
    <w:rsid w:val="002D1E8C"/>
    <w:rsid w:val="002D1ED1"/>
    <w:rsid w:val="002D2089"/>
    <w:rsid w:val="002D21BC"/>
    <w:rsid w:val="002D2233"/>
    <w:rsid w:val="002D24C9"/>
    <w:rsid w:val="002D250F"/>
    <w:rsid w:val="002D2542"/>
    <w:rsid w:val="002D2D26"/>
    <w:rsid w:val="002D2D88"/>
    <w:rsid w:val="002D323D"/>
    <w:rsid w:val="002D3991"/>
    <w:rsid w:val="002D3A17"/>
    <w:rsid w:val="002D407A"/>
    <w:rsid w:val="002D43AA"/>
    <w:rsid w:val="002D443B"/>
    <w:rsid w:val="002D4B26"/>
    <w:rsid w:val="002D4DC1"/>
    <w:rsid w:val="002D56CF"/>
    <w:rsid w:val="002D5972"/>
    <w:rsid w:val="002D6245"/>
    <w:rsid w:val="002D63C1"/>
    <w:rsid w:val="002D64EE"/>
    <w:rsid w:val="002D676A"/>
    <w:rsid w:val="002D7AC5"/>
    <w:rsid w:val="002D7C35"/>
    <w:rsid w:val="002D7F98"/>
    <w:rsid w:val="002E04CB"/>
    <w:rsid w:val="002E06DA"/>
    <w:rsid w:val="002E08CB"/>
    <w:rsid w:val="002E1191"/>
    <w:rsid w:val="002E1735"/>
    <w:rsid w:val="002E1A3B"/>
    <w:rsid w:val="002E1FB7"/>
    <w:rsid w:val="002E20DB"/>
    <w:rsid w:val="002E24BA"/>
    <w:rsid w:val="002E28AC"/>
    <w:rsid w:val="002E2D06"/>
    <w:rsid w:val="002E2D18"/>
    <w:rsid w:val="002E3389"/>
    <w:rsid w:val="002E356B"/>
    <w:rsid w:val="002E3759"/>
    <w:rsid w:val="002E3A6F"/>
    <w:rsid w:val="002E3CD3"/>
    <w:rsid w:val="002E48F2"/>
    <w:rsid w:val="002E4A47"/>
    <w:rsid w:val="002E50B5"/>
    <w:rsid w:val="002E550A"/>
    <w:rsid w:val="002E5756"/>
    <w:rsid w:val="002E5A19"/>
    <w:rsid w:val="002E5AC7"/>
    <w:rsid w:val="002E5D1B"/>
    <w:rsid w:val="002E5F58"/>
    <w:rsid w:val="002E62E2"/>
    <w:rsid w:val="002E6675"/>
    <w:rsid w:val="002E66DE"/>
    <w:rsid w:val="002E6D0F"/>
    <w:rsid w:val="002E703F"/>
    <w:rsid w:val="002E744D"/>
    <w:rsid w:val="002E7732"/>
    <w:rsid w:val="002E7BD3"/>
    <w:rsid w:val="002E7FB7"/>
    <w:rsid w:val="002F0084"/>
    <w:rsid w:val="002F019D"/>
    <w:rsid w:val="002F021D"/>
    <w:rsid w:val="002F0393"/>
    <w:rsid w:val="002F113A"/>
    <w:rsid w:val="002F137C"/>
    <w:rsid w:val="002F165C"/>
    <w:rsid w:val="002F1AE6"/>
    <w:rsid w:val="002F24F3"/>
    <w:rsid w:val="002F28F5"/>
    <w:rsid w:val="002F3460"/>
    <w:rsid w:val="002F3A40"/>
    <w:rsid w:val="002F3C58"/>
    <w:rsid w:val="002F4053"/>
    <w:rsid w:val="002F4400"/>
    <w:rsid w:val="002F47AC"/>
    <w:rsid w:val="002F4ECF"/>
    <w:rsid w:val="002F5236"/>
    <w:rsid w:val="002F52CD"/>
    <w:rsid w:val="002F5367"/>
    <w:rsid w:val="002F58FB"/>
    <w:rsid w:val="002F5A36"/>
    <w:rsid w:val="002F5EC9"/>
    <w:rsid w:val="002F6521"/>
    <w:rsid w:val="002F662E"/>
    <w:rsid w:val="002F742F"/>
    <w:rsid w:val="002F7C78"/>
    <w:rsid w:val="00300102"/>
    <w:rsid w:val="00300373"/>
    <w:rsid w:val="0030048A"/>
    <w:rsid w:val="00300689"/>
    <w:rsid w:val="00300AD3"/>
    <w:rsid w:val="00300EF1"/>
    <w:rsid w:val="0030102E"/>
    <w:rsid w:val="00301752"/>
    <w:rsid w:val="00301B8A"/>
    <w:rsid w:val="00301D2E"/>
    <w:rsid w:val="00301D73"/>
    <w:rsid w:val="00301F5F"/>
    <w:rsid w:val="003024AE"/>
    <w:rsid w:val="003024C0"/>
    <w:rsid w:val="00302CF2"/>
    <w:rsid w:val="0030363F"/>
    <w:rsid w:val="003036BF"/>
    <w:rsid w:val="00303CDF"/>
    <w:rsid w:val="00303FCC"/>
    <w:rsid w:val="00304C6A"/>
    <w:rsid w:val="00304D48"/>
    <w:rsid w:val="00304DB6"/>
    <w:rsid w:val="00304E4E"/>
    <w:rsid w:val="003065C5"/>
    <w:rsid w:val="0030666F"/>
    <w:rsid w:val="0030686F"/>
    <w:rsid w:val="0030696C"/>
    <w:rsid w:val="003069F8"/>
    <w:rsid w:val="00306C80"/>
    <w:rsid w:val="003070C9"/>
    <w:rsid w:val="003070D8"/>
    <w:rsid w:val="0030769C"/>
    <w:rsid w:val="00307756"/>
    <w:rsid w:val="00310233"/>
    <w:rsid w:val="00310901"/>
    <w:rsid w:val="00310909"/>
    <w:rsid w:val="00310A98"/>
    <w:rsid w:val="00310C30"/>
    <w:rsid w:val="00310DF3"/>
    <w:rsid w:val="003118AB"/>
    <w:rsid w:val="00311E84"/>
    <w:rsid w:val="003122ED"/>
    <w:rsid w:val="00312505"/>
    <w:rsid w:val="00312711"/>
    <w:rsid w:val="003127F0"/>
    <w:rsid w:val="00312852"/>
    <w:rsid w:val="00312971"/>
    <w:rsid w:val="00312E09"/>
    <w:rsid w:val="003130CC"/>
    <w:rsid w:val="003133BA"/>
    <w:rsid w:val="0031344A"/>
    <w:rsid w:val="00313B23"/>
    <w:rsid w:val="00313D35"/>
    <w:rsid w:val="00314368"/>
    <w:rsid w:val="003143B2"/>
    <w:rsid w:val="00314728"/>
    <w:rsid w:val="00314B2E"/>
    <w:rsid w:val="00315605"/>
    <w:rsid w:val="00316389"/>
    <w:rsid w:val="003164A7"/>
    <w:rsid w:val="00316D9B"/>
    <w:rsid w:val="00316FC7"/>
    <w:rsid w:val="003171BF"/>
    <w:rsid w:val="003172EA"/>
    <w:rsid w:val="003175C0"/>
    <w:rsid w:val="00317739"/>
    <w:rsid w:val="003200A9"/>
    <w:rsid w:val="00320732"/>
    <w:rsid w:val="003209BE"/>
    <w:rsid w:val="00320A5F"/>
    <w:rsid w:val="0032102E"/>
    <w:rsid w:val="003210B2"/>
    <w:rsid w:val="00321352"/>
    <w:rsid w:val="00321402"/>
    <w:rsid w:val="003215A8"/>
    <w:rsid w:val="00321BB5"/>
    <w:rsid w:val="003221F8"/>
    <w:rsid w:val="003225ED"/>
    <w:rsid w:val="003228DA"/>
    <w:rsid w:val="00322EC2"/>
    <w:rsid w:val="00323054"/>
    <w:rsid w:val="0032365C"/>
    <w:rsid w:val="00323829"/>
    <w:rsid w:val="00323A28"/>
    <w:rsid w:val="00323E14"/>
    <w:rsid w:val="00324380"/>
    <w:rsid w:val="003244D7"/>
    <w:rsid w:val="00324F23"/>
    <w:rsid w:val="00325BD6"/>
    <w:rsid w:val="00325F24"/>
    <w:rsid w:val="003261DF"/>
    <w:rsid w:val="003263F8"/>
    <w:rsid w:val="003266F5"/>
    <w:rsid w:val="00326A3E"/>
    <w:rsid w:val="003278F1"/>
    <w:rsid w:val="0032795F"/>
    <w:rsid w:val="00327B65"/>
    <w:rsid w:val="00327F35"/>
    <w:rsid w:val="00327F6E"/>
    <w:rsid w:val="00330153"/>
    <w:rsid w:val="00330B20"/>
    <w:rsid w:val="00330E30"/>
    <w:rsid w:val="00330E4D"/>
    <w:rsid w:val="00331233"/>
    <w:rsid w:val="003314EA"/>
    <w:rsid w:val="003318FF"/>
    <w:rsid w:val="00331C81"/>
    <w:rsid w:val="003323AF"/>
    <w:rsid w:val="00332971"/>
    <w:rsid w:val="00332D81"/>
    <w:rsid w:val="00332DFB"/>
    <w:rsid w:val="00333022"/>
    <w:rsid w:val="00333112"/>
    <w:rsid w:val="00333449"/>
    <w:rsid w:val="0033379A"/>
    <w:rsid w:val="00333F25"/>
    <w:rsid w:val="003342CC"/>
    <w:rsid w:val="00334A60"/>
    <w:rsid w:val="00334BA1"/>
    <w:rsid w:val="0033501F"/>
    <w:rsid w:val="00335055"/>
    <w:rsid w:val="00335342"/>
    <w:rsid w:val="00335798"/>
    <w:rsid w:val="00335821"/>
    <w:rsid w:val="00336048"/>
    <w:rsid w:val="00337277"/>
    <w:rsid w:val="003375D2"/>
    <w:rsid w:val="00337908"/>
    <w:rsid w:val="00337909"/>
    <w:rsid w:val="003379AA"/>
    <w:rsid w:val="003413DC"/>
    <w:rsid w:val="0034174B"/>
    <w:rsid w:val="00341A29"/>
    <w:rsid w:val="00341C31"/>
    <w:rsid w:val="00341DD5"/>
    <w:rsid w:val="00341E83"/>
    <w:rsid w:val="00341F87"/>
    <w:rsid w:val="00342F56"/>
    <w:rsid w:val="00343EA1"/>
    <w:rsid w:val="00344455"/>
    <w:rsid w:val="00344A49"/>
    <w:rsid w:val="00345072"/>
    <w:rsid w:val="0034572F"/>
    <w:rsid w:val="00345898"/>
    <w:rsid w:val="00345BAE"/>
    <w:rsid w:val="003468B2"/>
    <w:rsid w:val="00346ACC"/>
    <w:rsid w:val="00346E90"/>
    <w:rsid w:val="00346EFF"/>
    <w:rsid w:val="00347052"/>
    <w:rsid w:val="0034766C"/>
    <w:rsid w:val="0034772E"/>
    <w:rsid w:val="00347735"/>
    <w:rsid w:val="003478D7"/>
    <w:rsid w:val="00350155"/>
    <w:rsid w:val="00350633"/>
    <w:rsid w:val="003506F3"/>
    <w:rsid w:val="00350C18"/>
    <w:rsid w:val="00351B85"/>
    <w:rsid w:val="00351FEF"/>
    <w:rsid w:val="003520F1"/>
    <w:rsid w:val="003527A7"/>
    <w:rsid w:val="00352C24"/>
    <w:rsid w:val="003532AE"/>
    <w:rsid w:val="00353ED2"/>
    <w:rsid w:val="00353FA2"/>
    <w:rsid w:val="003547D6"/>
    <w:rsid w:val="00354804"/>
    <w:rsid w:val="00354FD4"/>
    <w:rsid w:val="00355001"/>
    <w:rsid w:val="00355177"/>
    <w:rsid w:val="00355E4A"/>
    <w:rsid w:val="0035654F"/>
    <w:rsid w:val="003565C1"/>
    <w:rsid w:val="00356BF0"/>
    <w:rsid w:val="00356FF5"/>
    <w:rsid w:val="003578D2"/>
    <w:rsid w:val="00357987"/>
    <w:rsid w:val="003579FA"/>
    <w:rsid w:val="00357FEA"/>
    <w:rsid w:val="00360885"/>
    <w:rsid w:val="003608DC"/>
    <w:rsid w:val="003609BF"/>
    <w:rsid w:val="00360EBE"/>
    <w:rsid w:val="00361499"/>
    <w:rsid w:val="00361AFB"/>
    <w:rsid w:val="00362171"/>
    <w:rsid w:val="00362421"/>
    <w:rsid w:val="00362795"/>
    <w:rsid w:val="00362E9F"/>
    <w:rsid w:val="00363A40"/>
    <w:rsid w:val="00363B53"/>
    <w:rsid w:val="00364044"/>
    <w:rsid w:val="003640CE"/>
    <w:rsid w:val="003643EC"/>
    <w:rsid w:val="00364DDE"/>
    <w:rsid w:val="00365052"/>
    <w:rsid w:val="003657B9"/>
    <w:rsid w:val="003657D8"/>
    <w:rsid w:val="00365BA8"/>
    <w:rsid w:val="0036638A"/>
    <w:rsid w:val="0036695C"/>
    <w:rsid w:val="00366A50"/>
    <w:rsid w:val="00366D87"/>
    <w:rsid w:val="003672FA"/>
    <w:rsid w:val="00367867"/>
    <w:rsid w:val="00367CE0"/>
    <w:rsid w:val="0037001D"/>
    <w:rsid w:val="00370671"/>
    <w:rsid w:val="00370901"/>
    <w:rsid w:val="003709E8"/>
    <w:rsid w:val="00370BBF"/>
    <w:rsid w:val="00370E26"/>
    <w:rsid w:val="00371526"/>
    <w:rsid w:val="0037162B"/>
    <w:rsid w:val="00371AE3"/>
    <w:rsid w:val="0037216B"/>
    <w:rsid w:val="0037233D"/>
    <w:rsid w:val="00372436"/>
    <w:rsid w:val="00372458"/>
    <w:rsid w:val="00372920"/>
    <w:rsid w:val="00372B39"/>
    <w:rsid w:val="003734FB"/>
    <w:rsid w:val="003735B8"/>
    <w:rsid w:val="00373B03"/>
    <w:rsid w:val="00373EF1"/>
    <w:rsid w:val="00374185"/>
    <w:rsid w:val="003745D3"/>
    <w:rsid w:val="00374D09"/>
    <w:rsid w:val="0037589B"/>
    <w:rsid w:val="00375BD5"/>
    <w:rsid w:val="00375D23"/>
    <w:rsid w:val="00375DA9"/>
    <w:rsid w:val="0037719B"/>
    <w:rsid w:val="00377205"/>
    <w:rsid w:val="00377375"/>
    <w:rsid w:val="003774BF"/>
    <w:rsid w:val="003777B3"/>
    <w:rsid w:val="00377C0D"/>
    <w:rsid w:val="003801F8"/>
    <w:rsid w:val="0038047C"/>
    <w:rsid w:val="00380789"/>
    <w:rsid w:val="00380862"/>
    <w:rsid w:val="00380ADC"/>
    <w:rsid w:val="00381322"/>
    <w:rsid w:val="00381460"/>
    <w:rsid w:val="003816C0"/>
    <w:rsid w:val="00381901"/>
    <w:rsid w:val="00381A92"/>
    <w:rsid w:val="00381C5B"/>
    <w:rsid w:val="00381F08"/>
    <w:rsid w:val="0038214C"/>
    <w:rsid w:val="00382411"/>
    <w:rsid w:val="003827B6"/>
    <w:rsid w:val="0038296A"/>
    <w:rsid w:val="00382C9D"/>
    <w:rsid w:val="003831AE"/>
    <w:rsid w:val="003833C7"/>
    <w:rsid w:val="003836FF"/>
    <w:rsid w:val="00383940"/>
    <w:rsid w:val="00383CC4"/>
    <w:rsid w:val="00383EDF"/>
    <w:rsid w:val="00383F26"/>
    <w:rsid w:val="003840EA"/>
    <w:rsid w:val="0038412D"/>
    <w:rsid w:val="003843A9"/>
    <w:rsid w:val="0038466A"/>
    <w:rsid w:val="0038468E"/>
    <w:rsid w:val="0038502E"/>
    <w:rsid w:val="003857C9"/>
    <w:rsid w:val="00385A87"/>
    <w:rsid w:val="00386C65"/>
    <w:rsid w:val="00386F4C"/>
    <w:rsid w:val="00387153"/>
    <w:rsid w:val="003877B0"/>
    <w:rsid w:val="00387A12"/>
    <w:rsid w:val="00387DFD"/>
    <w:rsid w:val="003900B3"/>
    <w:rsid w:val="00390288"/>
    <w:rsid w:val="0039063D"/>
    <w:rsid w:val="003910A4"/>
    <w:rsid w:val="003911A6"/>
    <w:rsid w:val="00391496"/>
    <w:rsid w:val="00391A7E"/>
    <w:rsid w:val="00391EB7"/>
    <w:rsid w:val="00392021"/>
    <w:rsid w:val="00392174"/>
    <w:rsid w:val="003922F0"/>
    <w:rsid w:val="003926EE"/>
    <w:rsid w:val="00392837"/>
    <w:rsid w:val="00392A1D"/>
    <w:rsid w:val="00392C1F"/>
    <w:rsid w:val="00392FE6"/>
    <w:rsid w:val="0039384A"/>
    <w:rsid w:val="00393860"/>
    <w:rsid w:val="00393C5F"/>
    <w:rsid w:val="003940ED"/>
    <w:rsid w:val="00394335"/>
    <w:rsid w:val="00394630"/>
    <w:rsid w:val="00394A17"/>
    <w:rsid w:val="00394B3F"/>
    <w:rsid w:val="00394EF8"/>
    <w:rsid w:val="003950AD"/>
    <w:rsid w:val="00395352"/>
    <w:rsid w:val="003955B6"/>
    <w:rsid w:val="003957E0"/>
    <w:rsid w:val="00395B81"/>
    <w:rsid w:val="00395E3E"/>
    <w:rsid w:val="00396644"/>
    <w:rsid w:val="00397598"/>
    <w:rsid w:val="00397959"/>
    <w:rsid w:val="003979B6"/>
    <w:rsid w:val="003A0BAF"/>
    <w:rsid w:val="003A10D4"/>
    <w:rsid w:val="003A131A"/>
    <w:rsid w:val="003A173D"/>
    <w:rsid w:val="003A1AA2"/>
    <w:rsid w:val="003A1CD7"/>
    <w:rsid w:val="003A2369"/>
    <w:rsid w:val="003A2AC0"/>
    <w:rsid w:val="003A36BA"/>
    <w:rsid w:val="003A3DC6"/>
    <w:rsid w:val="003A40C5"/>
    <w:rsid w:val="003A4299"/>
    <w:rsid w:val="003A47A5"/>
    <w:rsid w:val="003A48E6"/>
    <w:rsid w:val="003A4F24"/>
    <w:rsid w:val="003A5313"/>
    <w:rsid w:val="003A59CD"/>
    <w:rsid w:val="003A5E1A"/>
    <w:rsid w:val="003A6560"/>
    <w:rsid w:val="003A6801"/>
    <w:rsid w:val="003A6DBA"/>
    <w:rsid w:val="003A76C8"/>
    <w:rsid w:val="003A76DF"/>
    <w:rsid w:val="003A7C4D"/>
    <w:rsid w:val="003B0051"/>
    <w:rsid w:val="003B00E2"/>
    <w:rsid w:val="003B018C"/>
    <w:rsid w:val="003B0A16"/>
    <w:rsid w:val="003B0C20"/>
    <w:rsid w:val="003B1260"/>
    <w:rsid w:val="003B12B4"/>
    <w:rsid w:val="003B1497"/>
    <w:rsid w:val="003B16E0"/>
    <w:rsid w:val="003B1720"/>
    <w:rsid w:val="003B1761"/>
    <w:rsid w:val="003B1B05"/>
    <w:rsid w:val="003B1B38"/>
    <w:rsid w:val="003B1CBB"/>
    <w:rsid w:val="003B30DE"/>
    <w:rsid w:val="003B3120"/>
    <w:rsid w:val="003B3300"/>
    <w:rsid w:val="003B388C"/>
    <w:rsid w:val="003B3C39"/>
    <w:rsid w:val="003B3CB9"/>
    <w:rsid w:val="003B412B"/>
    <w:rsid w:val="003B4312"/>
    <w:rsid w:val="003B49F5"/>
    <w:rsid w:val="003B4C3B"/>
    <w:rsid w:val="003B557A"/>
    <w:rsid w:val="003B6599"/>
    <w:rsid w:val="003B67E6"/>
    <w:rsid w:val="003B732E"/>
    <w:rsid w:val="003B741C"/>
    <w:rsid w:val="003B7810"/>
    <w:rsid w:val="003C005A"/>
    <w:rsid w:val="003C02D6"/>
    <w:rsid w:val="003C1122"/>
    <w:rsid w:val="003C1420"/>
    <w:rsid w:val="003C1954"/>
    <w:rsid w:val="003C1C25"/>
    <w:rsid w:val="003C1DDC"/>
    <w:rsid w:val="003C1E61"/>
    <w:rsid w:val="003C2B60"/>
    <w:rsid w:val="003C2D21"/>
    <w:rsid w:val="003C2E80"/>
    <w:rsid w:val="003C2EB0"/>
    <w:rsid w:val="003C3359"/>
    <w:rsid w:val="003C336C"/>
    <w:rsid w:val="003C36C8"/>
    <w:rsid w:val="003C3821"/>
    <w:rsid w:val="003C3A4A"/>
    <w:rsid w:val="003C3F4F"/>
    <w:rsid w:val="003C4264"/>
    <w:rsid w:val="003C475B"/>
    <w:rsid w:val="003C4ACC"/>
    <w:rsid w:val="003C50DE"/>
    <w:rsid w:val="003C51AA"/>
    <w:rsid w:val="003C51C9"/>
    <w:rsid w:val="003C5607"/>
    <w:rsid w:val="003C5A02"/>
    <w:rsid w:val="003C5A66"/>
    <w:rsid w:val="003C7323"/>
    <w:rsid w:val="003C736A"/>
    <w:rsid w:val="003C7C6D"/>
    <w:rsid w:val="003C7D0D"/>
    <w:rsid w:val="003C7F70"/>
    <w:rsid w:val="003D068E"/>
    <w:rsid w:val="003D0704"/>
    <w:rsid w:val="003D083A"/>
    <w:rsid w:val="003D0A10"/>
    <w:rsid w:val="003D0B32"/>
    <w:rsid w:val="003D0C41"/>
    <w:rsid w:val="003D0D3A"/>
    <w:rsid w:val="003D1803"/>
    <w:rsid w:val="003D1A5B"/>
    <w:rsid w:val="003D243A"/>
    <w:rsid w:val="003D2453"/>
    <w:rsid w:val="003D2693"/>
    <w:rsid w:val="003D270B"/>
    <w:rsid w:val="003D2D9C"/>
    <w:rsid w:val="003D2DB4"/>
    <w:rsid w:val="003D2F07"/>
    <w:rsid w:val="003D3053"/>
    <w:rsid w:val="003D329E"/>
    <w:rsid w:val="003D3663"/>
    <w:rsid w:val="003D3710"/>
    <w:rsid w:val="003D37F3"/>
    <w:rsid w:val="003D380F"/>
    <w:rsid w:val="003D38C4"/>
    <w:rsid w:val="003D3D4C"/>
    <w:rsid w:val="003D3D93"/>
    <w:rsid w:val="003D4041"/>
    <w:rsid w:val="003D4299"/>
    <w:rsid w:val="003D52C7"/>
    <w:rsid w:val="003D5762"/>
    <w:rsid w:val="003D5777"/>
    <w:rsid w:val="003D5A1B"/>
    <w:rsid w:val="003D5AC4"/>
    <w:rsid w:val="003D5D50"/>
    <w:rsid w:val="003D601E"/>
    <w:rsid w:val="003D61E3"/>
    <w:rsid w:val="003D6225"/>
    <w:rsid w:val="003D735A"/>
    <w:rsid w:val="003D75EC"/>
    <w:rsid w:val="003D7628"/>
    <w:rsid w:val="003D7752"/>
    <w:rsid w:val="003D7CE9"/>
    <w:rsid w:val="003E0297"/>
    <w:rsid w:val="003E0516"/>
    <w:rsid w:val="003E053F"/>
    <w:rsid w:val="003E0866"/>
    <w:rsid w:val="003E09C3"/>
    <w:rsid w:val="003E0BB1"/>
    <w:rsid w:val="003E1BD6"/>
    <w:rsid w:val="003E244F"/>
    <w:rsid w:val="003E2457"/>
    <w:rsid w:val="003E29CC"/>
    <w:rsid w:val="003E2CD5"/>
    <w:rsid w:val="003E2FF5"/>
    <w:rsid w:val="003E332C"/>
    <w:rsid w:val="003E347E"/>
    <w:rsid w:val="003E388F"/>
    <w:rsid w:val="003E4203"/>
    <w:rsid w:val="003E434F"/>
    <w:rsid w:val="003E4354"/>
    <w:rsid w:val="003E47B3"/>
    <w:rsid w:val="003E5530"/>
    <w:rsid w:val="003E55F2"/>
    <w:rsid w:val="003E5DA6"/>
    <w:rsid w:val="003E6619"/>
    <w:rsid w:val="003E7229"/>
    <w:rsid w:val="003E79DF"/>
    <w:rsid w:val="003E79EA"/>
    <w:rsid w:val="003F013C"/>
    <w:rsid w:val="003F01B7"/>
    <w:rsid w:val="003F03E0"/>
    <w:rsid w:val="003F059E"/>
    <w:rsid w:val="003F08D4"/>
    <w:rsid w:val="003F0930"/>
    <w:rsid w:val="003F136A"/>
    <w:rsid w:val="003F15DA"/>
    <w:rsid w:val="003F1EB2"/>
    <w:rsid w:val="003F1EC4"/>
    <w:rsid w:val="003F1F67"/>
    <w:rsid w:val="003F1FF9"/>
    <w:rsid w:val="003F2305"/>
    <w:rsid w:val="003F2373"/>
    <w:rsid w:val="003F27AA"/>
    <w:rsid w:val="003F2826"/>
    <w:rsid w:val="003F4FF8"/>
    <w:rsid w:val="003F5241"/>
    <w:rsid w:val="003F56A9"/>
    <w:rsid w:val="003F5AD2"/>
    <w:rsid w:val="003F5F7B"/>
    <w:rsid w:val="003F6103"/>
    <w:rsid w:val="003F76EC"/>
    <w:rsid w:val="003F78B8"/>
    <w:rsid w:val="003F7DF3"/>
    <w:rsid w:val="0040044E"/>
    <w:rsid w:val="00400E8E"/>
    <w:rsid w:val="004013D2"/>
    <w:rsid w:val="00401BB0"/>
    <w:rsid w:val="00401F35"/>
    <w:rsid w:val="004028AC"/>
    <w:rsid w:val="00402CB7"/>
    <w:rsid w:val="00402D8C"/>
    <w:rsid w:val="00402ED7"/>
    <w:rsid w:val="00402EFD"/>
    <w:rsid w:val="00402F77"/>
    <w:rsid w:val="00403404"/>
    <w:rsid w:val="00403871"/>
    <w:rsid w:val="00403CAB"/>
    <w:rsid w:val="00403F7E"/>
    <w:rsid w:val="004041C0"/>
    <w:rsid w:val="004047F4"/>
    <w:rsid w:val="004049EA"/>
    <w:rsid w:val="00404AA1"/>
    <w:rsid w:val="00404DC2"/>
    <w:rsid w:val="004056B4"/>
    <w:rsid w:val="00405E76"/>
    <w:rsid w:val="00406170"/>
    <w:rsid w:val="00406210"/>
    <w:rsid w:val="0040675B"/>
    <w:rsid w:val="00406982"/>
    <w:rsid w:val="00406BD2"/>
    <w:rsid w:val="00406C91"/>
    <w:rsid w:val="004076C5"/>
    <w:rsid w:val="00407AA4"/>
    <w:rsid w:val="004111A3"/>
    <w:rsid w:val="004113C6"/>
    <w:rsid w:val="00411463"/>
    <w:rsid w:val="0041220D"/>
    <w:rsid w:val="0041221B"/>
    <w:rsid w:val="0041285D"/>
    <w:rsid w:val="00412BED"/>
    <w:rsid w:val="0041308F"/>
    <w:rsid w:val="00413864"/>
    <w:rsid w:val="00413A29"/>
    <w:rsid w:val="00413B94"/>
    <w:rsid w:val="0041462B"/>
    <w:rsid w:val="004147B5"/>
    <w:rsid w:val="00414C36"/>
    <w:rsid w:val="00414F8D"/>
    <w:rsid w:val="00415D5D"/>
    <w:rsid w:val="00416476"/>
    <w:rsid w:val="004174E2"/>
    <w:rsid w:val="00417EB9"/>
    <w:rsid w:val="00417FFB"/>
    <w:rsid w:val="004201E4"/>
    <w:rsid w:val="004203C0"/>
    <w:rsid w:val="004206A3"/>
    <w:rsid w:val="004208E2"/>
    <w:rsid w:val="00420BA4"/>
    <w:rsid w:val="00420BE1"/>
    <w:rsid w:val="00420E55"/>
    <w:rsid w:val="00420FD0"/>
    <w:rsid w:val="0042100C"/>
    <w:rsid w:val="004210DF"/>
    <w:rsid w:val="004211B3"/>
    <w:rsid w:val="004212E5"/>
    <w:rsid w:val="00421302"/>
    <w:rsid w:val="00421310"/>
    <w:rsid w:val="00421CD3"/>
    <w:rsid w:val="004221A8"/>
    <w:rsid w:val="004221CE"/>
    <w:rsid w:val="00422386"/>
    <w:rsid w:val="00422488"/>
    <w:rsid w:val="0042276B"/>
    <w:rsid w:val="00422A31"/>
    <w:rsid w:val="00422A67"/>
    <w:rsid w:val="00422AD1"/>
    <w:rsid w:val="004234FE"/>
    <w:rsid w:val="00423A0D"/>
    <w:rsid w:val="00423E7B"/>
    <w:rsid w:val="00424351"/>
    <w:rsid w:val="0042486F"/>
    <w:rsid w:val="00424BAE"/>
    <w:rsid w:val="00425459"/>
    <w:rsid w:val="00425673"/>
    <w:rsid w:val="004258D1"/>
    <w:rsid w:val="0042685F"/>
    <w:rsid w:val="00426DEE"/>
    <w:rsid w:val="004275F8"/>
    <w:rsid w:val="004276DF"/>
    <w:rsid w:val="00427AF9"/>
    <w:rsid w:val="00427E2A"/>
    <w:rsid w:val="00427FE3"/>
    <w:rsid w:val="00430196"/>
    <w:rsid w:val="004307C1"/>
    <w:rsid w:val="004307D2"/>
    <w:rsid w:val="00430D69"/>
    <w:rsid w:val="00431499"/>
    <w:rsid w:val="004315EA"/>
    <w:rsid w:val="00431D06"/>
    <w:rsid w:val="0043253B"/>
    <w:rsid w:val="004328E0"/>
    <w:rsid w:val="00433212"/>
    <w:rsid w:val="00434757"/>
    <w:rsid w:val="00434EEA"/>
    <w:rsid w:val="0043501A"/>
    <w:rsid w:val="004351B7"/>
    <w:rsid w:val="0043565F"/>
    <w:rsid w:val="0043587A"/>
    <w:rsid w:val="004359BB"/>
    <w:rsid w:val="00435F68"/>
    <w:rsid w:val="00436150"/>
    <w:rsid w:val="0043692D"/>
    <w:rsid w:val="00436D7A"/>
    <w:rsid w:val="00436DA5"/>
    <w:rsid w:val="00436FE2"/>
    <w:rsid w:val="004370F7"/>
    <w:rsid w:val="00437458"/>
    <w:rsid w:val="004374DD"/>
    <w:rsid w:val="004376F3"/>
    <w:rsid w:val="00437F4F"/>
    <w:rsid w:val="0044043A"/>
    <w:rsid w:val="00440A52"/>
    <w:rsid w:val="00440ADA"/>
    <w:rsid w:val="00440D95"/>
    <w:rsid w:val="00440E50"/>
    <w:rsid w:val="00441A86"/>
    <w:rsid w:val="00441DCD"/>
    <w:rsid w:val="00441FE7"/>
    <w:rsid w:val="00442989"/>
    <w:rsid w:val="00442A0A"/>
    <w:rsid w:val="00442E6F"/>
    <w:rsid w:val="00442EA7"/>
    <w:rsid w:val="00443846"/>
    <w:rsid w:val="0044386B"/>
    <w:rsid w:val="00443A0C"/>
    <w:rsid w:val="004440D7"/>
    <w:rsid w:val="004444B4"/>
    <w:rsid w:val="004445F3"/>
    <w:rsid w:val="00444B55"/>
    <w:rsid w:val="00444C38"/>
    <w:rsid w:val="00444DE6"/>
    <w:rsid w:val="00444F21"/>
    <w:rsid w:val="00445622"/>
    <w:rsid w:val="00445AD4"/>
    <w:rsid w:val="00445D1B"/>
    <w:rsid w:val="00445D8A"/>
    <w:rsid w:val="004466B5"/>
    <w:rsid w:val="00446E0D"/>
    <w:rsid w:val="0044707D"/>
    <w:rsid w:val="00447084"/>
    <w:rsid w:val="00447450"/>
    <w:rsid w:val="004474A0"/>
    <w:rsid w:val="00447708"/>
    <w:rsid w:val="004477EF"/>
    <w:rsid w:val="004478F7"/>
    <w:rsid w:val="00447947"/>
    <w:rsid w:val="00447F8C"/>
    <w:rsid w:val="00447FDA"/>
    <w:rsid w:val="0045002B"/>
    <w:rsid w:val="00450258"/>
    <w:rsid w:val="00450320"/>
    <w:rsid w:val="00450BF3"/>
    <w:rsid w:val="00450C0F"/>
    <w:rsid w:val="00450F87"/>
    <w:rsid w:val="00451E57"/>
    <w:rsid w:val="004522E5"/>
    <w:rsid w:val="00452639"/>
    <w:rsid w:val="00452BA5"/>
    <w:rsid w:val="00453195"/>
    <w:rsid w:val="004537B4"/>
    <w:rsid w:val="0045422D"/>
    <w:rsid w:val="00454355"/>
    <w:rsid w:val="004549F6"/>
    <w:rsid w:val="004550FD"/>
    <w:rsid w:val="004552AD"/>
    <w:rsid w:val="0045531F"/>
    <w:rsid w:val="0045543F"/>
    <w:rsid w:val="004554F3"/>
    <w:rsid w:val="00455578"/>
    <w:rsid w:val="00455A03"/>
    <w:rsid w:val="00455A1F"/>
    <w:rsid w:val="0045623D"/>
    <w:rsid w:val="004567EA"/>
    <w:rsid w:val="00456D42"/>
    <w:rsid w:val="00456EF1"/>
    <w:rsid w:val="004572C1"/>
    <w:rsid w:val="00457B6E"/>
    <w:rsid w:val="004604B5"/>
    <w:rsid w:val="00460590"/>
    <w:rsid w:val="0046060B"/>
    <w:rsid w:val="00460797"/>
    <w:rsid w:val="00460841"/>
    <w:rsid w:val="00460A8A"/>
    <w:rsid w:val="00460F84"/>
    <w:rsid w:val="004612A8"/>
    <w:rsid w:val="00461339"/>
    <w:rsid w:val="004616B2"/>
    <w:rsid w:val="00461761"/>
    <w:rsid w:val="004619F7"/>
    <w:rsid w:val="00461B2B"/>
    <w:rsid w:val="00461C1A"/>
    <w:rsid w:val="00461C36"/>
    <w:rsid w:val="00461CE4"/>
    <w:rsid w:val="00461ECC"/>
    <w:rsid w:val="004628EA"/>
    <w:rsid w:val="00462939"/>
    <w:rsid w:val="00462BB6"/>
    <w:rsid w:val="004630E5"/>
    <w:rsid w:val="0046341C"/>
    <w:rsid w:val="004634B3"/>
    <w:rsid w:val="0046366A"/>
    <w:rsid w:val="0046389E"/>
    <w:rsid w:val="00464602"/>
    <w:rsid w:val="004648C1"/>
    <w:rsid w:val="00465314"/>
    <w:rsid w:val="0046547D"/>
    <w:rsid w:val="004657AE"/>
    <w:rsid w:val="00465A24"/>
    <w:rsid w:val="00465C4B"/>
    <w:rsid w:val="00465CC5"/>
    <w:rsid w:val="00465DFB"/>
    <w:rsid w:val="00466B66"/>
    <w:rsid w:val="00466CA7"/>
    <w:rsid w:val="00466CAA"/>
    <w:rsid w:val="00467254"/>
    <w:rsid w:val="004676F5"/>
    <w:rsid w:val="00467A58"/>
    <w:rsid w:val="00467BBE"/>
    <w:rsid w:val="00470026"/>
    <w:rsid w:val="00470EED"/>
    <w:rsid w:val="004710AD"/>
    <w:rsid w:val="004711F0"/>
    <w:rsid w:val="004719E6"/>
    <w:rsid w:val="00471E39"/>
    <w:rsid w:val="00472500"/>
    <w:rsid w:val="004727D3"/>
    <w:rsid w:val="00472827"/>
    <w:rsid w:val="00472AC9"/>
    <w:rsid w:val="00472B3D"/>
    <w:rsid w:val="004731F4"/>
    <w:rsid w:val="00473751"/>
    <w:rsid w:val="00473E64"/>
    <w:rsid w:val="00473F62"/>
    <w:rsid w:val="0047423F"/>
    <w:rsid w:val="00474925"/>
    <w:rsid w:val="00474C90"/>
    <w:rsid w:val="00474DC2"/>
    <w:rsid w:val="00475421"/>
    <w:rsid w:val="004758DB"/>
    <w:rsid w:val="00475A7E"/>
    <w:rsid w:val="00476379"/>
    <w:rsid w:val="00476624"/>
    <w:rsid w:val="004767E9"/>
    <w:rsid w:val="004771FF"/>
    <w:rsid w:val="0047750B"/>
    <w:rsid w:val="004776D0"/>
    <w:rsid w:val="0047772E"/>
    <w:rsid w:val="004777F5"/>
    <w:rsid w:val="00477B5B"/>
    <w:rsid w:val="00480050"/>
    <w:rsid w:val="00480062"/>
    <w:rsid w:val="004805A5"/>
    <w:rsid w:val="004807CD"/>
    <w:rsid w:val="00480896"/>
    <w:rsid w:val="004812CA"/>
    <w:rsid w:val="0048160E"/>
    <w:rsid w:val="00481C9A"/>
    <w:rsid w:val="00481D14"/>
    <w:rsid w:val="004820BF"/>
    <w:rsid w:val="004823C1"/>
    <w:rsid w:val="00482EE1"/>
    <w:rsid w:val="00483242"/>
    <w:rsid w:val="0048332A"/>
    <w:rsid w:val="004839CE"/>
    <w:rsid w:val="00483C6C"/>
    <w:rsid w:val="004842FB"/>
    <w:rsid w:val="0048442F"/>
    <w:rsid w:val="0048486A"/>
    <w:rsid w:val="004848AD"/>
    <w:rsid w:val="00484B29"/>
    <w:rsid w:val="00484BF0"/>
    <w:rsid w:val="00484D93"/>
    <w:rsid w:val="00485191"/>
    <w:rsid w:val="004852DA"/>
    <w:rsid w:val="0048692D"/>
    <w:rsid w:val="00486C19"/>
    <w:rsid w:val="00487113"/>
    <w:rsid w:val="0048716A"/>
    <w:rsid w:val="00487392"/>
    <w:rsid w:val="004874A2"/>
    <w:rsid w:val="0048757F"/>
    <w:rsid w:val="0048767A"/>
    <w:rsid w:val="00487F37"/>
    <w:rsid w:val="00490095"/>
    <w:rsid w:val="0049032F"/>
    <w:rsid w:val="00490957"/>
    <w:rsid w:val="00490A71"/>
    <w:rsid w:val="00491103"/>
    <w:rsid w:val="004912A0"/>
    <w:rsid w:val="004915D1"/>
    <w:rsid w:val="0049197E"/>
    <w:rsid w:val="00491CAD"/>
    <w:rsid w:val="00491DA9"/>
    <w:rsid w:val="00491F9A"/>
    <w:rsid w:val="0049236F"/>
    <w:rsid w:val="00492674"/>
    <w:rsid w:val="00492DD9"/>
    <w:rsid w:val="00493875"/>
    <w:rsid w:val="00493976"/>
    <w:rsid w:val="00493EC0"/>
    <w:rsid w:val="00494C84"/>
    <w:rsid w:val="004953D5"/>
    <w:rsid w:val="00495A88"/>
    <w:rsid w:val="0049641D"/>
    <w:rsid w:val="004965BE"/>
    <w:rsid w:val="004969B3"/>
    <w:rsid w:val="00496E32"/>
    <w:rsid w:val="004970E7"/>
    <w:rsid w:val="00497704"/>
    <w:rsid w:val="004A00A8"/>
    <w:rsid w:val="004A018D"/>
    <w:rsid w:val="004A031D"/>
    <w:rsid w:val="004A05F3"/>
    <w:rsid w:val="004A0F2D"/>
    <w:rsid w:val="004A1010"/>
    <w:rsid w:val="004A12F9"/>
    <w:rsid w:val="004A1331"/>
    <w:rsid w:val="004A1825"/>
    <w:rsid w:val="004A2594"/>
    <w:rsid w:val="004A292F"/>
    <w:rsid w:val="004A3251"/>
    <w:rsid w:val="004A37A9"/>
    <w:rsid w:val="004A3928"/>
    <w:rsid w:val="004A39D9"/>
    <w:rsid w:val="004A3AC2"/>
    <w:rsid w:val="004A3B15"/>
    <w:rsid w:val="004A3B39"/>
    <w:rsid w:val="004A3E78"/>
    <w:rsid w:val="004A441F"/>
    <w:rsid w:val="004A4434"/>
    <w:rsid w:val="004A457B"/>
    <w:rsid w:val="004A4D04"/>
    <w:rsid w:val="004A4E29"/>
    <w:rsid w:val="004A4F93"/>
    <w:rsid w:val="004A5226"/>
    <w:rsid w:val="004A54AA"/>
    <w:rsid w:val="004A5CFA"/>
    <w:rsid w:val="004A656A"/>
    <w:rsid w:val="004A68E8"/>
    <w:rsid w:val="004A6A10"/>
    <w:rsid w:val="004A6D12"/>
    <w:rsid w:val="004A6DA0"/>
    <w:rsid w:val="004A7242"/>
    <w:rsid w:val="004A7894"/>
    <w:rsid w:val="004A79F4"/>
    <w:rsid w:val="004B01ED"/>
    <w:rsid w:val="004B06A7"/>
    <w:rsid w:val="004B08E8"/>
    <w:rsid w:val="004B0989"/>
    <w:rsid w:val="004B0995"/>
    <w:rsid w:val="004B0B7E"/>
    <w:rsid w:val="004B1B43"/>
    <w:rsid w:val="004B255F"/>
    <w:rsid w:val="004B26ED"/>
    <w:rsid w:val="004B2BAC"/>
    <w:rsid w:val="004B3ADD"/>
    <w:rsid w:val="004B3F14"/>
    <w:rsid w:val="004B3F8D"/>
    <w:rsid w:val="004B42A9"/>
    <w:rsid w:val="004B42F8"/>
    <w:rsid w:val="004B465A"/>
    <w:rsid w:val="004B466B"/>
    <w:rsid w:val="004B4968"/>
    <w:rsid w:val="004B4B78"/>
    <w:rsid w:val="004B5BF9"/>
    <w:rsid w:val="004B5CBB"/>
    <w:rsid w:val="004B5DDA"/>
    <w:rsid w:val="004B62D4"/>
    <w:rsid w:val="004B6782"/>
    <w:rsid w:val="004B67A6"/>
    <w:rsid w:val="004B68C1"/>
    <w:rsid w:val="004B6AC0"/>
    <w:rsid w:val="004B6B4F"/>
    <w:rsid w:val="004B6CD3"/>
    <w:rsid w:val="004B6F40"/>
    <w:rsid w:val="004B6FFE"/>
    <w:rsid w:val="004C00F1"/>
    <w:rsid w:val="004C017C"/>
    <w:rsid w:val="004C01F4"/>
    <w:rsid w:val="004C04F4"/>
    <w:rsid w:val="004C0727"/>
    <w:rsid w:val="004C0FE6"/>
    <w:rsid w:val="004C177E"/>
    <w:rsid w:val="004C1C6E"/>
    <w:rsid w:val="004C1CB3"/>
    <w:rsid w:val="004C1E4D"/>
    <w:rsid w:val="004C26CE"/>
    <w:rsid w:val="004C2743"/>
    <w:rsid w:val="004C27D3"/>
    <w:rsid w:val="004C281B"/>
    <w:rsid w:val="004C29B8"/>
    <w:rsid w:val="004C2A73"/>
    <w:rsid w:val="004C2E00"/>
    <w:rsid w:val="004C2E89"/>
    <w:rsid w:val="004C3AB8"/>
    <w:rsid w:val="004C4105"/>
    <w:rsid w:val="004C436D"/>
    <w:rsid w:val="004C4C32"/>
    <w:rsid w:val="004C4C7A"/>
    <w:rsid w:val="004C623B"/>
    <w:rsid w:val="004C6B7D"/>
    <w:rsid w:val="004C6D07"/>
    <w:rsid w:val="004C705E"/>
    <w:rsid w:val="004C7D6A"/>
    <w:rsid w:val="004C7E3F"/>
    <w:rsid w:val="004D00B3"/>
    <w:rsid w:val="004D048C"/>
    <w:rsid w:val="004D05C0"/>
    <w:rsid w:val="004D0772"/>
    <w:rsid w:val="004D118E"/>
    <w:rsid w:val="004D15BD"/>
    <w:rsid w:val="004D18DB"/>
    <w:rsid w:val="004D19A4"/>
    <w:rsid w:val="004D1C5C"/>
    <w:rsid w:val="004D1C63"/>
    <w:rsid w:val="004D1ECC"/>
    <w:rsid w:val="004D2195"/>
    <w:rsid w:val="004D266C"/>
    <w:rsid w:val="004D2866"/>
    <w:rsid w:val="004D28A3"/>
    <w:rsid w:val="004D409A"/>
    <w:rsid w:val="004D4188"/>
    <w:rsid w:val="004D459D"/>
    <w:rsid w:val="004D47EB"/>
    <w:rsid w:val="004D4BEB"/>
    <w:rsid w:val="004D4C93"/>
    <w:rsid w:val="004D4CC1"/>
    <w:rsid w:val="004D5AFD"/>
    <w:rsid w:val="004D5BF8"/>
    <w:rsid w:val="004D5DC5"/>
    <w:rsid w:val="004D6462"/>
    <w:rsid w:val="004D67F8"/>
    <w:rsid w:val="004D689B"/>
    <w:rsid w:val="004D6BD8"/>
    <w:rsid w:val="004D6D08"/>
    <w:rsid w:val="004D7528"/>
    <w:rsid w:val="004E180B"/>
    <w:rsid w:val="004E1D00"/>
    <w:rsid w:val="004E203D"/>
    <w:rsid w:val="004E2209"/>
    <w:rsid w:val="004E26BA"/>
    <w:rsid w:val="004E2745"/>
    <w:rsid w:val="004E27EC"/>
    <w:rsid w:val="004E2A0B"/>
    <w:rsid w:val="004E3176"/>
    <w:rsid w:val="004E318D"/>
    <w:rsid w:val="004E3311"/>
    <w:rsid w:val="004E363D"/>
    <w:rsid w:val="004E418F"/>
    <w:rsid w:val="004E4341"/>
    <w:rsid w:val="004E4800"/>
    <w:rsid w:val="004E4856"/>
    <w:rsid w:val="004E4C65"/>
    <w:rsid w:val="004E4E07"/>
    <w:rsid w:val="004E4EA3"/>
    <w:rsid w:val="004E5079"/>
    <w:rsid w:val="004E52E3"/>
    <w:rsid w:val="004E5517"/>
    <w:rsid w:val="004E5AAB"/>
    <w:rsid w:val="004E5D29"/>
    <w:rsid w:val="004E7D57"/>
    <w:rsid w:val="004E7E87"/>
    <w:rsid w:val="004F1274"/>
    <w:rsid w:val="004F13A9"/>
    <w:rsid w:val="004F1DAC"/>
    <w:rsid w:val="004F2317"/>
    <w:rsid w:val="004F23A9"/>
    <w:rsid w:val="004F242A"/>
    <w:rsid w:val="004F27B3"/>
    <w:rsid w:val="004F2B4A"/>
    <w:rsid w:val="004F2F6E"/>
    <w:rsid w:val="004F2FA2"/>
    <w:rsid w:val="004F3197"/>
    <w:rsid w:val="004F35BB"/>
    <w:rsid w:val="004F39CC"/>
    <w:rsid w:val="004F44BA"/>
    <w:rsid w:val="004F44DC"/>
    <w:rsid w:val="004F4FA4"/>
    <w:rsid w:val="004F5060"/>
    <w:rsid w:val="004F515A"/>
    <w:rsid w:val="004F5CD5"/>
    <w:rsid w:val="004F5EC2"/>
    <w:rsid w:val="004F5F31"/>
    <w:rsid w:val="004F5FCC"/>
    <w:rsid w:val="004F608A"/>
    <w:rsid w:val="004F66F8"/>
    <w:rsid w:val="004F67DF"/>
    <w:rsid w:val="004F6AD6"/>
    <w:rsid w:val="004F6CE8"/>
    <w:rsid w:val="004F6D0D"/>
    <w:rsid w:val="004F6E48"/>
    <w:rsid w:val="004F6E5B"/>
    <w:rsid w:val="004F6FB9"/>
    <w:rsid w:val="004F7008"/>
    <w:rsid w:val="004F7CB4"/>
    <w:rsid w:val="0050058E"/>
    <w:rsid w:val="005005E8"/>
    <w:rsid w:val="00500851"/>
    <w:rsid w:val="00500CFC"/>
    <w:rsid w:val="0050148F"/>
    <w:rsid w:val="005023BB"/>
    <w:rsid w:val="005025AF"/>
    <w:rsid w:val="005028ED"/>
    <w:rsid w:val="00502973"/>
    <w:rsid w:val="005029CF"/>
    <w:rsid w:val="00502BC7"/>
    <w:rsid w:val="00503753"/>
    <w:rsid w:val="005037CC"/>
    <w:rsid w:val="0050382C"/>
    <w:rsid w:val="005038D3"/>
    <w:rsid w:val="005047A2"/>
    <w:rsid w:val="005049B1"/>
    <w:rsid w:val="00504C62"/>
    <w:rsid w:val="00504F84"/>
    <w:rsid w:val="00505963"/>
    <w:rsid w:val="00506423"/>
    <w:rsid w:val="005065B3"/>
    <w:rsid w:val="00506AAC"/>
    <w:rsid w:val="00507104"/>
    <w:rsid w:val="00507B26"/>
    <w:rsid w:val="00507DB8"/>
    <w:rsid w:val="0051005D"/>
    <w:rsid w:val="00510734"/>
    <w:rsid w:val="00512BCF"/>
    <w:rsid w:val="00513CA2"/>
    <w:rsid w:val="005143A1"/>
    <w:rsid w:val="005143F0"/>
    <w:rsid w:val="0051486C"/>
    <w:rsid w:val="00514C47"/>
    <w:rsid w:val="00514EF6"/>
    <w:rsid w:val="0051576A"/>
    <w:rsid w:val="00515D15"/>
    <w:rsid w:val="00515E6E"/>
    <w:rsid w:val="00516286"/>
    <w:rsid w:val="005168D4"/>
    <w:rsid w:val="00516E65"/>
    <w:rsid w:val="00517BF6"/>
    <w:rsid w:val="00520338"/>
    <w:rsid w:val="00520988"/>
    <w:rsid w:val="00520D93"/>
    <w:rsid w:val="00520E8B"/>
    <w:rsid w:val="005210B7"/>
    <w:rsid w:val="00521863"/>
    <w:rsid w:val="00521A83"/>
    <w:rsid w:val="00521B55"/>
    <w:rsid w:val="00522159"/>
    <w:rsid w:val="00522469"/>
    <w:rsid w:val="005227B0"/>
    <w:rsid w:val="00522AD4"/>
    <w:rsid w:val="005230E2"/>
    <w:rsid w:val="00523CBD"/>
    <w:rsid w:val="00523F88"/>
    <w:rsid w:val="005240F2"/>
    <w:rsid w:val="0052428B"/>
    <w:rsid w:val="00524822"/>
    <w:rsid w:val="00524914"/>
    <w:rsid w:val="00524BCB"/>
    <w:rsid w:val="00525095"/>
    <w:rsid w:val="00525247"/>
    <w:rsid w:val="00525501"/>
    <w:rsid w:val="00525A5A"/>
    <w:rsid w:val="00526585"/>
    <w:rsid w:val="00526BF3"/>
    <w:rsid w:val="00526EC4"/>
    <w:rsid w:val="00526F74"/>
    <w:rsid w:val="005271A5"/>
    <w:rsid w:val="005274AB"/>
    <w:rsid w:val="005274F3"/>
    <w:rsid w:val="00527D98"/>
    <w:rsid w:val="00530802"/>
    <w:rsid w:val="00530AD2"/>
    <w:rsid w:val="00530BEA"/>
    <w:rsid w:val="00530CA8"/>
    <w:rsid w:val="00530EB2"/>
    <w:rsid w:val="00530F73"/>
    <w:rsid w:val="0053187F"/>
    <w:rsid w:val="00531976"/>
    <w:rsid w:val="005319F3"/>
    <w:rsid w:val="00531EBC"/>
    <w:rsid w:val="00532146"/>
    <w:rsid w:val="0053230F"/>
    <w:rsid w:val="00532BAC"/>
    <w:rsid w:val="00532D14"/>
    <w:rsid w:val="0053327D"/>
    <w:rsid w:val="00533872"/>
    <w:rsid w:val="00533BD0"/>
    <w:rsid w:val="00533BE0"/>
    <w:rsid w:val="00534302"/>
    <w:rsid w:val="00534556"/>
    <w:rsid w:val="00534770"/>
    <w:rsid w:val="0053482A"/>
    <w:rsid w:val="005348A4"/>
    <w:rsid w:val="00534972"/>
    <w:rsid w:val="00534C32"/>
    <w:rsid w:val="00534D3C"/>
    <w:rsid w:val="0053512B"/>
    <w:rsid w:val="005352D4"/>
    <w:rsid w:val="00535884"/>
    <w:rsid w:val="0053588D"/>
    <w:rsid w:val="00535A5E"/>
    <w:rsid w:val="00536107"/>
    <w:rsid w:val="00536D18"/>
    <w:rsid w:val="00536EB5"/>
    <w:rsid w:val="005377BF"/>
    <w:rsid w:val="0053798F"/>
    <w:rsid w:val="005379B5"/>
    <w:rsid w:val="00537F18"/>
    <w:rsid w:val="00540356"/>
    <w:rsid w:val="00540520"/>
    <w:rsid w:val="00540D73"/>
    <w:rsid w:val="00540F47"/>
    <w:rsid w:val="00540F4D"/>
    <w:rsid w:val="00540F6E"/>
    <w:rsid w:val="005413A5"/>
    <w:rsid w:val="005417E4"/>
    <w:rsid w:val="00541D3C"/>
    <w:rsid w:val="00541E78"/>
    <w:rsid w:val="00542415"/>
    <w:rsid w:val="00542612"/>
    <w:rsid w:val="005428C8"/>
    <w:rsid w:val="00542C0D"/>
    <w:rsid w:val="00542EAE"/>
    <w:rsid w:val="0054300E"/>
    <w:rsid w:val="00543047"/>
    <w:rsid w:val="005439B3"/>
    <w:rsid w:val="00543BB9"/>
    <w:rsid w:val="0054418E"/>
    <w:rsid w:val="005445A0"/>
    <w:rsid w:val="00544DEF"/>
    <w:rsid w:val="00544F18"/>
    <w:rsid w:val="005450B2"/>
    <w:rsid w:val="005452E9"/>
    <w:rsid w:val="0054537B"/>
    <w:rsid w:val="00545381"/>
    <w:rsid w:val="0054543C"/>
    <w:rsid w:val="00545E3C"/>
    <w:rsid w:val="005462B3"/>
    <w:rsid w:val="00546EDA"/>
    <w:rsid w:val="005477CB"/>
    <w:rsid w:val="00550242"/>
    <w:rsid w:val="005502AF"/>
    <w:rsid w:val="00550CB0"/>
    <w:rsid w:val="0055103E"/>
    <w:rsid w:val="00551708"/>
    <w:rsid w:val="005519FA"/>
    <w:rsid w:val="00551F5D"/>
    <w:rsid w:val="005524AD"/>
    <w:rsid w:val="005527A4"/>
    <w:rsid w:val="00552D30"/>
    <w:rsid w:val="00552E2A"/>
    <w:rsid w:val="0055318F"/>
    <w:rsid w:val="005533E8"/>
    <w:rsid w:val="005535F6"/>
    <w:rsid w:val="00553A02"/>
    <w:rsid w:val="00553A0B"/>
    <w:rsid w:val="00554923"/>
    <w:rsid w:val="00554E48"/>
    <w:rsid w:val="00556912"/>
    <w:rsid w:val="00556AC6"/>
    <w:rsid w:val="00556E0E"/>
    <w:rsid w:val="005572EA"/>
    <w:rsid w:val="005577A9"/>
    <w:rsid w:val="005604CF"/>
    <w:rsid w:val="00560582"/>
    <w:rsid w:val="00560602"/>
    <w:rsid w:val="00560906"/>
    <w:rsid w:val="0056180E"/>
    <w:rsid w:val="00561A73"/>
    <w:rsid w:val="00561BB6"/>
    <w:rsid w:val="00561E3B"/>
    <w:rsid w:val="0056261B"/>
    <w:rsid w:val="005627D9"/>
    <w:rsid w:val="00562D9D"/>
    <w:rsid w:val="0056330F"/>
    <w:rsid w:val="005634FE"/>
    <w:rsid w:val="0056388A"/>
    <w:rsid w:val="00563BDF"/>
    <w:rsid w:val="00563C25"/>
    <w:rsid w:val="00563C32"/>
    <w:rsid w:val="00563EFF"/>
    <w:rsid w:val="00563F50"/>
    <w:rsid w:val="005641AA"/>
    <w:rsid w:val="005641FB"/>
    <w:rsid w:val="00564299"/>
    <w:rsid w:val="0056441F"/>
    <w:rsid w:val="00564896"/>
    <w:rsid w:val="00564932"/>
    <w:rsid w:val="00564B51"/>
    <w:rsid w:val="00564DCF"/>
    <w:rsid w:val="0056514C"/>
    <w:rsid w:val="005656BC"/>
    <w:rsid w:val="005657D0"/>
    <w:rsid w:val="00565896"/>
    <w:rsid w:val="00565CAE"/>
    <w:rsid w:val="00565CF4"/>
    <w:rsid w:val="00565D76"/>
    <w:rsid w:val="00565D83"/>
    <w:rsid w:val="0056602D"/>
    <w:rsid w:val="0056651B"/>
    <w:rsid w:val="0056666A"/>
    <w:rsid w:val="00566CF5"/>
    <w:rsid w:val="00566D15"/>
    <w:rsid w:val="005672A3"/>
    <w:rsid w:val="00567646"/>
    <w:rsid w:val="00567C41"/>
    <w:rsid w:val="00567E49"/>
    <w:rsid w:val="00570024"/>
    <w:rsid w:val="00570419"/>
    <w:rsid w:val="00570608"/>
    <w:rsid w:val="00570D3B"/>
    <w:rsid w:val="00571834"/>
    <w:rsid w:val="00572238"/>
    <w:rsid w:val="005723E8"/>
    <w:rsid w:val="0057279F"/>
    <w:rsid w:val="00572983"/>
    <w:rsid w:val="00572DA4"/>
    <w:rsid w:val="005735BD"/>
    <w:rsid w:val="005736DD"/>
    <w:rsid w:val="005746F4"/>
    <w:rsid w:val="00575766"/>
    <w:rsid w:val="00575ADB"/>
    <w:rsid w:val="00575E8D"/>
    <w:rsid w:val="00576507"/>
    <w:rsid w:val="005766AA"/>
    <w:rsid w:val="00576C76"/>
    <w:rsid w:val="00576DF3"/>
    <w:rsid w:val="0057765F"/>
    <w:rsid w:val="00577763"/>
    <w:rsid w:val="00580588"/>
    <w:rsid w:val="00580976"/>
    <w:rsid w:val="00580BF3"/>
    <w:rsid w:val="0058174C"/>
    <w:rsid w:val="005819A6"/>
    <w:rsid w:val="00581B77"/>
    <w:rsid w:val="00581D5F"/>
    <w:rsid w:val="00581E28"/>
    <w:rsid w:val="00582292"/>
    <w:rsid w:val="0058267B"/>
    <w:rsid w:val="0058352F"/>
    <w:rsid w:val="00583A86"/>
    <w:rsid w:val="0058425A"/>
    <w:rsid w:val="0058432E"/>
    <w:rsid w:val="00584503"/>
    <w:rsid w:val="005845F9"/>
    <w:rsid w:val="00584B0B"/>
    <w:rsid w:val="005856CB"/>
    <w:rsid w:val="00585BCC"/>
    <w:rsid w:val="00585DE6"/>
    <w:rsid w:val="00585EB6"/>
    <w:rsid w:val="00586109"/>
    <w:rsid w:val="00586D17"/>
    <w:rsid w:val="0058752C"/>
    <w:rsid w:val="005902BB"/>
    <w:rsid w:val="005907F3"/>
    <w:rsid w:val="00590DDD"/>
    <w:rsid w:val="00591183"/>
    <w:rsid w:val="005913F6"/>
    <w:rsid w:val="00591B0B"/>
    <w:rsid w:val="00591B48"/>
    <w:rsid w:val="00591FA2"/>
    <w:rsid w:val="00591FA6"/>
    <w:rsid w:val="00592335"/>
    <w:rsid w:val="0059237F"/>
    <w:rsid w:val="00592ED8"/>
    <w:rsid w:val="0059309C"/>
    <w:rsid w:val="00593397"/>
    <w:rsid w:val="0059369C"/>
    <w:rsid w:val="005938D9"/>
    <w:rsid w:val="00593C41"/>
    <w:rsid w:val="00593DA6"/>
    <w:rsid w:val="0059402A"/>
    <w:rsid w:val="00594192"/>
    <w:rsid w:val="00594467"/>
    <w:rsid w:val="00594565"/>
    <w:rsid w:val="00594FF4"/>
    <w:rsid w:val="00595176"/>
    <w:rsid w:val="00595263"/>
    <w:rsid w:val="0059582C"/>
    <w:rsid w:val="00595B29"/>
    <w:rsid w:val="00596283"/>
    <w:rsid w:val="0059642B"/>
    <w:rsid w:val="0059665A"/>
    <w:rsid w:val="005966BA"/>
    <w:rsid w:val="00596A43"/>
    <w:rsid w:val="00597851"/>
    <w:rsid w:val="00597AC3"/>
    <w:rsid w:val="005A01C0"/>
    <w:rsid w:val="005A054D"/>
    <w:rsid w:val="005A07B6"/>
    <w:rsid w:val="005A0DA9"/>
    <w:rsid w:val="005A1892"/>
    <w:rsid w:val="005A195C"/>
    <w:rsid w:val="005A1A33"/>
    <w:rsid w:val="005A1B7B"/>
    <w:rsid w:val="005A2160"/>
    <w:rsid w:val="005A23A8"/>
    <w:rsid w:val="005A3092"/>
    <w:rsid w:val="005A3270"/>
    <w:rsid w:val="005A35C7"/>
    <w:rsid w:val="005A37C4"/>
    <w:rsid w:val="005A3850"/>
    <w:rsid w:val="005A4117"/>
    <w:rsid w:val="005A4682"/>
    <w:rsid w:val="005A479F"/>
    <w:rsid w:val="005A528C"/>
    <w:rsid w:val="005A5C8F"/>
    <w:rsid w:val="005A5E7E"/>
    <w:rsid w:val="005A62B6"/>
    <w:rsid w:val="005A6534"/>
    <w:rsid w:val="005A6A44"/>
    <w:rsid w:val="005A6C60"/>
    <w:rsid w:val="005A6D6F"/>
    <w:rsid w:val="005A6D8E"/>
    <w:rsid w:val="005A6E2E"/>
    <w:rsid w:val="005A773F"/>
    <w:rsid w:val="005A78F7"/>
    <w:rsid w:val="005A7AA4"/>
    <w:rsid w:val="005A7CF2"/>
    <w:rsid w:val="005A7FE2"/>
    <w:rsid w:val="005B06E0"/>
    <w:rsid w:val="005B093B"/>
    <w:rsid w:val="005B0CF5"/>
    <w:rsid w:val="005B0FFA"/>
    <w:rsid w:val="005B138D"/>
    <w:rsid w:val="005B1449"/>
    <w:rsid w:val="005B146E"/>
    <w:rsid w:val="005B152D"/>
    <w:rsid w:val="005B1A7F"/>
    <w:rsid w:val="005B1D43"/>
    <w:rsid w:val="005B23EF"/>
    <w:rsid w:val="005B2622"/>
    <w:rsid w:val="005B3E3D"/>
    <w:rsid w:val="005B43EE"/>
    <w:rsid w:val="005B44BF"/>
    <w:rsid w:val="005B4516"/>
    <w:rsid w:val="005B4AF5"/>
    <w:rsid w:val="005B4F8F"/>
    <w:rsid w:val="005B515F"/>
    <w:rsid w:val="005B55F3"/>
    <w:rsid w:val="005B57C3"/>
    <w:rsid w:val="005B5962"/>
    <w:rsid w:val="005B5B6B"/>
    <w:rsid w:val="005B5B98"/>
    <w:rsid w:val="005B5E75"/>
    <w:rsid w:val="005B6336"/>
    <w:rsid w:val="005B6382"/>
    <w:rsid w:val="005B641E"/>
    <w:rsid w:val="005B665F"/>
    <w:rsid w:val="005B669D"/>
    <w:rsid w:val="005B69C6"/>
    <w:rsid w:val="005B6DF2"/>
    <w:rsid w:val="005B7D4F"/>
    <w:rsid w:val="005C02CB"/>
    <w:rsid w:val="005C0CFA"/>
    <w:rsid w:val="005C0DAA"/>
    <w:rsid w:val="005C10CC"/>
    <w:rsid w:val="005C12AE"/>
    <w:rsid w:val="005C1A5B"/>
    <w:rsid w:val="005C1B0E"/>
    <w:rsid w:val="005C1B8F"/>
    <w:rsid w:val="005C1C26"/>
    <w:rsid w:val="005C212C"/>
    <w:rsid w:val="005C21F3"/>
    <w:rsid w:val="005C243F"/>
    <w:rsid w:val="005C24AC"/>
    <w:rsid w:val="005C2527"/>
    <w:rsid w:val="005C36FD"/>
    <w:rsid w:val="005C421C"/>
    <w:rsid w:val="005C5F7B"/>
    <w:rsid w:val="005C6393"/>
    <w:rsid w:val="005C6587"/>
    <w:rsid w:val="005C6ED2"/>
    <w:rsid w:val="005C736A"/>
    <w:rsid w:val="005C7A8C"/>
    <w:rsid w:val="005D00A3"/>
    <w:rsid w:val="005D0339"/>
    <w:rsid w:val="005D05E1"/>
    <w:rsid w:val="005D066D"/>
    <w:rsid w:val="005D07B3"/>
    <w:rsid w:val="005D0825"/>
    <w:rsid w:val="005D0990"/>
    <w:rsid w:val="005D0BC2"/>
    <w:rsid w:val="005D0C2B"/>
    <w:rsid w:val="005D0DA8"/>
    <w:rsid w:val="005D102C"/>
    <w:rsid w:val="005D1220"/>
    <w:rsid w:val="005D1639"/>
    <w:rsid w:val="005D16C6"/>
    <w:rsid w:val="005D17A1"/>
    <w:rsid w:val="005D1930"/>
    <w:rsid w:val="005D1D87"/>
    <w:rsid w:val="005D22CD"/>
    <w:rsid w:val="005D2465"/>
    <w:rsid w:val="005D2706"/>
    <w:rsid w:val="005D2AC0"/>
    <w:rsid w:val="005D3A8F"/>
    <w:rsid w:val="005D4070"/>
    <w:rsid w:val="005D442F"/>
    <w:rsid w:val="005D4604"/>
    <w:rsid w:val="005D5AB7"/>
    <w:rsid w:val="005D5CE7"/>
    <w:rsid w:val="005D6077"/>
    <w:rsid w:val="005D6A1F"/>
    <w:rsid w:val="005D7272"/>
    <w:rsid w:val="005D7414"/>
    <w:rsid w:val="005D7423"/>
    <w:rsid w:val="005D7819"/>
    <w:rsid w:val="005D7A53"/>
    <w:rsid w:val="005D7EE8"/>
    <w:rsid w:val="005E081B"/>
    <w:rsid w:val="005E08F3"/>
    <w:rsid w:val="005E09AE"/>
    <w:rsid w:val="005E0B2A"/>
    <w:rsid w:val="005E0B2B"/>
    <w:rsid w:val="005E0BA8"/>
    <w:rsid w:val="005E0D57"/>
    <w:rsid w:val="005E1E03"/>
    <w:rsid w:val="005E2007"/>
    <w:rsid w:val="005E2203"/>
    <w:rsid w:val="005E2B2B"/>
    <w:rsid w:val="005E3711"/>
    <w:rsid w:val="005E3761"/>
    <w:rsid w:val="005E38E5"/>
    <w:rsid w:val="005E3968"/>
    <w:rsid w:val="005E3CBD"/>
    <w:rsid w:val="005E4A69"/>
    <w:rsid w:val="005E4CB3"/>
    <w:rsid w:val="005E4D2E"/>
    <w:rsid w:val="005E5060"/>
    <w:rsid w:val="005E51BF"/>
    <w:rsid w:val="005E53C0"/>
    <w:rsid w:val="005E53C7"/>
    <w:rsid w:val="005E5BA2"/>
    <w:rsid w:val="005E5F3C"/>
    <w:rsid w:val="005E60FB"/>
    <w:rsid w:val="005E6170"/>
    <w:rsid w:val="005E6492"/>
    <w:rsid w:val="005E6A84"/>
    <w:rsid w:val="005E6B84"/>
    <w:rsid w:val="005E6B8F"/>
    <w:rsid w:val="005E75C7"/>
    <w:rsid w:val="005F0E90"/>
    <w:rsid w:val="005F0EAC"/>
    <w:rsid w:val="005F1414"/>
    <w:rsid w:val="005F1ABE"/>
    <w:rsid w:val="005F1ACF"/>
    <w:rsid w:val="005F1B5D"/>
    <w:rsid w:val="005F1C2A"/>
    <w:rsid w:val="005F1D80"/>
    <w:rsid w:val="005F1FB7"/>
    <w:rsid w:val="005F266F"/>
    <w:rsid w:val="005F2B59"/>
    <w:rsid w:val="005F32C5"/>
    <w:rsid w:val="005F339C"/>
    <w:rsid w:val="005F34EB"/>
    <w:rsid w:val="005F3653"/>
    <w:rsid w:val="005F39CF"/>
    <w:rsid w:val="005F4198"/>
    <w:rsid w:val="005F63C5"/>
    <w:rsid w:val="005F6415"/>
    <w:rsid w:val="005F6652"/>
    <w:rsid w:val="005F6A0F"/>
    <w:rsid w:val="005F6B95"/>
    <w:rsid w:val="005F6EEB"/>
    <w:rsid w:val="005F6F8D"/>
    <w:rsid w:val="005F72CB"/>
    <w:rsid w:val="005F75A2"/>
    <w:rsid w:val="005F777E"/>
    <w:rsid w:val="00600602"/>
    <w:rsid w:val="00600941"/>
    <w:rsid w:val="00600976"/>
    <w:rsid w:val="00600A0F"/>
    <w:rsid w:val="00600AC0"/>
    <w:rsid w:val="00600E3E"/>
    <w:rsid w:val="0060144F"/>
    <w:rsid w:val="006017C7"/>
    <w:rsid w:val="00601804"/>
    <w:rsid w:val="00601A51"/>
    <w:rsid w:val="00601D08"/>
    <w:rsid w:val="00601D32"/>
    <w:rsid w:val="00601D6D"/>
    <w:rsid w:val="0060222F"/>
    <w:rsid w:val="00602443"/>
    <w:rsid w:val="0060257B"/>
    <w:rsid w:val="00602814"/>
    <w:rsid w:val="00602C38"/>
    <w:rsid w:val="00602F81"/>
    <w:rsid w:val="006038A5"/>
    <w:rsid w:val="006043B3"/>
    <w:rsid w:val="00604485"/>
    <w:rsid w:val="00604602"/>
    <w:rsid w:val="006047E1"/>
    <w:rsid w:val="00604A33"/>
    <w:rsid w:val="00604DFD"/>
    <w:rsid w:val="0060514D"/>
    <w:rsid w:val="006058FD"/>
    <w:rsid w:val="00605D01"/>
    <w:rsid w:val="00605DBE"/>
    <w:rsid w:val="006062CA"/>
    <w:rsid w:val="00606A22"/>
    <w:rsid w:val="00606B7C"/>
    <w:rsid w:val="00607048"/>
    <w:rsid w:val="00610AA5"/>
    <w:rsid w:val="006114BE"/>
    <w:rsid w:val="006115AD"/>
    <w:rsid w:val="0061172D"/>
    <w:rsid w:val="00611968"/>
    <w:rsid w:val="006119A9"/>
    <w:rsid w:val="00611AF9"/>
    <w:rsid w:val="00611C99"/>
    <w:rsid w:val="00612250"/>
    <w:rsid w:val="00612266"/>
    <w:rsid w:val="00612466"/>
    <w:rsid w:val="006126B0"/>
    <w:rsid w:val="006129F6"/>
    <w:rsid w:val="00612CD2"/>
    <w:rsid w:val="0061307E"/>
    <w:rsid w:val="0061327A"/>
    <w:rsid w:val="0061334B"/>
    <w:rsid w:val="00613475"/>
    <w:rsid w:val="00613A73"/>
    <w:rsid w:val="0061461F"/>
    <w:rsid w:val="00614E78"/>
    <w:rsid w:val="006151F9"/>
    <w:rsid w:val="00615313"/>
    <w:rsid w:val="0061542A"/>
    <w:rsid w:val="00615639"/>
    <w:rsid w:val="00616311"/>
    <w:rsid w:val="00616673"/>
    <w:rsid w:val="00616C46"/>
    <w:rsid w:val="00616F4E"/>
    <w:rsid w:val="006174CC"/>
    <w:rsid w:val="00617BEC"/>
    <w:rsid w:val="0062003C"/>
    <w:rsid w:val="0062083E"/>
    <w:rsid w:val="00620B8F"/>
    <w:rsid w:val="00620C97"/>
    <w:rsid w:val="00620E48"/>
    <w:rsid w:val="00621394"/>
    <w:rsid w:val="00621CA0"/>
    <w:rsid w:val="00621CE8"/>
    <w:rsid w:val="00621DE9"/>
    <w:rsid w:val="0062250E"/>
    <w:rsid w:val="0062265A"/>
    <w:rsid w:val="0062275C"/>
    <w:rsid w:val="00622C2E"/>
    <w:rsid w:val="00622C32"/>
    <w:rsid w:val="00622F22"/>
    <w:rsid w:val="00623473"/>
    <w:rsid w:val="00623B96"/>
    <w:rsid w:val="0062462F"/>
    <w:rsid w:val="0062471C"/>
    <w:rsid w:val="00624EEC"/>
    <w:rsid w:val="0062542F"/>
    <w:rsid w:val="00625618"/>
    <w:rsid w:val="0062572A"/>
    <w:rsid w:val="0062667E"/>
    <w:rsid w:val="0062674B"/>
    <w:rsid w:val="006277A8"/>
    <w:rsid w:val="00627DBD"/>
    <w:rsid w:val="00631062"/>
    <w:rsid w:val="00631123"/>
    <w:rsid w:val="0063159C"/>
    <w:rsid w:val="006317B0"/>
    <w:rsid w:val="00631E48"/>
    <w:rsid w:val="0063246F"/>
    <w:rsid w:val="00632596"/>
    <w:rsid w:val="0063267C"/>
    <w:rsid w:val="00632B1D"/>
    <w:rsid w:val="00632C39"/>
    <w:rsid w:val="006330FA"/>
    <w:rsid w:val="0063365F"/>
    <w:rsid w:val="0063393D"/>
    <w:rsid w:val="00633B9F"/>
    <w:rsid w:val="00633C27"/>
    <w:rsid w:val="00633CCD"/>
    <w:rsid w:val="00633EF3"/>
    <w:rsid w:val="006340A1"/>
    <w:rsid w:val="0063525C"/>
    <w:rsid w:val="006353C6"/>
    <w:rsid w:val="00635993"/>
    <w:rsid w:val="00635AF4"/>
    <w:rsid w:val="00635EA1"/>
    <w:rsid w:val="00635FC7"/>
    <w:rsid w:val="00636674"/>
    <w:rsid w:val="0063670C"/>
    <w:rsid w:val="00636FB7"/>
    <w:rsid w:val="00637424"/>
    <w:rsid w:val="0063778B"/>
    <w:rsid w:val="00637F03"/>
    <w:rsid w:val="006403D0"/>
    <w:rsid w:val="00640F3B"/>
    <w:rsid w:val="00641084"/>
    <w:rsid w:val="0064196B"/>
    <w:rsid w:val="00641E0F"/>
    <w:rsid w:val="00641FA6"/>
    <w:rsid w:val="00642014"/>
    <w:rsid w:val="0064280D"/>
    <w:rsid w:val="00642CB7"/>
    <w:rsid w:val="00642CC8"/>
    <w:rsid w:val="00642E88"/>
    <w:rsid w:val="00643741"/>
    <w:rsid w:val="0064374C"/>
    <w:rsid w:val="006437EA"/>
    <w:rsid w:val="006437ED"/>
    <w:rsid w:val="00643B8B"/>
    <w:rsid w:val="0064439F"/>
    <w:rsid w:val="006444D9"/>
    <w:rsid w:val="006449BF"/>
    <w:rsid w:val="00644C55"/>
    <w:rsid w:val="00644CE2"/>
    <w:rsid w:val="00644D5B"/>
    <w:rsid w:val="006451F0"/>
    <w:rsid w:val="00645AAC"/>
    <w:rsid w:val="00645D42"/>
    <w:rsid w:val="00645DEA"/>
    <w:rsid w:val="00645F32"/>
    <w:rsid w:val="00645FDD"/>
    <w:rsid w:val="006460D4"/>
    <w:rsid w:val="00646259"/>
    <w:rsid w:val="0064638D"/>
    <w:rsid w:val="006465B9"/>
    <w:rsid w:val="006469B1"/>
    <w:rsid w:val="00646CAD"/>
    <w:rsid w:val="00646FBC"/>
    <w:rsid w:val="006479B0"/>
    <w:rsid w:val="00650282"/>
    <w:rsid w:val="0065033E"/>
    <w:rsid w:val="0065060E"/>
    <w:rsid w:val="00650D3E"/>
    <w:rsid w:val="006514F5"/>
    <w:rsid w:val="006517C8"/>
    <w:rsid w:val="006518AC"/>
    <w:rsid w:val="0065286A"/>
    <w:rsid w:val="00652B4F"/>
    <w:rsid w:val="0065375D"/>
    <w:rsid w:val="00653C2F"/>
    <w:rsid w:val="00653CB5"/>
    <w:rsid w:val="00653DBC"/>
    <w:rsid w:val="00653EE5"/>
    <w:rsid w:val="00653F57"/>
    <w:rsid w:val="00653FAF"/>
    <w:rsid w:val="00654127"/>
    <w:rsid w:val="00654682"/>
    <w:rsid w:val="00655519"/>
    <w:rsid w:val="00655895"/>
    <w:rsid w:val="00655D06"/>
    <w:rsid w:val="00655D6C"/>
    <w:rsid w:val="00656F2D"/>
    <w:rsid w:val="00660799"/>
    <w:rsid w:val="006609B9"/>
    <w:rsid w:val="00660A66"/>
    <w:rsid w:val="00660B12"/>
    <w:rsid w:val="0066125E"/>
    <w:rsid w:val="00661851"/>
    <w:rsid w:val="00661935"/>
    <w:rsid w:val="00661CC8"/>
    <w:rsid w:val="0066424A"/>
    <w:rsid w:val="0066428E"/>
    <w:rsid w:val="00664441"/>
    <w:rsid w:val="006644AB"/>
    <w:rsid w:val="006644EC"/>
    <w:rsid w:val="006650CC"/>
    <w:rsid w:val="00666369"/>
    <w:rsid w:val="006663DC"/>
    <w:rsid w:val="00666CC3"/>
    <w:rsid w:val="006674FD"/>
    <w:rsid w:val="00667652"/>
    <w:rsid w:val="00670244"/>
    <w:rsid w:val="00671999"/>
    <w:rsid w:val="00672E11"/>
    <w:rsid w:val="00672E31"/>
    <w:rsid w:val="006731A0"/>
    <w:rsid w:val="006734D0"/>
    <w:rsid w:val="00673675"/>
    <w:rsid w:val="006745C7"/>
    <w:rsid w:val="006745E3"/>
    <w:rsid w:val="00674804"/>
    <w:rsid w:val="00674B7F"/>
    <w:rsid w:val="00674C4B"/>
    <w:rsid w:val="00675581"/>
    <w:rsid w:val="00675FDB"/>
    <w:rsid w:val="00676030"/>
    <w:rsid w:val="00676172"/>
    <w:rsid w:val="006761EB"/>
    <w:rsid w:val="00676590"/>
    <w:rsid w:val="006767DA"/>
    <w:rsid w:val="00676876"/>
    <w:rsid w:val="0067702D"/>
    <w:rsid w:val="006779BC"/>
    <w:rsid w:val="00677A7F"/>
    <w:rsid w:val="00677D16"/>
    <w:rsid w:val="0068007B"/>
    <w:rsid w:val="006803BE"/>
    <w:rsid w:val="006805AB"/>
    <w:rsid w:val="006805F6"/>
    <w:rsid w:val="00680B37"/>
    <w:rsid w:val="00680F6B"/>
    <w:rsid w:val="006810AD"/>
    <w:rsid w:val="0068143C"/>
    <w:rsid w:val="00681633"/>
    <w:rsid w:val="00681AE9"/>
    <w:rsid w:val="00681BFB"/>
    <w:rsid w:val="00681D11"/>
    <w:rsid w:val="00681E69"/>
    <w:rsid w:val="00682743"/>
    <w:rsid w:val="006827D3"/>
    <w:rsid w:val="006828DA"/>
    <w:rsid w:val="00682AD4"/>
    <w:rsid w:val="00683150"/>
    <w:rsid w:val="0068337F"/>
    <w:rsid w:val="006835BD"/>
    <w:rsid w:val="006835D4"/>
    <w:rsid w:val="00683860"/>
    <w:rsid w:val="00683B1F"/>
    <w:rsid w:val="00684325"/>
    <w:rsid w:val="00684A28"/>
    <w:rsid w:val="006852E3"/>
    <w:rsid w:val="006855B3"/>
    <w:rsid w:val="00685955"/>
    <w:rsid w:val="00685A18"/>
    <w:rsid w:val="006868B9"/>
    <w:rsid w:val="00686A44"/>
    <w:rsid w:val="00687196"/>
    <w:rsid w:val="006871AE"/>
    <w:rsid w:val="00687803"/>
    <w:rsid w:val="006878DD"/>
    <w:rsid w:val="00687A14"/>
    <w:rsid w:val="006900B3"/>
    <w:rsid w:val="00690311"/>
    <w:rsid w:val="00690580"/>
    <w:rsid w:val="006909F3"/>
    <w:rsid w:val="00690F73"/>
    <w:rsid w:val="006910BF"/>
    <w:rsid w:val="0069125B"/>
    <w:rsid w:val="0069142A"/>
    <w:rsid w:val="00691924"/>
    <w:rsid w:val="006920EB"/>
    <w:rsid w:val="006926C2"/>
    <w:rsid w:val="00692826"/>
    <w:rsid w:val="006928F2"/>
    <w:rsid w:val="00693589"/>
    <w:rsid w:val="006939CB"/>
    <w:rsid w:val="006947D3"/>
    <w:rsid w:val="00695B04"/>
    <w:rsid w:val="00695D4A"/>
    <w:rsid w:val="00695D9D"/>
    <w:rsid w:val="00696684"/>
    <w:rsid w:val="00696A4A"/>
    <w:rsid w:val="00696DCC"/>
    <w:rsid w:val="006976CD"/>
    <w:rsid w:val="00697824"/>
    <w:rsid w:val="00697D2B"/>
    <w:rsid w:val="006A0105"/>
    <w:rsid w:val="006A0447"/>
    <w:rsid w:val="006A0677"/>
    <w:rsid w:val="006A074A"/>
    <w:rsid w:val="006A0817"/>
    <w:rsid w:val="006A089A"/>
    <w:rsid w:val="006A0AB8"/>
    <w:rsid w:val="006A0E2D"/>
    <w:rsid w:val="006A1094"/>
    <w:rsid w:val="006A148B"/>
    <w:rsid w:val="006A1667"/>
    <w:rsid w:val="006A1EA4"/>
    <w:rsid w:val="006A1F3B"/>
    <w:rsid w:val="006A22A1"/>
    <w:rsid w:val="006A249D"/>
    <w:rsid w:val="006A2B6A"/>
    <w:rsid w:val="006A3515"/>
    <w:rsid w:val="006A39DB"/>
    <w:rsid w:val="006A3D60"/>
    <w:rsid w:val="006A3DAE"/>
    <w:rsid w:val="006A4055"/>
    <w:rsid w:val="006A43BE"/>
    <w:rsid w:val="006A45E6"/>
    <w:rsid w:val="006A4D26"/>
    <w:rsid w:val="006A4F77"/>
    <w:rsid w:val="006A5444"/>
    <w:rsid w:val="006A6CF2"/>
    <w:rsid w:val="006A71DA"/>
    <w:rsid w:val="006A71E8"/>
    <w:rsid w:val="006A74AE"/>
    <w:rsid w:val="006A7DFA"/>
    <w:rsid w:val="006A7E2C"/>
    <w:rsid w:val="006B09BE"/>
    <w:rsid w:val="006B0A99"/>
    <w:rsid w:val="006B12B0"/>
    <w:rsid w:val="006B1D99"/>
    <w:rsid w:val="006B2A67"/>
    <w:rsid w:val="006B2A7E"/>
    <w:rsid w:val="006B3896"/>
    <w:rsid w:val="006B4F16"/>
    <w:rsid w:val="006B5DFC"/>
    <w:rsid w:val="006B6359"/>
    <w:rsid w:val="006B63FA"/>
    <w:rsid w:val="006B6B35"/>
    <w:rsid w:val="006B6B6A"/>
    <w:rsid w:val="006B704B"/>
    <w:rsid w:val="006B7CDF"/>
    <w:rsid w:val="006B7DA9"/>
    <w:rsid w:val="006B7FF4"/>
    <w:rsid w:val="006C00B1"/>
    <w:rsid w:val="006C021A"/>
    <w:rsid w:val="006C023C"/>
    <w:rsid w:val="006C07BD"/>
    <w:rsid w:val="006C0E48"/>
    <w:rsid w:val="006C117B"/>
    <w:rsid w:val="006C1814"/>
    <w:rsid w:val="006C1874"/>
    <w:rsid w:val="006C1B35"/>
    <w:rsid w:val="006C1B6F"/>
    <w:rsid w:val="006C1DBB"/>
    <w:rsid w:val="006C2040"/>
    <w:rsid w:val="006C28DF"/>
    <w:rsid w:val="006C2AEE"/>
    <w:rsid w:val="006C3310"/>
    <w:rsid w:val="006C4382"/>
    <w:rsid w:val="006C43B4"/>
    <w:rsid w:val="006C44CC"/>
    <w:rsid w:val="006C45FB"/>
    <w:rsid w:val="006C4DAC"/>
    <w:rsid w:val="006C51F0"/>
    <w:rsid w:val="006C5477"/>
    <w:rsid w:val="006C57FF"/>
    <w:rsid w:val="006C5888"/>
    <w:rsid w:val="006C5BFE"/>
    <w:rsid w:val="006C603A"/>
    <w:rsid w:val="006C642F"/>
    <w:rsid w:val="006C67E4"/>
    <w:rsid w:val="006C6DAD"/>
    <w:rsid w:val="006C74AF"/>
    <w:rsid w:val="006C7579"/>
    <w:rsid w:val="006C75C8"/>
    <w:rsid w:val="006C7EEE"/>
    <w:rsid w:val="006D04D9"/>
    <w:rsid w:val="006D07EC"/>
    <w:rsid w:val="006D0A65"/>
    <w:rsid w:val="006D0C79"/>
    <w:rsid w:val="006D11D6"/>
    <w:rsid w:val="006D1526"/>
    <w:rsid w:val="006D1A2C"/>
    <w:rsid w:val="006D1EAA"/>
    <w:rsid w:val="006D2366"/>
    <w:rsid w:val="006D23E1"/>
    <w:rsid w:val="006D251E"/>
    <w:rsid w:val="006D268F"/>
    <w:rsid w:val="006D28F2"/>
    <w:rsid w:val="006D2AD2"/>
    <w:rsid w:val="006D2C06"/>
    <w:rsid w:val="006D2D1A"/>
    <w:rsid w:val="006D2FF2"/>
    <w:rsid w:val="006D3297"/>
    <w:rsid w:val="006D33F3"/>
    <w:rsid w:val="006D3592"/>
    <w:rsid w:val="006D35F8"/>
    <w:rsid w:val="006D4007"/>
    <w:rsid w:val="006D4A4D"/>
    <w:rsid w:val="006D4E7C"/>
    <w:rsid w:val="006D4FF1"/>
    <w:rsid w:val="006D50B5"/>
    <w:rsid w:val="006D5892"/>
    <w:rsid w:val="006D58A0"/>
    <w:rsid w:val="006D5BAF"/>
    <w:rsid w:val="006D5F0E"/>
    <w:rsid w:val="006D5FC4"/>
    <w:rsid w:val="006D5FEE"/>
    <w:rsid w:val="006D65C7"/>
    <w:rsid w:val="006D6CBB"/>
    <w:rsid w:val="006D6D3F"/>
    <w:rsid w:val="006D70A0"/>
    <w:rsid w:val="006D73BA"/>
    <w:rsid w:val="006D7FEC"/>
    <w:rsid w:val="006D7FF6"/>
    <w:rsid w:val="006E016A"/>
    <w:rsid w:val="006E0905"/>
    <w:rsid w:val="006E0FF3"/>
    <w:rsid w:val="006E1545"/>
    <w:rsid w:val="006E1618"/>
    <w:rsid w:val="006E2EC4"/>
    <w:rsid w:val="006E3243"/>
    <w:rsid w:val="006E3272"/>
    <w:rsid w:val="006E33EE"/>
    <w:rsid w:val="006E37BF"/>
    <w:rsid w:val="006E40A6"/>
    <w:rsid w:val="006E4397"/>
    <w:rsid w:val="006E479F"/>
    <w:rsid w:val="006E578B"/>
    <w:rsid w:val="006E59FD"/>
    <w:rsid w:val="006E5FB5"/>
    <w:rsid w:val="006E5FDB"/>
    <w:rsid w:val="006E6892"/>
    <w:rsid w:val="006E6C4B"/>
    <w:rsid w:val="006E6CA0"/>
    <w:rsid w:val="006E72F2"/>
    <w:rsid w:val="006E756E"/>
    <w:rsid w:val="006E7E6B"/>
    <w:rsid w:val="006F053A"/>
    <w:rsid w:val="006F15F0"/>
    <w:rsid w:val="006F162C"/>
    <w:rsid w:val="006F1947"/>
    <w:rsid w:val="006F1ACD"/>
    <w:rsid w:val="006F1E84"/>
    <w:rsid w:val="006F2297"/>
    <w:rsid w:val="006F2D15"/>
    <w:rsid w:val="006F334A"/>
    <w:rsid w:val="006F349C"/>
    <w:rsid w:val="006F34EA"/>
    <w:rsid w:val="006F35D3"/>
    <w:rsid w:val="006F37A3"/>
    <w:rsid w:val="006F42C6"/>
    <w:rsid w:val="006F4563"/>
    <w:rsid w:val="006F4622"/>
    <w:rsid w:val="006F475F"/>
    <w:rsid w:val="006F4774"/>
    <w:rsid w:val="006F4A5A"/>
    <w:rsid w:val="006F52CB"/>
    <w:rsid w:val="006F552B"/>
    <w:rsid w:val="006F55A2"/>
    <w:rsid w:val="006F5836"/>
    <w:rsid w:val="006F58A1"/>
    <w:rsid w:val="006F58CB"/>
    <w:rsid w:val="006F5DF0"/>
    <w:rsid w:val="006F633C"/>
    <w:rsid w:val="006F6377"/>
    <w:rsid w:val="006F6E9E"/>
    <w:rsid w:val="006F74EB"/>
    <w:rsid w:val="006F7CC9"/>
    <w:rsid w:val="006F7D7A"/>
    <w:rsid w:val="006F7F89"/>
    <w:rsid w:val="00701CA9"/>
    <w:rsid w:val="00701FA6"/>
    <w:rsid w:val="00702232"/>
    <w:rsid w:val="0070258C"/>
    <w:rsid w:val="0070277D"/>
    <w:rsid w:val="007029AB"/>
    <w:rsid w:val="00702A58"/>
    <w:rsid w:val="00702BCC"/>
    <w:rsid w:val="00703437"/>
    <w:rsid w:val="0070391A"/>
    <w:rsid w:val="00703B38"/>
    <w:rsid w:val="00703DBF"/>
    <w:rsid w:val="00703F66"/>
    <w:rsid w:val="00704150"/>
    <w:rsid w:val="007043A8"/>
    <w:rsid w:val="007046D1"/>
    <w:rsid w:val="0070477C"/>
    <w:rsid w:val="007047C7"/>
    <w:rsid w:val="0070480E"/>
    <w:rsid w:val="00704C8C"/>
    <w:rsid w:val="00704E44"/>
    <w:rsid w:val="007051D1"/>
    <w:rsid w:val="00705255"/>
    <w:rsid w:val="007052F2"/>
    <w:rsid w:val="00706590"/>
    <w:rsid w:val="00706B99"/>
    <w:rsid w:val="0070749C"/>
    <w:rsid w:val="00707957"/>
    <w:rsid w:val="007079C3"/>
    <w:rsid w:val="00707E14"/>
    <w:rsid w:val="00707E5C"/>
    <w:rsid w:val="00710573"/>
    <w:rsid w:val="007108D4"/>
    <w:rsid w:val="00711109"/>
    <w:rsid w:val="007114CB"/>
    <w:rsid w:val="00711866"/>
    <w:rsid w:val="00711C3B"/>
    <w:rsid w:val="00711DC8"/>
    <w:rsid w:val="00711EAB"/>
    <w:rsid w:val="00712086"/>
    <w:rsid w:val="0071212F"/>
    <w:rsid w:val="0071405A"/>
    <w:rsid w:val="00714458"/>
    <w:rsid w:val="007155FC"/>
    <w:rsid w:val="007156CB"/>
    <w:rsid w:val="007157A9"/>
    <w:rsid w:val="00715941"/>
    <w:rsid w:val="00715AB6"/>
    <w:rsid w:val="00715E19"/>
    <w:rsid w:val="00715E59"/>
    <w:rsid w:val="0071635A"/>
    <w:rsid w:val="007163D3"/>
    <w:rsid w:val="00716592"/>
    <w:rsid w:val="00716846"/>
    <w:rsid w:val="007177CD"/>
    <w:rsid w:val="007179E2"/>
    <w:rsid w:val="00717A81"/>
    <w:rsid w:val="00720BF2"/>
    <w:rsid w:val="00720CFD"/>
    <w:rsid w:val="00720D2C"/>
    <w:rsid w:val="007210C5"/>
    <w:rsid w:val="00721598"/>
    <w:rsid w:val="00721C56"/>
    <w:rsid w:val="00721FA1"/>
    <w:rsid w:val="007222FA"/>
    <w:rsid w:val="0072260D"/>
    <w:rsid w:val="0072282D"/>
    <w:rsid w:val="00723107"/>
    <w:rsid w:val="007231CA"/>
    <w:rsid w:val="007235EF"/>
    <w:rsid w:val="00723652"/>
    <w:rsid w:val="007245F0"/>
    <w:rsid w:val="00724A10"/>
    <w:rsid w:val="00724A48"/>
    <w:rsid w:val="00724A5C"/>
    <w:rsid w:val="00724F92"/>
    <w:rsid w:val="007257E9"/>
    <w:rsid w:val="007258B1"/>
    <w:rsid w:val="00725CC5"/>
    <w:rsid w:val="00725E49"/>
    <w:rsid w:val="007260F6"/>
    <w:rsid w:val="00726F1C"/>
    <w:rsid w:val="00727011"/>
    <w:rsid w:val="007273B9"/>
    <w:rsid w:val="00727720"/>
    <w:rsid w:val="0072776F"/>
    <w:rsid w:val="007278E4"/>
    <w:rsid w:val="007279CF"/>
    <w:rsid w:val="00727AC2"/>
    <w:rsid w:val="00727B2A"/>
    <w:rsid w:val="00727FAF"/>
    <w:rsid w:val="0073007D"/>
    <w:rsid w:val="00730647"/>
    <w:rsid w:val="00731094"/>
    <w:rsid w:val="007317BA"/>
    <w:rsid w:val="007318F8"/>
    <w:rsid w:val="007319B1"/>
    <w:rsid w:val="00731A05"/>
    <w:rsid w:val="00731D9C"/>
    <w:rsid w:val="00732026"/>
    <w:rsid w:val="007328D2"/>
    <w:rsid w:val="007331F5"/>
    <w:rsid w:val="0073322A"/>
    <w:rsid w:val="0073359E"/>
    <w:rsid w:val="007338DA"/>
    <w:rsid w:val="00733A7D"/>
    <w:rsid w:val="00733C71"/>
    <w:rsid w:val="007342DA"/>
    <w:rsid w:val="00734A7A"/>
    <w:rsid w:val="00734BE8"/>
    <w:rsid w:val="00734C2A"/>
    <w:rsid w:val="00735AFA"/>
    <w:rsid w:val="00735BF3"/>
    <w:rsid w:val="0073650D"/>
    <w:rsid w:val="0073743F"/>
    <w:rsid w:val="00737732"/>
    <w:rsid w:val="0073777C"/>
    <w:rsid w:val="00737798"/>
    <w:rsid w:val="00737911"/>
    <w:rsid w:val="0074032F"/>
    <w:rsid w:val="007403B1"/>
    <w:rsid w:val="00740DE9"/>
    <w:rsid w:val="00741138"/>
    <w:rsid w:val="007413E4"/>
    <w:rsid w:val="007417BC"/>
    <w:rsid w:val="00741869"/>
    <w:rsid w:val="007419DA"/>
    <w:rsid w:val="00741D63"/>
    <w:rsid w:val="007427FB"/>
    <w:rsid w:val="00742958"/>
    <w:rsid w:val="0074340A"/>
    <w:rsid w:val="00743714"/>
    <w:rsid w:val="00744096"/>
    <w:rsid w:val="0074415E"/>
    <w:rsid w:val="00744978"/>
    <w:rsid w:val="00744D64"/>
    <w:rsid w:val="00744E8C"/>
    <w:rsid w:val="007452E9"/>
    <w:rsid w:val="00745421"/>
    <w:rsid w:val="0074549A"/>
    <w:rsid w:val="007456D1"/>
    <w:rsid w:val="00746C8B"/>
    <w:rsid w:val="00747401"/>
    <w:rsid w:val="00747C7F"/>
    <w:rsid w:val="00747F96"/>
    <w:rsid w:val="00750545"/>
    <w:rsid w:val="007505E4"/>
    <w:rsid w:val="00750A58"/>
    <w:rsid w:val="00750D59"/>
    <w:rsid w:val="007519B1"/>
    <w:rsid w:val="00751A1E"/>
    <w:rsid w:val="007520EE"/>
    <w:rsid w:val="007522BC"/>
    <w:rsid w:val="00752606"/>
    <w:rsid w:val="00752856"/>
    <w:rsid w:val="0075285D"/>
    <w:rsid w:val="00752BA2"/>
    <w:rsid w:val="00752C31"/>
    <w:rsid w:val="00753355"/>
    <w:rsid w:val="00753417"/>
    <w:rsid w:val="00753F13"/>
    <w:rsid w:val="00754B90"/>
    <w:rsid w:val="00754FF9"/>
    <w:rsid w:val="0075564B"/>
    <w:rsid w:val="00755E3B"/>
    <w:rsid w:val="00755F03"/>
    <w:rsid w:val="00755FA9"/>
    <w:rsid w:val="00756087"/>
    <w:rsid w:val="0075641D"/>
    <w:rsid w:val="00756D66"/>
    <w:rsid w:val="00756DE4"/>
    <w:rsid w:val="00756ED1"/>
    <w:rsid w:val="00757106"/>
    <w:rsid w:val="0075743E"/>
    <w:rsid w:val="0075750A"/>
    <w:rsid w:val="007576EC"/>
    <w:rsid w:val="0075775F"/>
    <w:rsid w:val="007604D9"/>
    <w:rsid w:val="00760577"/>
    <w:rsid w:val="00760643"/>
    <w:rsid w:val="007606A8"/>
    <w:rsid w:val="00760742"/>
    <w:rsid w:val="00760A71"/>
    <w:rsid w:val="00760BC7"/>
    <w:rsid w:val="00760D35"/>
    <w:rsid w:val="00760E23"/>
    <w:rsid w:val="0076123E"/>
    <w:rsid w:val="00761A91"/>
    <w:rsid w:val="00761CEB"/>
    <w:rsid w:val="0076212B"/>
    <w:rsid w:val="0076229B"/>
    <w:rsid w:val="007622C6"/>
    <w:rsid w:val="00762341"/>
    <w:rsid w:val="007626FA"/>
    <w:rsid w:val="007633A1"/>
    <w:rsid w:val="007635A4"/>
    <w:rsid w:val="0076363A"/>
    <w:rsid w:val="00763F1E"/>
    <w:rsid w:val="007642EA"/>
    <w:rsid w:val="00764306"/>
    <w:rsid w:val="0076489A"/>
    <w:rsid w:val="0076492E"/>
    <w:rsid w:val="00764D3E"/>
    <w:rsid w:val="0076545C"/>
    <w:rsid w:val="007654AE"/>
    <w:rsid w:val="00765602"/>
    <w:rsid w:val="007657E5"/>
    <w:rsid w:val="00765E7B"/>
    <w:rsid w:val="00765EC9"/>
    <w:rsid w:val="0076615E"/>
    <w:rsid w:val="00766906"/>
    <w:rsid w:val="00766E40"/>
    <w:rsid w:val="00767334"/>
    <w:rsid w:val="00767577"/>
    <w:rsid w:val="00767777"/>
    <w:rsid w:val="007678C4"/>
    <w:rsid w:val="00767E18"/>
    <w:rsid w:val="007700CF"/>
    <w:rsid w:val="00770D3D"/>
    <w:rsid w:val="00771747"/>
    <w:rsid w:val="0077185E"/>
    <w:rsid w:val="00771D77"/>
    <w:rsid w:val="007721A3"/>
    <w:rsid w:val="00772214"/>
    <w:rsid w:val="007729B9"/>
    <w:rsid w:val="00772B1A"/>
    <w:rsid w:val="00772C0B"/>
    <w:rsid w:val="00772C9B"/>
    <w:rsid w:val="00772EF1"/>
    <w:rsid w:val="00772FA6"/>
    <w:rsid w:val="00773101"/>
    <w:rsid w:val="00773294"/>
    <w:rsid w:val="00773DBE"/>
    <w:rsid w:val="00774408"/>
    <w:rsid w:val="007746FF"/>
    <w:rsid w:val="00774919"/>
    <w:rsid w:val="00775161"/>
    <w:rsid w:val="0077559B"/>
    <w:rsid w:val="007758EC"/>
    <w:rsid w:val="00775C1D"/>
    <w:rsid w:val="00775CEA"/>
    <w:rsid w:val="007767AF"/>
    <w:rsid w:val="00776CBA"/>
    <w:rsid w:val="0077710E"/>
    <w:rsid w:val="007774A5"/>
    <w:rsid w:val="007778C1"/>
    <w:rsid w:val="007779AA"/>
    <w:rsid w:val="00777B29"/>
    <w:rsid w:val="00777F77"/>
    <w:rsid w:val="0078000C"/>
    <w:rsid w:val="007804AE"/>
    <w:rsid w:val="00780A06"/>
    <w:rsid w:val="00780D9D"/>
    <w:rsid w:val="00780EE1"/>
    <w:rsid w:val="0078127A"/>
    <w:rsid w:val="007812C5"/>
    <w:rsid w:val="00781D59"/>
    <w:rsid w:val="007821CD"/>
    <w:rsid w:val="00782BB5"/>
    <w:rsid w:val="00782DFA"/>
    <w:rsid w:val="00782ED7"/>
    <w:rsid w:val="00782F9D"/>
    <w:rsid w:val="0078356E"/>
    <w:rsid w:val="007836F5"/>
    <w:rsid w:val="007838AB"/>
    <w:rsid w:val="00783B34"/>
    <w:rsid w:val="00784004"/>
    <w:rsid w:val="00784490"/>
    <w:rsid w:val="007845EB"/>
    <w:rsid w:val="007846DB"/>
    <w:rsid w:val="0078485B"/>
    <w:rsid w:val="00784A95"/>
    <w:rsid w:val="007854E9"/>
    <w:rsid w:val="0078574E"/>
    <w:rsid w:val="00786418"/>
    <w:rsid w:val="007864C4"/>
    <w:rsid w:val="007867C0"/>
    <w:rsid w:val="007870CD"/>
    <w:rsid w:val="00787146"/>
    <w:rsid w:val="00787C82"/>
    <w:rsid w:val="00787DE9"/>
    <w:rsid w:val="00790017"/>
    <w:rsid w:val="00790025"/>
    <w:rsid w:val="007906F7"/>
    <w:rsid w:val="00790E4C"/>
    <w:rsid w:val="0079146A"/>
    <w:rsid w:val="00791711"/>
    <w:rsid w:val="00791C7A"/>
    <w:rsid w:val="00791F3C"/>
    <w:rsid w:val="00792068"/>
    <w:rsid w:val="007921E2"/>
    <w:rsid w:val="00792355"/>
    <w:rsid w:val="007930AB"/>
    <w:rsid w:val="00793332"/>
    <w:rsid w:val="00793605"/>
    <w:rsid w:val="00793869"/>
    <w:rsid w:val="00793E7E"/>
    <w:rsid w:val="00794344"/>
    <w:rsid w:val="00794975"/>
    <w:rsid w:val="00795156"/>
    <w:rsid w:val="007955DC"/>
    <w:rsid w:val="00795A50"/>
    <w:rsid w:val="00795A83"/>
    <w:rsid w:val="007961CE"/>
    <w:rsid w:val="007964F2"/>
    <w:rsid w:val="0079652C"/>
    <w:rsid w:val="00796B2F"/>
    <w:rsid w:val="00796C06"/>
    <w:rsid w:val="00797198"/>
    <w:rsid w:val="0079735A"/>
    <w:rsid w:val="00797E52"/>
    <w:rsid w:val="00797E89"/>
    <w:rsid w:val="007A038A"/>
    <w:rsid w:val="007A0DF6"/>
    <w:rsid w:val="007A1949"/>
    <w:rsid w:val="007A196E"/>
    <w:rsid w:val="007A206D"/>
    <w:rsid w:val="007A2691"/>
    <w:rsid w:val="007A3002"/>
    <w:rsid w:val="007A3130"/>
    <w:rsid w:val="007A3173"/>
    <w:rsid w:val="007A31BD"/>
    <w:rsid w:val="007A326D"/>
    <w:rsid w:val="007A3410"/>
    <w:rsid w:val="007A34EA"/>
    <w:rsid w:val="007A36B7"/>
    <w:rsid w:val="007A372D"/>
    <w:rsid w:val="007A45E7"/>
    <w:rsid w:val="007A4798"/>
    <w:rsid w:val="007A4EB8"/>
    <w:rsid w:val="007A4FE7"/>
    <w:rsid w:val="007A51F0"/>
    <w:rsid w:val="007A5588"/>
    <w:rsid w:val="007A561F"/>
    <w:rsid w:val="007A5C80"/>
    <w:rsid w:val="007A5CD0"/>
    <w:rsid w:val="007A5D52"/>
    <w:rsid w:val="007A6204"/>
    <w:rsid w:val="007A6623"/>
    <w:rsid w:val="007A66AB"/>
    <w:rsid w:val="007A6B53"/>
    <w:rsid w:val="007A6D9F"/>
    <w:rsid w:val="007A6E4B"/>
    <w:rsid w:val="007A6F2D"/>
    <w:rsid w:val="007A6F37"/>
    <w:rsid w:val="007A75AD"/>
    <w:rsid w:val="007A76D4"/>
    <w:rsid w:val="007A7789"/>
    <w:rsid w:val="007A7DB0"/>
    <w:rsid w:val="007A7F6A"/>
    <w:rsid w:val="007B02E0"/>
    <w:rsid w:val="007B064B"/>
    <w:rsid w:val="007B0E01"/>
    <w:rsid w:val="007B147A"/>
    <w:rsid w:val="007B154B"/>
    <w:rsid w:val="007B1CB3"/>
    <w:rsid w:val="007B217A"/>
    <w:rsid w:val="007B21CE"/>
    <w:rsid w:val="007B249E"/>
    <w:rsid w:val="007B2B06"/>
    <w:rsid w:val="007B2C5F"/>
    <w:rsid w:val="007B2F6F"/>
    <w:rsid w:val="007B3180"/>
    <w:rsid w:val="007B3450"/>
    <w:rsid w:val="007B369D"/>
    <w:rsid w:val="007B3998"/>
    <w:rsid w:val="007B3C21"/>
    <w:rsid w:val="007B4427"/>
    <w:rsid w:val="007B450E"/>
    <w:rsid w:val="007B49B1"/>
    <w:rsid w:val="007B4BA4"/>
    <w:rsid w:val="007B4EA0"/>
    <w:rsid w:val="007B51CD"/>
    <w:rsid w:val="007B53D9"/>
    <w:rsid w:val="007B54B8"/>
    <w:rsid w:val="007B5536"/>
    <w:rsid w:val="007B556C"/>
    <w:rsid w:val="007B5708"/>
    <w:rsid w:val="007B5AD5"/>
    <w:rsid w:val="007B62BF"/>
    <w:rsid w:val="007B6482"/>
    <w:rsid w:val="007B6916"/>
    <w:rsid w:val="007B6C3C"/>
    <w:rsid w:val="007B70CA"/>
    <w:rsid w:val="007B74EF"/>
    <w:rsid w:val="007B75A7"/>
    <w:rsid w:val="007B7704"/>
    <w:rsid w:val="007B79CE"/>
    <w:rsid w:val="007B7FB7"/>
    <w:rsid w:val="007C0173"/>
    <w:rsid w:val="007C0433"/>
    <w:rsid w:val="007C0458"/>
    <w:rsid w:val="007C0552"/>
    <w:rsid w:val="007C0EE9"/>
    <w:rsid w:val="007C1035"/>
    <w:rsid w:val="007C1B4C"/>
    <w:rsid w:val="007C1F6B"/>
    <w:rsid w:val="007C2425"/>
    <w:rsid w:val="007C2CDE"/>
    <w:rsid w:val="007C3045"/>
    <w:rsid w:val="007C37F1"/>
    <w:rsid w:val="007C3A44"/>
    <w:rsid w:val="007C40B8"/>
    <w:rsid w:val="007C4122"/>
    <w:rsid w:val="007C41CA"/>
    <w:rsid w:val="007C4396"/>
    <w:rsid w:val="007C43B5"/>
    <w:rsid w:val="007C44BB"/>
    <w:rsid w:val="007C46E4"/>
    <w:rsid w:val="007C48D8"/>
    <w:rsid w:val="007C5282"/>
    <w:rsid w:val="007C5410"/>
    <w:rsid w:val="007C56A8"/>
    <w:rsid w:val="007C5AF2"/>
    <w:rsid w:val="007C6001"/>
    <w:rsid w:val="007C61B9"/>
    <w:rsid w:val="007C622D"/>
    <w:rsid w:val="007C6BE7"/>
    <w:rsid w:val="007C6CCF"/>
    <w:rsid w:val="007C6DC5"/>
    <w:rsid w:val="007C720F"/>
    <w:rsid w:val="007C72CD"/>
    <w:rsid w:val="007C73E6"/>
    <w:rsid w:val="007C75A5"/>
    <w:rsid w:val="007C75D3"/>
    <w:rsid w:val="007C7644"/>
    <w:rsid w:val="007C7A7A"/>
    <w:rsid w:val="007C7B6D"/>
    <w:rsid w:val="007C7BB2"/>
    <w:rsid w:val="007C7EB6"/>
    <w:rsid w:val="007D0702"/>
    <w:rsid w:val="007D099D"/>
    <w:rsid w:val="007D0F47"/>
    <w:rsid w:val="007D1486"/>
    <w:rsid w:val="007D15BA"/>
    <w:rsid w:val="007D16FE"/>
    <w:rsid w:val="007D1FC8"/>
    <w:rsid w:val="007D25FF"/>
    <w:rsid w:val="007D2ACC"/>
    <w:rsid w:val="007D2DEF"/>
    <w:rsid w:val="007D34D6"/>
    <w:rsid w:val="007D41DE"/>
    <w:rsid w:val="007D44AF"/>
    <w:rsid w:val="007D4666"/>
    <w:rsid w:val="007D4E63"/>
    <w:rsid w:val="007D4E82"/>
    <w:rsid w:val="007D561A"/>
    <w:rsid w:val="007D698A"/>
    <w:rsid w:val="007D79D0"/>
    <w:rsid w:val="007D7B3D"/>
    <w:rsid w:val="007D7EE0"/>
    <w:rsid w:val="007E0072"/>
    <w:rsid w:val="007E01AD"/>
    <w:rsid w:val="007E04FD"/>
    <w:rsid w:val="007E05C0"/>
    <w:rsid w:val="007E191C"/>
    <w:rsid w:val="007E233B"/>
    <w:rsid w:val="007E23B0"/>
    <w:rsid w:val="007E275F"/>
    <w:rsid w:val="007E28EE"/>
    <w:rsid w:val="007E2FFE"/>
    <w:rsid w:val="007E3282"/>
    <w:rsid w:val="007E354B"/>
    <w:rsid w:val="007E3A2C"/>
    <w:rsid w:val="007E3C78"/>
    <w:rsid w:val="007E41DF"/>
    <w:rsid w:val="007E485B"/>
    <w:rsid w:val="007E48DE"/>
    <w:rsid w:val="007E4E7C"/>
    <w:rsid w:val="007E556F"/>
    <w:rsid w:val="007E58A1"/>
    <w:rsid w:val="007E5BD6"/>
    <w:rsid w:val="007E5EAB"/>
    <w:rsid w:val="007E5F05"/>
    <w:rsid w:val="007E64DB"/>
    <w:rsid w:val="007E6742"/>
    <w:rsid w:val="007E6BA9"/>
    <w:rsid w:val="007E6D0F"/>
    <w:rsid w:val="007E6DC4"/>
    <w:rsid w:val="007E7388"/>
    <w:rsid w:val="007E7ECF"/>
    <w:rsid w:val="007F0041"/>
    <w:rsid w:val="007F0316"/>
    <w:rsid w:val="007F172B"/>
    <w:rsid w:val="007F1917"/>
    <w:rsid w:val="007F1A4E"/>
    <w:rsid w:val="007F1D0B"/>
    <w:rsid w:val="007F2174"/>
    <w:rsid w:val="007F23E8"/>
    <w:rsid w:val="007F2449"/>
    <w:rsid w:val="007F27C7"/>
    <w:rsid w:val="007F2896"/>
    <w:rsid w:val="007F2FBB"/>
    <w:rsid w:val="007F30A5"/>
    <w:rsid w:val="007F407A"/>
    <w:rsid w:val="007F45F6"/>
    <w:rsid w:val="007F5CAA"/>
    <w:rsid w:val="007F6093"/>
    <w:rsid w:val="007F61B3"/>
    <w:rsid w:val="007F6327"/>
    <w:rsid w:val="007F6DB1"/>
    <w:rsid w:val="007F70F3"/>
    <w:rsid w:val="007F74B3"/>
    <w:rsid w:val="007F7678"/>
    <w:rsid w:val="007F7811"/>
    <w:rsid w:val="007F7934"/>
    <w:rsid w:val="007F7A46"/>
    <w:rsid w:val="007F7B27"/>
    <w:rsid w:val="007F7E8B"/>
    <w:rsid w:val="008001B0"/>
    <w:rsid w:val="008002F3"/>
    <w:rsid w:val="00800466"/>
    <w:rsid w:val="008005EB"/>
    <w:rsid w:val="00800721"/>
    <w:rsid w:val="0080090E"/>
    <w:rsid w:val="00800ABF"/>
    <w:rsid w:val="00800B6F"/>
    <w:rsid w:val="008015BB"/>
    <w:rsid w:val="008019BA"/>
    <w:rsid w:val="008023E4"/>
    <w:rsid w:val="00802624"/>
    <w:rsid w:val="008027A5"/>
    <w:rsid w:val="00802B5F"/>
    <w:rsid w:val="00802BAE"/>
    <w:rsid w:val="00803042"/>
    <w:rsid w:val="008033D5"/>
    <w:rsid w:val="00803426"/>
    <w:rsid w:val="00803612"/>
    <w:rsid w:val="00803642"/>
    <w:rsid w:val="00803651"/>
    <w:rsid w:val="00803842"/>
    <w:rsid w:val="00803A1B"/>
    <w:rsid w:val="00803AA2"/>
    <w:rsid w:val="00803CC3"/>
    <w:rsid w:val="00803ED7"/>
    <w:rsid w:val="00805A18"/>
    <w:rsid w:val="00806202"/>
    <w:rsid w:val="00806489"/>
    <w:rsid w:val="008065AC"/>
    <w:rsid w:val="00806621"/>
    <w:rsid w:val="00806A1C"/>
    <w:rsid w:val="00807467"/>
    <w:rsid w:val="00807B55"/>
    <w:rsid w:val="00807C8D"/>
    <w:rsid w:val="0081037A"/>
    <w:rsid w:val="00810596"/>
    <w:rsid w:val="0081067E"/>
    <w:rsid w:val="008107A5"/>
    <w:rsid w:val="0081081E"/>
    <w:rsid w:val="008108F0"/>
    <w:rsid w:val="0081098C"/>
    <w:rsid w:val="00810DBD"/>
    <w:rsid w:val="00810E50"/>
    <w:rsid w:val="008112D5"/>
    <w:rsid w:val="00811725"/>
    <w:rsid w:val="00812090"/>
    <w:rsid w:val="008120DF"/>
    <w:rsid w:val="008121B3"/>
    <w:rsid w:val="00812330"/>
    <w:rsid w:val="00812499"/>
    <w:rsid w:val="008126CC"/>
    <w:rsid w:val="008129E3"/>
    <w:rsid w:val="00812B38"/>
    <w:rsid w:val="00812BC9"/>
    <w:rsid w:val="00812D79"/>
    <w:rsid w:val="0081327C"/>
    <w:rsid w:val="00813790"/>
    <w:rsid w:val="00813DF8"/>
    <w:rsid w:val="00814005"/>
    <w:rsid w:val="00814A30"/>
    <w:rsid w:val="00814CA3"/>
    <w:rsid w:val="00814E64"/>
    <w:rsid w:val="008153BD"/>
    <w:rsid w:val="008157DF"/>
    <w:rsid w:val="008158CF"/>
    <w:rsid w:val="008164C9"/>
    <w:rsid w:val="00816B9E"/>
    <w:rsid w:val="00816F56"/>
    <w:rsid w:val="00817309"/>
    <w:rsid w:val="00817B0D"/>
    <w:rsid w:val="0082018C"/>
    <w:rsid w:val="008202A3"/>
    <w:rsid w:val="00820533"/>
    <w:rsid w:val="00820956"/>
    <w:rsid w:val="00820A3A"/>
    <w:rsid w:val="00820DEE"/>
    <w:rsid w:val="00821CEA"/>
    <w:rsid w:val="00822848"/>
    <w:rsid w:val="00822CA5"/>
    <w:rsid w:val="00822FD0"/>
    <w:rsid w:val="008236C3"/>
    <w:rsid w:val="008239BC"/>
    <w:rsid w:val="00823BCB"/>
    <w:rsid w:val="00823C0C"/>
    <w:rsid w:val="00824440"/>
    <w:rsid w:val="0082453C"/>
    <w:rsid w:val="0082511C"/>
    <w:rsid w:val="00825376"/>
    <w:rsid w:val="008253FE"/>
    <w:rsid w:val="00825453"/>
    <w:rsid w:val="0082590C"/>
    <w:rsid w:val="00825BAE"/>
    <w:rsid w:val="00826C74"/>
    <w:rsid w:val="00826CB3"/>
    <w:rsid w:val="00827213"/>
    <w:rsid w:val="0082783C"/>
    <w:rsid w:val="00827BF7"/>
    <w:rsid w:val="00827BF8"/>
    <w:rsid w:val="008305CA"/>
    <w:rsid w:val="0083088C"/>
    <w:rsid w:val="00830C8E"/>
    <w:rsid w:val="00830D9F"/>
    <w:rsid w:val="00830F0F"/>
    <w:rsid w:val="00831641"/>
    <w:rsid w:val="00831C6D"/>
    <w:rsid w:val="00831F63"/>
    <w:rsid w:val="0083201B"/>
    <w:rsid w:val="00832891"/>
    <w:rsid w:val="008328E5"/>
    <w:rsid w:val="00832BEA"/>
    <w:rsid w:val="00832C20"/>
    <w:rsid w:val="00832C97"/>
    <w:rsid w:val="00832C98"/>
    <w:rsid w:val="00833261"/>
    <w:rsid w:val="00833322"/>
    <w:rsid w:val="0083391F"/>
    <w:rsid w:val="00833986"/>
    <w:rsid w:val="00833C74"/>
    <w:rsid w:val="00834286"/>
    <w:rsid w:val="008344E6"/>
    <w:rsid w:val="0083504C"/>
    <w:rsid w:val="008352B4"/>
    <w:rsid w:val="0083581D"/>
    <w:rsid w:val="00835C50"/>
    <w:rsid w:val="00836333"/>
    <w:rsid w:val="00836661"/>
    <w:rsid w:val="00836701"/>
    <w:rsid w:val="008368C4"/>
    <w:rsid w:val="00836A22"/>
    <w:rsid w:val="00836AF1"/>
    <w:rsid w:val="00836E35"/>
    <w:rsid w:val="00836FBE"/>
    <w:rsid w:val="00837531"/>
    <w:rsid w:val="008378F1"/>
    <w:rsid w:val="008401E5"/>
    <w:rsid w:val="0084175D"/>
    <w:rsid w:val="00841841"/>
    <w:rsid w:val="00841891"/>
    <w:rsid w:val="00841B35"/>
    <w:rsid w:val="00841FDF"/>
    <w:rsid w:val="008422B9"/>
    <w:rsid w:val="008423B0"/>
    <w:rsid w:val="00842773"/>
    <w:rsid w:val="00842E0C"/>
    <w:rsid w:val="008432E5"/>
    <w:rsid w:val="00843457"/>
    <w:rsid w:val="008435FD"/>
    <w:rsid w:val="00843662"/>
    <w:rsid w:val="0084391B"/>
    <w:rsid w:val="008439C6"/>
    <w:rsid w:val="00843EC7"/>
    <w:rsid w:val="008440E3"/>
    <w:rsid w:val="00844304"/>
    <w:rsid w:val="00844376"/>
    <w:rsid w:val="00844720"/>
    <w:rsid w:val="00844DF6"/>
    <w:rsid w:val="00844EA2"/>
    <w:rsid w:val="00844F07"/>
    <w:rsid w:val="00844F92"/>
    <w:rsid w:val="008453AD"/>
    <w:rsid w:val="00845871"/>
    <w:rsid w:val="008459F4"/>
    <w:rsid w:val="00845C14"/>
    <w:rsid w:val="0084624B"/>
    <w:rsid w:val="0084653D"/>
    <w:rsid w:val="00846853"/>
    <w:rsid w:val="008468BB"/>
    <w:rsid w:val="00846E7A"/>
    <w:rsid w:val="008475EA"/>
    <w:rsid w:val="00847628"/>
    <w:rsid w:val="00847860"/>
    <w:rsid w:val="008479B1"/>
    <w:rsid w:val="0085026A"/>
    <w:rsid w:val="00850533"/>
    <w:rsid w:val="008508CB"/>
    <w:rsid w:val="00850ADE"/>
    <w:rsid w:val="00850C4A"/>
    <w:rsid w:val="00850F0F"/>
    <w:rsid w:val="008514B5"/>
    <w:rsid w:val="008515CF"/>
    <w:rsid w:val="0085185C"/>
    <w:rsid w:val="00852F0E"/>
    <w:rsid w:val="00853201"/>
    <w:rsid w:val="0085339A"/>
    <w:rsid w:val="00853747"/>
    <w:rsid w:val="00853E9D"/>
    <w:rsid w:val="00853EA6"/>
    <w:rsid w:val="00854161"/>
    <w:rsid w:val="008541AA"/>
    <w:rsid w:val="008542AB"/>
    <w:rsid w:val="00854D37"/>
    <w:rsid w:val="00854D3B"/>
    <w:rsid w:val="00854FCC"/>
    <w:rsid w:val="008550B1"/>
    <w:rsid w:val="008555AE"/>
    <w:rsid w:val="00855BEF"/>
    <w:rsid w:val="0085600C"/>
    <w:rsid w:val="0085675A"/>
    <w:rsid w:val="00856C4D"/>
    <w:rsid w:val="0085746E"/>
    <w:rsid w:val="00857A79"/>
    <w:rsid w:val="00857FFD"/>
    <w:rsid w:val="0086012A"/>
    <w:rsid w:val="008606E9"/>
    <w:rsid w:val="00860817"/>
    <w:rsid w:val="008614B9"/>
    <w:rsid w:val="00861637"/>
    <w:rsid w:val="00861F4A"/>
    <w:rsid w:val="00862449"/>
    <w:rsid w:val="008627E1"/>
    <w:rsid w:val="00862C60"/>
    <w:rsid w:val="00862E21"/>
    <w:rsid w:val="00863AAC"/>
    <w:rsid w:val="00864008"/>
    <w:rsid w:val="0086472D"/>
    <w:rsid w:val="008648E8"/>
    <w:rsid w:val="00864B90"/>
    <w:rsid w:val="00865699"/>
    <w:rsid w:val="00865DDE"/>
    <w:rsid w:val="00865DF6"/>
    <w:rsid w:val="00865EA0"/>
    <w:rsid w:val="008665DA"/>
    <w:rsid w:val="00866606"/>
    <w:rsid w:val="00866840"/>
    <w:rsid w:val="00866868"/>
    <w:rsid w:val="0086689F"/>
    <w:rsid w:val="0086695A"/>
    <w:rsid w:val="00866C7A"/>
    <w:rsid w:val="00866FFC"/>
    <w:rsid w:val="00867255"/>
    <w:rsid w:val="00867786"/>
    <w:rsid w:val="00867862"/>
    <w:rsid w:val="00867B22"/>
    <w:rsid w:val="00867B67"/>
    <w:rsid w:val="0087033B"/>
    <w:rsid w:val="008704DA"/>
    <w:rsid w:val="00870ACB"/>
    <w:rsid w:val="00870B89"/>
    <w:rsid w:val="00871192"/>
    <w:rsid w:val="00871524"/>
    <w:rsid w:val="00871D93"/>
    <w:rsid w:val="00872063"/>
    <w:rsid w:val="00872167"/>
    <w:rsid w:val="00872416"/>
    <w:rsid w:val="008726F9"/>
    <w:rsid w:val="00872845"/>
    <w:rsid w:val="00872B76"/>
    <w:rsid w:val="0087377E"/>
    <w:rsid w:val="00873A94"/>
    <w:rsid w:val="00873B3D"/>
    <w:rsid w:val="00873B45"/>
    <w:rsid w:val="00873C36"/>
    <w:rsid w:val="00873E1C"/>
    <w:rsid w:val="00874698"/>
    <w:rsid w:val="00874DAE"/>
    <w:rsid w:val="00874FCA"/>
    <w:rsid w:val="008751D5"/>
    <w:rsid w:val="0087567D"/>
    <w:rsid w:val="00875834"/>
    <w:rsid w:val="00875A70"/>
    <w:rsid w:val="00876008"/>
    <w:rsid w:val="0087621E"/>
    <w:rsid w:val="008762AD"/>
    <w:rsid w:val="00876AEA"/>
    <w:rsid w:val="00876E1B"/>
    <w:rsid w:val="00876FD8"/>
    <w:rsid w:val="00877168"/>
    <w:rsid w:val="008773A0"/>
    <w:rsid w:val="00877C4E"/>
    <w:rsid w:val="008804F6"/>
    <w:rsid w:val="00880BDF"/>
    <w:rsid w:val="00881111"/>
    <w:rsid w:val="00881338"/>
    <w:rsid w:val="00881A7C"/>
    <w:rsid w:val="00881F38"/>
    <w:rsid w:val="00882907"/>
    <w:rsid w:val="00882CF8"/>
    <w:rsid w:val="008832DE"/>
    <w:rsid w:val="0088336B"/>
    <w:rsid w:val="00883374"/>
    <w:rsid w:val="00883A63"/>
    <w:rsid w:val="00883D26"/>
    <w:rsid w:val="00883E2D"/>
    <w:rsid w:val="008842F0"/>
    <w:rsid w:val="00884A89"/>
    <w:rsid w:val="00884B55"/>
    <w:rsid w:val="0088517B"/>
    <w:rsid w:val="00885182"/>
    <w:rsid w:val="008858FF"/>
    <w:rsid w:val="008862DB"/>
    <w:rsid w:val="008865DD"/>
    <w:rsid w:val="008875FE"/>
    <w:rsid w:val="0088774B"/>
    <w:rsid w:val="0088790B"/>
    <w:rsid w:val="00887A05"/>
    <w:rsid w:val="00890073"/>
    <w:rsid w:val="008908DE"/>
    <w:rsid w:val="0089101A"/>
    <w:rsid w:val="0089115B"/>
    <w:rsid w:val="00891163"/>
    <w:rsid w:val="00891276"/>
    <w:rsid w:val="008919AC"/>
    <w:rsid w:val="008919F2"/>
    <w:rsid w:val="0089238A"/>
    <w:rsid w:val="008926F1"/>
    <w:rsid w:val="00892864"/>
    <w:rsid w:val="00892975"/>
    <w:rsid w:val="008929F6"/>
    <w:rsid w:val="00893B0D"/>
    <w:rsid w:val="00893D5C"/>
    <w:rsid w:val="00894247"/>
    <w:rsid w:val="008942CB"/>
    <w:rsid w:val="0089435C"/>
    <w:rsid w:val="008951A6"/>
    <w:rsid w:val="00895308"/>
    <w:rsid w:val="0089534E"/>
    <w:rsid w:val="008960CA"/>
    <w:rsid w:val="0089661B"/>
    <w:rsid w:val="008968CA"/>
    <w:rsid w:val="0089698C"/>
    <w:rsid w:val="008969B5"/>
    <w:rsid w:val="008969C1"/>
    <w:rsid w:val="00896A32"/>
    <w:rsid w:val="00897443"/>
    <w:rsid w:val="008974CD"/>
    <w:rsid w:val="00897DD5"/>
    <w:rsid w:val="008A01BD"/>
    <w:rsid w:val="008A0460"/>
    <w:rsid w:val="008A0CD0"/>
    <w:rsid w:val="008A0D33"/>
    <w:rsid w:val="008A175A"/>
    <w:rsid w:val="008A1921"/>
    <w:rsid w:val="008A1A75"/>
    <w:rsid w:val="008A1FE0"/>
    <w:rsid w:val="008A21C2"/>
    <w:rsid w:val="008A282C"/>
    <w:rsid w:val="008A3013"/>
    <w:rsid w:val="008A30F3"/>
    <w:rsid w:val="008A38AC"/>
    <w:rsid w:val="008A42B0"/>
    <w:rsid w:val="008A44A3"/>
    <w:rsid w:val="008A48E5"/>
    <w:rsid w:val="008A48F6"/>
    <w:rsid w:val="008A4AD8"/>
    <w:rsid w:val="008A4D02"/>
    <w:rsid w:val="008A531C"/>
    <w:rsid w:val="008A56F7"/>
    <w:rsid w:val="008A57FD"/>
    <w:rsid w:val="008A63E6"/>
    <w:rsid w:val="008A6670"/>
    <w:rsid w:val="008A6856"/>
    <w:rsid w:val="008A6AD5"/>
    <w:rsid w:val="008A71D6"/>
    <w:rsid w:val="008A7387"/>
    <w:rsid w:val="008A74B6"/>
    <w:rsid w:val="008A7792"/>
    <w:rsid w:val="008A77BA"/>
    <w:rsid w:val="008A7AD3"/>
    <w:rsid w:val="008A7CD2"/>
    <w:rsid w:val="008A7E00"/>
    <w:rsid w:val="008B0492"/>
    <w:rsid w:val="008B140A"/>
    <w:rsid w:val="008B1581"/>
    <w:rsid w:val="008B1612"/>
    <w:rsid w:val="008B1A4C"/>
    <w:rsid w:val="008B21BC"/>
    <w:rsid w:val="008B23AB"/>
    <w:rsid w:val="008B26CB"/>
    <w:rsid w:val="008B33D7"/>
    <w:rsid w:val="008B37A0"/>
    <w:rsid w:val="008B3940"/>
    <w:rsid w:val="008B3DD6"/>
    <w:rsid w:val="008B3FE0"/>
    <w:rsid w:val="008B46ED"/>
    <w:rsid w:val="008B4C56"/>
    <w:rsid w:val="008B4E51"/>
    <w:rsid w:val="008B4FB4"/>
    <w:rsid w:val="008B5018"/>
    <w:rsid w:val="008B5691"/>
    <w:rsid w:val="008B5B23"/>
    <w:rsid w:val="008B5DED"/>
    <w:rsid w:val="008B6254"/>
    <w:rsid w:val="008B6442"/>
    <w:rsid w:val="008B65AA"/>
    <w:rsid w:val="008B65F6"/>
    <w:rsid w:val="008B6863"/>
    <w:rsid w:val="008B6FF4"/>
    <w:rsid w:val="008B707B"/>
    <w:rsid w:val="008B769A"/>
    <w:rsid w:val="008B77D7"/>
    <w:rsid w:val="008B7A20"/>
    <w:rsid w:val="008B7B93"/>
    <w:rsid w:val="008C0554"/>
    <w:rsid w:val="008C13BD"/>
    <w:rsid w:val="008C1943"/>
    <w:rsid w:val="008C1B94"/>
    <w:rsid w:val="008C234B"/>
    <w:rsid w:val="008C265F"/>
    <w:rsid w:val="008C2A14"/>
    <w:rsid w:val="008C2A23"/>
    <w:rsid w:val="008C2DA3"/>
    <w:rsid w:val="008C3181"/>
    <w:rsid w:val="008C32F2"/>
    <w:rsid w:val="008C34FB"/>
    <w:rsid w:val="008C3796"/>
    <w:rsid w:val="008C37A0"/>
    <w:rsid w:val="008C3A1F"/>
    <w:rsid w:val="008C4697"/>
    <w:rsid w:val="008C47EA"/>
    <w:rsid w:val="008C4FD0"/>
    <w:rsid w:val="008C5200"/>
    <w:rsid w:val="008C54F4"/>
    <w:rsid w:val="008C579C"/>
    <w:rsid w:val="008C6288"/>
    <w:rsid w:val="008C62E9"/>
    <w:rsid w:val="008C6352"/>
    <w:rsid w:val="008C6498"/>
    <w:rsid w:val="008C6A39"/>
    <w:rsid w:val="008C6CBA"/>
    <w:rsid w:val="008C715A"/>
    <w:rsid w:val="008C75B8"/>
    <w:rsid w:val="008C770F"/>
    <w:rsid w:val="008C782B"/>
    <w:rsid w:val="008D0154"/>
    <w:rsid w:val="008D0B3B"/>
    <w:rsid w:val="008D0DD6"/>
    <w:rsid w:val="008D0EEA"/>
    <w:rsid w:val="008D12A0"/>
    <w:rsid w:val="008D1328"/>
    <w:rsid w:val="008D14B0"/>
    <w:rsid w:val="008D1920"/>
    <w:rsid w:val="008D1928"/>
    <w:rsid w:val="008D1B8F"/>
    <w:rsid w:val="008D1E17"/>
    <w:rsid w:val="008D2235"/>
    <w:rsid w:val="008D262E"/>
    <w:rsid w:val="008D27B8"/>
    <w:rsid w:val="008D2B0E"/>
    <w:rsid w:val="008D2B33"/>
    <w:rsid w:val="008D325E"/>
    <w:rsid w:val="008D3D8A"/>
    <w:rsid w:val="008D4661"/>
    <w:rsid w:val="008D4D49"/>
    <w:rsid w:val="008D51C6"/>
    <w:rsid w:val="008D6247"/>
    <w:rsid w:val="008D71B2"/>
    <w:rsid w:val="008D7541"/>
    <w:rsid w:val="008D7C66"/>
    <w:rsid w:val="008D7F06"/>
    <w:rsid w:val="008D7F15"/>
    <w:rsid w:val="008E003C"/>
    <w:rsid w:val="008E0588"/>
    <w:rsid w:val="008E0D56"/>
    <w:rsid w:val="008E0DE8"/>
    <w:rsid w:val="008E1461"/>
    <w:rsid w:val="008E1682"/>
    <w:rsid w:val="008E1712"/>
    <w:rsid w:val="008E185A"/>
    <w:rsid w:val="008E1F7D"/>
    <w:rsid w:val="008E2074"/>
    <w:rsid w:val="008E2443"/>
    <w:rsid w:val="008E24DB"/>
    <w:rsid w:val="008E2B9C"/>
    <w:rsid w:val="008E35CC"/>
    <w:rsid w:val="008E38A9"/>
    <w:rsid w:val="008E3E0A"/>
    <w:rsid w:val="008E4585"/>
    <w:rsid w:val="008E4967"/>
    <w:rsid w:val="008E4C4B"/>
    <w:rsid w:val="008E4DC0"/>
    <w:rsid w:val="008E4E60"/>
    <w:rsid w:val="008E5DA8"/>
    <w:rsid w:val="008E5F30"/>
    <w:rsid w:val="008E6365"/>
    <w:rsid w:val="008E66E0"/>
    <w:rsid w:val="008E676B"/>
    <w:rsid w:val="008E68C7"/>
    <w:rsid w:val="008E6AC8"/>
    <w:rsid w:val="008E6C89"/>
    <w:rsid w:val="008E6D76"/>
    <w:rsid w:val="008E6EC9"/>
    <w:rsid w:val="008E6ED1"/>
    <w:rsid w:val="008E7044"/>
    <w:rsid w:val="008E74CC"/>
    <w:rsid w:val="008E7624"/>
    <w:rsid w:val="008E785E"/>
    <w:rsid w:val="008F0122"/>
    <w:rsid w:val="008F0441"/>
    <w:rsid w:val="008F0C62"/>
    <w:rsid w:val="008F0EE6"/>
    <w:rsid w:val="008F18DB"/>
    <w:rsid w:val="008F1A18"/>
    <w:rsid w:val="008F217B"/>
    <w:rsid w:val="008F2CF7"/>
    <w:rsid w:val="008F395F"/>
    <w:rsid w:val="008F43F4"/>
    <w:rsid w:val="008F4960"/>
    <w:rsid w:val="008F5577"/>
    <w:rsid w:val="008F5701"/>
    <w:rsid w:val="008F5B2A"/>
    <w:rsid w:val="008F5B5F"/>
    <w:rsid w:val="008F5E8E"/>
    <w:rsid w:val="008F6024"/>
    <w:rsid w:val="008F60A1"/>
    <w:rsid w:val="008F66B5"/>
    <w:rsid w:val="008F6D40"/>
    <w:rsid w:val="008F6E8A"/>
    <w:rsid w:val="008F7A23"/>
    <w:rsid w:val="008F7CAE"/>
    <w:rsid w:val="008F7EC8"/>
    <w:rsid w:val="0090008C"/>
    <w:rsid w:val="009000C8"/>
    <w:rsid w:val="0090029E"/>
    <w:rsid w:val="0090055F"/>
    <w:rsid w:val="00900A4B"/>
    <w:rsid w:val="00900FC1"/>
    <w:rsid w:val="00901EFA"/>
    <w:rsid w:val="0090223F"/>
    <w:rsid w:val="0090233E"/>
    <w:rsid w:val="00902369"/>
    <w:rsid w:val="009028D3"/>
    <w:rsid w:val="00902F00"/>
    <w:rsid w:val="00903361"/>
    <w:rsid w:val="009033E6"/>
    <w:rsid w:val="00903CD8"/>
    <w:rsid w:val="00903DE4"/>
    <w:rsid w:val="0090418A"/>
    <w:rsid w:val="00904492"/>
    <w:rsid w:val="00904817"/>
    <w:rsid w:val="00904A68"/>
    <w:rsid w:val="00905305"/>
    <w:rsid w:val="00905352"/>
    <w:rsid w:val="00905BC8"/>
    <w:rsid w:val="00905D39"/>
    <w:rsid w:val="00906092"/>
    <w:rsid w:val="0090614D"/>
    <w:rsid w:val="009064A9"/>
    <w:rsid w:val="009068CC"/>
    <w:rsid w:val="00906DD8"/>
    <w:rsid w:val="00907317"/>
    <w:rsid w:val="009075E1"/>
    <w:rsid w:val="00907BFF"/>
    <w:rsid w:val="00907C70"/>
    <w:rsid w:val="00907F43"/>
    <w:rsid w:val="00910977"/>
    <w:rsid w:val="00910A92"/>
    <w:rsid w:val="00910BB3"/>
    <w:rsid w:val="00910C36"/>
    <w:rsid w:val="00911252"/>
    <w:rsid w:val="0091146A"/>
    <w:rsid w:val="0091204A"/>
    <w:rsid w:val="009125CA"/>
    <w:rsid w:val="00912ABE"/>
    <w:rsid w:val="00912FD0"/>
    <w:rsid w:val="00913975"/>
    <w:rsid w:val="00913BC7"/>
    <w:rsid w:val="00914157"/>
    <w:rsid w:val="0091415C"/>
    <w:rsid w:val="00914784"/>
    <w:rsid w:val="00914955"/>
    <w:rsid w:val="00914A8B"/>
    <w:rsid w:val="0091501D"/>
    <w:rsid w:val="009153B9"/>
    <w:rsid w:val="009159A1"/>
    <w:rsid w:val="00915ED1"/>
    <w:rsid w:val="00916215"/>
    <w:rsid w:val="009169FA"/>
    <w:rsid w:val="00916EEF"/>
    <w:rsid w:val="00917268"/>
    <w:rsid w:val="00917782"/>
    <w:rsid w:val="009177E0"/>
    <w:rsid w:val="00920186"/>
    <w:rsid w:val="009201D0"/>
    <w:rsid w:val="009202B4"/>
    <w:rsid w:val="00920593"/>
    <w:rsid w:val="00920B5E"/>
    <w:rsid w:val="00920D1F"/>
    <w:rsid w:val="009212F1"/>
    <w:rsid w:val="009213AF"/>
    <w:rsid w:val="009217B0"/>
    <w:rsid w:val="009219FD"/>
    <w:rsid w:val="009222FD"/>
    <w:rsid w:val="00922701"/>
    <w:rsid w:val="0092277A"/>
    <w:rsid w:val="009231DE"/>
    <w:rsid w:val="00923547"/>
    <w:rsid w:val="0092369D"/>
    <w:rsid w:val="009237B0"/>
    <w:rsid w:val="00923BA4"/>
    <w:rsid w:val="00923DB4"/>
    <w:rsid w:val="00923F57"/>
    <w:rsid w:val="0092436C"/>
    <w:rsid w:val="00924717"/>
    <w:rsid w:val="009249A3"/>
    <w:rsid w:val="00924BF8"/>
    <w:rsid w:val="00924FAD"/>
    <w:rsid w:val="00924FD2"/>
    <w:rsid w:val="0092529B"/>
    <w:rsid w:val="0092529C"/>
    <w:rsid w:val="00925496"/>
    <w:rsid w:val="00926101"/>
    <w:rsid w:val="009263D9"/>
    <w:rsid w:val="00926500"/>
    <w:rsid w:val="00926D28"/>
    <w:rsid w:val="0092732B"/>
    <w:rsid w:val="0092736A"/>
    <w:rsid w:val="00927EC6"/>
    <w:rsid w:val="00927FCC"/>
    <w:rsid w:val="0093054C"/>
    <w:rsid w:val="0093099A"/>
    <w:rsid w:val="00930A2C"/>
    <w:rsid w:val="00930F1C"/>
    <w:rsid w:val="00931089"/>
    <w:rsid w:val="0093146D"/>
    <w:rsid w:val="00931CB6"/>
    <w:rsid w:val="00931F3C"/>
    <w:rsid w:val="009322EB"/>
    <w:rsid w:val="00932AD5"/>
    <w:rsid w:val="00932B29"/>
    <w:rsid w:val="009330C3"/>
    <w:rsid w:val="0093311C"/>
    <w:rsid w:val="00933325"/>
    <w:rsid w:val="00933EC0"/>
    <w:rsid w:val="009340D9"/>
    <w:rsid w:val="00934370"/>
    <w:rsid w:val="00934590"/>
    <w:rsid w:val="00935826"/>
    <w:rsid w:val="00935975"/>
    <w:rsid w:val="00936299"/>
    <w:rsid w:val="00936C69"/>
    <w:rsid w:val="0093700E"/>
    <w:rsid w:val="009370B7"/>
    <w:rsid w:val="00937D28"/>
    <w:rsid w:val="00940816"/>
    <w:rsid w:val="00942023"/>
    <w:rsid w:val="009422AC"/>
    <w:rsid w:val="00942571"/>
    <w:rsid w:val="0094293F"/>
    <w:rsid w:val="0094299A"/>
    <w:rsid w:val="00942DEE"/>
    <w:rsid w:val="00942FE9"/>
    <w:rsid w:val="00943813"/>
    <w:rsid w:val="00943857"/>
    <w:rsid w:val="00943858"/>
    <w:rsid w:val="0094398E"/>
    <w:rsid w:val="00943E75"/>
    <w:rsid w:val="009442E7"/>
    <w:rsid w:val="009443C3"/>
    <w:rsid w:val="00944414"/>
    <w:rsid w:val="00944458"/>
    <w:rsid w:val="00944CDF"/>
    <w:rsid w:val="009450F9"/>
    <w:rsid w:val="0094515F"/>
    <w:rsid w:val="00945172"/>
    <w:rsid w:val="0094584F"/>
    <w:rsid w:val="00945DA3"/>
    <w:rsid w:val="00946136"/>
    <w:rsid w:val="00946249"/>
    <w:rsid w:val="00946300"/>
    <w:rsid w:val="00946E64"/>
    <w:rsid w:val="00946F52"/>
    <w:rsid w:val="00947134"/>
    <w:rsid w:val="00947A3A"/>
    <w:rsid w:val="00947E58"/>
    <w:rsid w:val="0095038D"/>
    <w:rsid w:val="00950EFE"/>
    <w:rsid w:val="0095101E"/>
    <w:rsid w:val="00951450"/>
    <w:rsid w:val="00951570"/>
    <w:rsid w:val="0095204B"/>
    <w:rsid w:val="00952446"/>
    <w:rsid w:val="00952B8A"/>
    <w:rsid w:val="0095311F"/>
    <w:rsid w:val="0095316F"/>
    <w:rsid w:val="00953440"/>
    <w:rsid w:val="0095416A"/>
    <w:rsid w:val="009546DD"/>
    <w:rsid w:val="0095507B"/>
    <w:rsid w:val="009550E4"/>
    <w:rsid w:val="009550F6"/>
    <w:rsid w:val="009558ED"/>
    <w:rsid w:val="00955D62"/>
    <w:rsid w:val="009561D5"/>
    <w:rsid w:val="009564B4"/>
    <w:rsid w:val="00956736"/>
    <w:rsid w:val="009568D7"/>
    <w:rsid w:val="00957232"/>
    <w:rsid w:val="009572E3"/>
    <w:rsid w:val="00957385"/>
    <w:rsid w:val="00957AAC"/>
    <w:rsid w:val="00957B5F"/>
    <w:rsid w:val="00957E14"/>
    <w:rsid w:val="00957E24"/>
    <w:rsid w:val="00960195"/>
    <w:rsid w:val="00960616"/>
    <w:rsid w:val="0096076F"/>
    <w:rsid w:val="00960865"/>
    <w:rsid w:val="00960AA8"/>
    <w:rsid w:val="00960AD5"/>
    <w:rsid w:val="00960C0D"/>
    <w:rsid w:val="009613AF"/>
    <w:rsid w:val="009613D1"/>
    <w:rsid w:val="009614C1"/>
    <w:rsid w:val="009614D0"/>
    <w:rsid w:val="0096197A"/>
    <w:rsid w:val="009619E1"/>
    <w:rsid w:val="00961A31"/>
    <w:rsid w:val="00961F92"/>
    <w:rsid w:val="009625CE"/>
    <w:rsid w:val="00962F2E"/>
    <w:rsid w:val="009635A9"/>
    <w:rsid w:val="00963672"/>
    <w:rsid w:val="00963674"/>
    <w:rsid w:val="00963747"/>
    <w:rsid w:val="00963BED"/>
    <w:rsid w:val="00963FAD"/>
    <w:rsid w:val="00963FE4"/>
    <w:rsid w:val="0096410D"/>
    <w:rsid w:val="009648A2"/>
    <w:rsid w:val="00964EDF"/>
    <w:rsid w:val="00964F17"/>
    <w:rsid w:val="00965873"/>
    <w:rsid w:val="00965DDB"/>
    <w:rsid w:val="00966394"/>
    <w:rsid w:val="009664BB"/>
    <w:rsid w:val="009666B4"/>
    <w:rsid w:val="009666CE"/>
    <w:rsid w:val="009666F7"/>
    <w:rsid w:val="00966AE1"/>
    <w:rsid w:val="00966FCA"/>
    <w:rsid w:val="00970127"/>
    <w:rsid w:val="00970D98"/>
    <w:rsid w:val="0097149F"/>
    <w:rsid w:val="00971E0A"/>
    <w:rsid w:val="00971FE1"/>
    <w:rsid w:val="00972293"/>
    <w:rsid w:val="009723D5"/>
    <w:rsid w:val="009729BA"/>
    <w:rsid w:val="00972A03"/>
    <w:rsid w:val="00972B71"/>
    <w:rsid w:val="0097385C"/>
    <w:rsid w:val="0097393F"/>
    <w:rsid w:val="00974D86"/>
    <w:rsid w:val="00974F8E"/>
    <w:rsid w:val="0097571D"/>
    <w:rsid w:val="0097599C"/>
    <w:rsid w:val="00975A75"/>
    <w:rsid w:val="00975C88"/>
    <w:rsid w:val="00976056"/>
    <w:rsid w:val="009763AE"/>
    <w:rsid w:val="009767C4"/>
    <w:rsid w:val="00976E65"/>
    <w:rsid w:val="009806FD"/>
    <w:rsid w:val="009807D0"/>
    <w:rsid w:val="00981215"/>
    <w:rsid w:val="00981243"/>
    <w:rsid w:val="00981587"/>
    <w:rsid w:val="00981CC8"/>
    <w:rsid w:val="0098202C"/>
    <w:rsid w:val="0098203C"/>
    <w:rsid w:val="009829A4"/>
    <w:rsid w:val="009838A2"/>
    <w:rsid w:val="00983E55"/>
    <w:rsid w:val="009840E1"/>
    <w:rsid w:val="00984277"/>
    <w:rsid w:val="00984D4E"/>
    <w:rsid w:val="009850CE"/>
    <w:rsid w:val="009851D1"/>
    <w:rsid w:val="00985497"/>
    <w:rsid w:val="0098587F"/>
    <w:rsid w:val="00985BB1"/>
    <w:rsid w:val="00985C69"/>
    <w:rsid w:val="0098614B"/>
    <w:rsid w:val="009867DB"/>
    <w:rsid w:val="00986936"/>
    <w:rsid w:val="00987066"/>
    <w:rsid w:val="00987101"/>
    <w:rsid w:val="009872B1"/>
    <w:rsid w:val="00987394"/>
    <w:rsid w:val="0098739C"/>
    <w:rsid w:val="00987B18"/>
    <w:rsid w:val="00987B4E"/>
    <w:rsid w:val="00990650"/>
    <w:rsid w:val="00990B28"/>
    <w:rsid w:val="00991600"/>
    <w:rsid w:val="009916D9"/>
    <w:rsid w:val="00991730"/>
    <w:rsid w:val="00991E0C"/>
    <w:rsid w:val="00991E42"/>
    <w:rsid w:val="00991F15"/>
    <w:rsid w:val="00992689"/>
    <w:rsid w:val="00992711"/>
    <w:rsid w:val="00992846"/>
    <w:rsid w:val="00992B80"/>
    <w:rsid w:val="00992DCB"/>
    <w:rsid w:val="00993171"/>
    <w:rsid w:val="009934C9"/>
    <w:rsid w:val="0099366C"/>
    <w:rsid w:val="009936A6"/>
    <w:rsid w:val="00993923"/>
    <w:rsid w:val="009947C9"/>
    <w:rsid w:val="00994A58"/>
    <w:rsid w:val="00994BAC"/>
    <w:rsid w:val="00994EFF"/>
    <w:rsid w:val="009956FA"/>
    <w:rsid w:val="00995CF6"/>
    <w:rsid w:val="00995D47"/>
    <w:rsid w:val="00996225"/>
    <w:rsid w:val="00996443"/>
    <w:rsid w:val="00996669"/>
    <w:rsid w:val="00996904"/>
    <w:rsid w:val="00997551"/>
    <w:rsid w:val="00997816"/>
    <w:rsid w:val="00997BE8"/>
    <w:rsid w:val="00997C89"/>
    <w:rsid w:val="00997E26"/>
    <w:rsid w:val="009A01D3"/>
    <w:rsid w:val="009A038A"/>
    <w:rsid w:val="009A054B"/>
    <w:rsid w:val="009A064A"/>
    <w:rsid w:val="009A0D2C"/>
    <w:rsid w:val="009A0E0D"/>
    <w:rsid w:val="009A0EE4"/>
    <w:rsid w:val="009A11BF"/>
    <w:rsid w:val="009A1396"/>
    <w:rsid w:val="009A18FC"/>
    <w:rsid w:val="009A1D1A"/>
    <w:rsid w:val="009A2730"/>
    <w:rsid w:val="009A2F67"/>
    <w:rsid w:val="009A2FA5"/>
    <w:rsid w:val="009A3238"/>
    <w:rsid w:val="009A3692"/>
    <w:rsid w:val="009A3826"/>
    <w:rsid w:val="009A39EF"/>
    <w:rsid w:val="009A41B6"/>
    <w:rsid w:val="009A4430"/>
    <w:rsid w:val="009A4628"/>
    <w:rsid w:val="009A4BD5"/>
    <w:rsid w:val="009A4DEF"/>
    <w:rsid w:val="009A4E49"/>
    <w:rsid w:val="009A508E"/>
    <w:rsid w:val="009A5B2E"/>
    <w:rsid w:val="009A6146"/>
    <w:rsid w:val="009A63D4"/>
    <w:rsid w:val="009A68BB"/>
    <w:rsid w:val="009A7174"/>
    <w:rsid w:val="009A751F"/>
    <w:rsid w:val="009A7588"/>
    <w:rsid w:val="009A780C"/>
    <w:rsid w:val="009A7D57"/>
    <w:rsid w:val="009A7F9A"/>
    <w:rsid w:val="009B0130"/>
    <w:rsid w:val="009B025D"/>
    <w:rsid w:val="009B05B7"/>
    <w:rsid w:val="009B05F2"/>
    <w:rsid w:val="009B08E5"/>
    <w:rsid w:val="009B09A4"/>
    <w:rsid w:val="009B0A5E"/>
    <w:rsid w:val="009B0E2C"/>
    <w:rsid w:val="009B0EEC"/>
    <w:rsid w:val="009B112F"/>
    <w:rsid w:val="009B1776"/>
    <w:rsid w:val="009B183E"/>
    <w:rsid w:val="009B1E9A"/>
    <w:rsid w:val="009B1EBF"/>
    <w:rsid w:val="009B2A48"/>
    <w:rsid w:val="009B2ABF"/>
    <w:rsid w:val="009B2DBB"/>
    <w:rsid w:val="009B3607"/>
    <w:rsid w:val="009B3C11"/>
    <w:rsid w:val="009B3F0B"/>
    <w:rsid w:val="009B4017"/>
    <w:rsid w:val="009B45EA"/>
    <w:rsid w:val="009B48DA"/>
    <w:rsid w:val="009B49D1"/>
    <w:rsid w:val="009B5A87"/>
    <w:rsid w:val="009B5D71"/>
    <w:rsid w:val="009B682B"/>
    <w:rsid w:val="009B741D"/>
    <w:rsid w:val="009B75B9"/>
    <w:rsid w:val="009B78AE"/>
    <w:rsid w:val="009B7982"/>
    <w:rsid w:val="009B7A1C"/>
    <w:rsid w:val="009B7F58"/>
    <w:rsid w:val="009C01BE"/>
    <w:rsid w:val="009C03B2"/>
    <w:rsid w:val="009C0A42"/>
    <w:rsid w:val="009C0C5C"/>
    <w:rsid w:val="009C10B6"/>
    <w:rsid w:val="009C12C4"/>
    <w:rsid w:val="009C179D"/>
    <w:rsid w:val="009C1B3B"/>
    <w:rsid w:val="009C215C"/>
    <w:rsid w:val="009C31D3"/>
    <w:rsid w:val="009C3352"/>
    <w:rsid w:val="009C37B2"/>
    <w:rsid w:val="009C42D3"/>
    <w:rsid w:val="009C44CB"/>
    <w:rsid w:val="009C4730"/>
    <w:rsid w:val="009C59D0"/>
    <w:rsid w:val="009C5EFA"/>
    <w:rsid w:val="009C6516"/>
    <w:rsid w:val="009C654C"/>
    <w:rsid w:val="009C6AF7"/>
    <w:rsid w:val="009C6F4E"/>
    <w:rsid w:val="009C6FAF"/>
    <w:rsid w:val="009C7720"/>
    <w:rsid w:val="009C79FD"/>
    <w:rsid w:val="009C7F42"/>
    <w:rsid w:val="009D09C6"/>
    <w:rsid w:val="009D0D6E"/>
    <w:rsid w:val="009D0FC0"/>
    <w:rsid w:val="009D10C2"/>
    <w:rsid w:val="009D14DE"/>
    <w:rsid w:val="009D1678"/>
    <w:rsid w:val="009D1728"/>
    <w:rsid w:val="009D1CE0"/>
    <w:rsid w:val="009D1DF8"/>
    <w:rsid w:val="009D1E52"/>
    <w:rsid w:val="009D1F7E"/>
    <w:rsid w:val="009D20A0"/>
    <w:rsid w:val="009D2486"/>
    <w:rsid w:val="009D2492"/>
    <w:rsid w:val="009D2AEE"/>
    <w:rsid w:val="009D2E4E"/>
    <w:rsid w:val="009D3328"/>
    <w:rsid w:val="009D35D2"/>
    <w:rsid w:val="009D38A3"/>
    <w:rsid w:val="009D3AB1"/>
    <w:rsid w:val="009D3D1E"/>
    <w:rsid w:val="009D477D"/>
    <w:rsid w:val="009D4E08"/>
    <w:rsid w:val="009D4FDD"/>
    <w:rsid w:val="009D5711"/>
    <w:rsid w:val="009D5E7C"/>
    <w:rsid w:val="009D5EB4"/>
    <w:rsid w:val="009D614C"/>
    <w:rsid w:val="009D6160"/>
    <w:rsid w:val="009D67D8"/>
    <w:rsid w:val="009D6C19"/>
    <w:rsid w:val="009D6E25"/>
    <w:rsid w:val="009D751B"/>
    <w:rsid w:val="009D7919"/>
    <w:rsid w:val="009E061E"/>
    <w:rsid w:val="009E085E"/>
    <w:rsid w:val="009E0ABB"/>
    <w:rsid w:val="009E0BAE"/>
    <w:rsid w:val="009E0BEE"/>
    <w:rsid w:val="009E0D25"/>
    <w:rsid w:val="009E1382"/>
    <w:rsid w:val="009E140B"/>
    <w:rsid w:val="009E19A3"/>
    <w:rsid w:val="009E1D4D"/>
    <w:rsid w:val="009E2CAC"/>
    <w:rsid w:val="009E3746"/>
    <w:rsid w:val="009E3852"/>
    <w:rsid w:val="009E3E0A"/>
    <w:rsid w:val="009E43F8"/>
    <w:rsid w:val="009E4766"/>
    <w:rsid w:val="009E4D7A"/>
    <w:rsid w:val="009E5148"/>
    <w:rsid w:val="009E589C"/>
    <w:rsid w:val="009E5AB0"/>
    <w:rsid w:val="009E5F9A"/>
    <w:rsid w:val="009E6290"/>
    <w:rsid w:val="009E6622"/>
    <w:rsid w:val="009E6631"/>
    <w:rsid w:val="009E69EA"/>
    <w:rsid w:val="009E6AA5"/>
    <w:rsid w:val="009E6D61"/>
    <w:rsid w:val="009E7303"/>
    <w:rsid w:val="009E74B4"/>
    <w:rsid w:val="009E7C81"/>
    <w:rsid w:val="009F0067"/>
    <w:rsid w:val="009F03BC"/>
    <w:rsid w:val="009F07D7"/>
    <w:rsid w:val="009F0D4D"/>
    <w:rsid w:val="009F17FF"/>
    <w:rsid w:val="009F1B5F"/>
    <w:rsid w:val="009F238C"/>
    <w:rsid w:val="009F25DA"/>
    <w:rsid w:val="009F27EC"/>
    <w:rsid w:val="009F298B"/>
    <w:rsid w:val="009F2B4E"/>
    <w:rsid w:val="009F30BF"/>
    <w:rsid w:val="009F3376"/>
    <w:rsid w:val="009F4058"/>
    <w:rsid w:val="009F42A0"/>
    <w:rsid w:val="009F44AE"/>
    <w:rsid w:val="009F4686"/>
    <w:rsid w:val="009F53A9"/>
    <w:rsid w:val="009F5442"/>
    <w:rsid w:val="009F597C"/>
    <w:rsid w:val="009F5990"/>
    <w:rsid w:val="009F6188"/>
    <w:rsid w:val="009F7134"/>
    <w:rsid w:val="009F74D1"/>
    <w:rsid w:val="009F74FB"/>
    <w:rsid w:val="009F784C"/>
    <w:rsid w:val="009F79BE"/>
    <w:rsid w:val="009F7BF9"/>
    <w:rsid w:val="00A00370"/>
    <w:rsid w:val="00A0060C"/>
    <w:rsid w:val="00A00CAF"/>
    <w:rsid w:val="00A00E45"/>
    <w:rsid w:val="00A017D6"/>
    <w:rsid w:val="00A01828"/>
    <w:rsid w:val="00A018B2"/>
    <w:rsid w:val="00A01AA8"/>
    <w:rsid w:val="00A01AC3"/>
    <w:rsid w:val="00A01C1D"/>
    <w:rsid w:val="00A02050"/>
    <w:rsid w:val="00A023C3"/>
    <w:rsid w:val="00A0242D"/>
    <w:rsid w:val="00A02AD0"/>
    <w:rsid w:val="00A02C16"/>
    <w:rsid w:val="00A0319F"/>
    <w:rsid w:val="00A0351D"/>
    <w:rsid w:val="00A03557"/>
    <w:rsid w:val="00A0363A"/>
    <w:rsid w:val="00A03F61"/>
    <w:rsid w:val="00A04289"/>
    <w:rsid w:val="00A044DD"/>
    <w:rsid w:val="00A04588"/>
    <w:rsid w:val="00A04826"/>
    <w:rsid w:val="00A055C3"/>
    <w:rsid w:val="00A05A5B"/>
    <w:rsid w:val="00A05AD7"/>
    <w:rsid w:val="00A05D0A"/>
    <w:rsid w:val="00A05DA4"/>
    <w:rsid w:val="00A0698B"/>
    <w:rsid w:val="00A06A64"/>
    <w:rsid w:val="00A070D4"/>
    <w:rsid w:val="00A07E79"/>
    <w:rsid w:val="00A1014F"/>
    <w:rsid w:val="00A103EF"/>
    <w:rsid w:val="00A10A0A"/>
    <w:rsid w:val="00A10AD2"/>
    <w:rsid w:val="00A1105E"/>
    <w:rsid w:val="00A112EF"/>
    <w:rsid w:val="00A114F5"/>
    <w:rsid w:val="00A11B54"/>
    <w:rsid w:val="00A1226A"/>
    <w:rsid w:val="00A1238A"/>
    <w:rsid w:val="00A12454"/>
    <w:rsid w:val="00A1270B"/>
    <w:rsid w:val="00A13041"/>
    <w:rsid w:val="00A13234"/>
    <w:rsid w:val="00A13256"/>
    <w:rsid w:val="00A13506"/>
    <w:rsid w:val="00A13550"/>
    <w:rsid w:val="00A1382C"/>
    <w:rsid w:val="00A13B39"/>
    <w:rsid w:val="00A13BA7"/>
    <w:rsid w:val="00A140F4"/>
    <w:rsid w:val="00A145D0"/>
    <w:rsid w:val="00A14BA8"/>
    <w:rsid w:val="00A15175"/>
    <w:rsid w:val="00A156C3"/>
    <w:rsid w:val="00A15814"/>
    <w:rsid w:val="00A15B90"/>
    <w:rsid w:val="00A15DE4"/>
    <w:rsid w:val="00A162A2"/>
    <w:rsid w:val="00A16402"/>
    <w:rsid w:val="00A165D7"/>
    <w:rsid w:val="00A16666"/>
    <w:rsid w:val="00A166F6"/>
    <w:rsid w:val="00A16808"/>
    <w:rsid w:val="00A17949"/>
    <w:rsid w:val="00A17951"/>
    <w:rsid w:val="00A17E68"/>
    <w:rsid w:val="00A2123D"/>
    <w:rsid w:val="00A21843"/>
    <w:rsid w:val="00A21B5E"/>
    <w:rsid w:val="00A22397"/>
    <w:rsid w:val="00A227A4"/>
    <w:rsid w:val="00A227DE"/>
    <w:rsid w:val="00A22A43"/>
    <w:rsid w:val="00A23447"/>
    <w:rsid w:val="00A23618"/>
    <w:rsid w:val="00A23A74"/>
    <w:rsid w:val="00A23BD9"/>
    <w:rsid w:val="00A2475B"/>
    <w:rsid w:val="00A249DC"/>
    <w:rsid w:val="00A24A4E"/>
    <w:rsid w:val="00A24C11"/>
    <w:rsid w:val="00A250EA"/>
    <w:rsid w:val="00A25451"/>
    <w:rsid w:val="00A2558B"/>
    <w:rsid w:val="00A25626"/>
    <w:rsid w:val="00A25811"/>
    <w:rsid w:val="00A2585A"/>
    <w:rsid w:val="00A25895"/>
    <w:rsid w:val="00A258C3"/>
    <w:rsid w:val="00A264A4"/>
    <w:rsid w:val="00A26518"/>
    <w:rsid w:val="00A26598"/>
    <w:rsid w:val="00A265BE"/>
    <w:rsid w:val="00A2672C"/>
    <w:rsid w:val="00A26837"/>
    <w:rsid w:val="00A26BA2"/>
    <w:rsid w:val="00A26FEE"/>
    <w:rsid w:val="00A271C8"/>
    <w:rsid w:val="00A272EF"/>
    <w:rsid w:val="00A30260"/>
    <w:rsid w:val="00A3056A"/>
    <w:rsid w:val="00A30579"/>
    <w:rsid w:val="00A306A0"/>
    <w:rsid w:val="00A30A91"/>
    <w:rsid w:val="00A30BD4"/>
    <w:rsid w:val="00A312E9"/>
    <w:rsid w:val="00A3178E"/>
    <w:rsid w:val="00A31942"/>
    <w:rsid w:val="00A31ACC"/>
    <w:rsid w:val="00A31E88"/>
    <w:rsid w:val="00A325B1"/>
    <w:rsid w:val="00A32830"/>
    <w:rsid w:val="00A328EE"/>
    <w:rsid w:val="00A329F5"/>
    <w:rsid w:val="00A32A67"/>
    <w:rsid w:val="00A3379E"/>
    <w:rsid w:val="00A33CD2"/>
    <w:rsid w:val="00A33ED8"/>
    <w:rsid w:val="00A34088"/>
    <w:rsid w:val="00A348DE"/>
    <w:rsid w:val="00A355AA"/>
    <w:rsid w:val="00A357F5"/>
    <w:rsid w:val="00A35E5E"/>
    <w:rsid w:val="00A3609D"/>
    <w:rsid w:val="00A363D9"/>
    <w:rsid w:val="00A36DEF"/>
    <w:rsid w:val="00A37454"/>
    <w:rsid w:val="00A37D59"/>
    <w:rsid w:val="00A37D65"/>
    <w:rsid w:val="00A37FBA"/>
    <w:rsid w:val="00A37FCE"/>
    <w:rsid w:val="00A40645"/>
    <w:rsid w:val="00A406CF"/>
    <w:rsid w:val="00A40B5E"/>
    <w:rsid w:val="00A413F1"/>
    <w:rsid w:val="00A41637"/>
    <w:rsid w:val="00A41A42"/>
    <w:rsid w:val="00A41CDB"/>
    <w:rsid w:val="00A42140"/>
    <w:rsid w:val="00A427EE"/>
    <w:rsid w:val="00A432DF"/>
    <w:rsid w:val="00A4342B"/>
    <w:rsid w:val="00A4395A"/>
    <w:rsid w:val="00A43AD5"/>
    <w:rsid w:val="00A43F50"/>
    <w:rsid w:val="00A441CA"/>
    <w:rsid w:val="00A442B3"/>
    <w:rsid w:val="00A444D3"/>
    <w:rsid w:val="00A45B03"/>
    <w:rsid w:val="00A45BB4"/>
    <w:rsid w:val="00A46133"/>
    <w:rsid w:val="00A4655C"/>
    <w:rsid w:val="00A46A4F"/>
    <w:rsid w:val="00A47649"/>
    <w:rsid w:val="00A477C2"/>
    <w:rsid w:val="00A478EC"/>
    <w:rsid w:val="00A47CE2"/>
    <w:rsid w:val="00A47DF3"/>
    <w:rsid w:val="00A47EDD"/>
    <w:rsid w:val="00A5079D"/>
    <w:rsid w:val="00A50A48"/>
    <w:rsid w:val="00A50B72"/>
    <w:rsid w:val="00A50DDF"/>
    <w:rsid w:val="00A50EE8"/>
    <w:rsid w:val="00A50FAB"/>
    <w:rsid w:val="00A5107B"/>
    <w:rsid w:val="00A521E9"/>
    <w:rsid w:val="00A52505"/>
    <w:rsid w:val="00A5271A"/>
    <w:rsid w:val="00A52858"/>
    <w:rsid w:val="00A52E12"/>
    <w:rsid w:val="00A5309A"/>
    <w:rsid w:val="00A53102"/>
    <w:rsid w:val="00A531BB"/>
    <w:rsid w:val="00A5335C"/>
    <w:rsid w:val="00A533E7"/>
    <w:rsid w:val="00A53CD1"/>
    <w:rsid w:val="00A53E45"/>
    <w:rsid w:val="00A54AEA"/>
    <w:rsid w:val="00A54F25"/>
    <w:rsid w:val="00A55B90"/>
    <w:rsid w:val="00A56020"/>
    <w:rsid w:val="00A56321"/>
    <w:rsid w:val="00A56524"/>
    <w:rsid w:val="00A56C60"/>
    <w:rsid w:val="00A57183"/>
    <w:rsid w:val="00A57258"/>
    <w:rsid w:val="00A57288"/>
    <w:rsid w:val="00A572D6"/>
    <w:rsid w:val="00A57842"/>
    <w:rsid w:val="00A578C6"/>
    <w:rsid w:val="00A60468"/>
    <w:rsid w:val="00A605F9"/>
    <w:rsid w:val="00A60938"/>
    <w:rsid w:val="00A60E31"/>
    <w:rsid w:val="00A610E5"/>
    <w:rsid w:val="00A618B6"/>
    <w:rsid w:val="00A61A51"/>
    <w:rsid w:val="00A61D03"/>
    <w:rsid w:val="00A61FA2"/>
    <w:rsid w:val="00A61FFC"/>
    <w:rsid w:val="00A62226"/>
    <w:rsid w:val="00A62D22"/>
    <w:rsid w:val="00A62DD6"/>
    <w:rsid w:val="00A64517"/>
    <w:rsid w:val="00A64AD1"/>
    <w:rsid w:val="00A652E6"/>
    <w:rsid w:val="00A65581"/>
    <w:rsid w:val="00A656BF"/>
    <w:rsid w:val="00A657F8"/>
    <w:rsid w:val="00A6581D"/>
    <w:rsid w:val="00A65B27"/>
    <w:rsid w:val="00A65BE4"/>
    <w:rsid w:val="00A65CE9"/>
    <w:rsid w:val="00A66897"/>
    <w:rsid w:val="00A66A28"/>
    <w:rsid w:val="00A66A71"/>
    <w:rsid w:val="00A66C8A"/>
    <w:rsid w:val="00A670AE"/>
    <w:rsid w:val="00A67274"/>
    <w:rsid w:val="00A67380"/>
    <w:rsid w:val="00A67B30"/>
    <w:rsid w:val="00A7013A"/>
    <w:rsid w:val="00A7027A"/>
    <w:rsid w:val="00A702E3"/>
    <w:rsid w:val="00A705E2"/>
    <w:rsid w:val="00A70DC6"/>
    <w:rsid w:val="00A7149D"/>
    <w:rsid w:val="00A71905"/>
    <w:rsid w:val="00A719C6"/>
    <w:rsid w:val="00A71C1E"/>
    <w:rsid w:val="00A71F71"/>
    <w:rsid w:val="00A72232"/>
    <w:rsid w:val="00A724B2"/>
    <w:rsid w:val="00A724FB"/>
    <w:rsid w:val="00A72933"/>
    <w:rsid w:val="00A72F2D"/>
    <w:rsid w:val="00A72FDE"/>
    <w:rsid w:val="00A73492"/>
    <w:rsid w:val="00A739A9"/>
    <w:rsid w:val="00A73E38"/>
    <w:rsid w:val="00A73ED2"/>
    <w:rsid w:val="00A73FFD"/>
    <w:rsid w:val="00A74487"/>
    <w:rsid w:val="00A74A69"/>
    <w:rsid w:val="00A74A98"/>
    <w:rsid w:val="00A74CC5"/>
    <w:rsid w:val="00A74E39"/>
    <w:rsid w:val="00A74E3D"/>
    <w:rsid w:val="00A75CA1"/>
    <w:rsid w:val="00A76348"/>
    <w:rsid w:val="00A76ADC"/>
    <w:rsid w:val="00A76D7E"/>
    <w:rsid w:val="00A76FE1"/>
    <w:rsid w:val="00A77D93"/>
    <w:rsid w:val="00A80054"/>
    <w:rsid w:val="00A80293"/>
    <w:rsid w:val="00A803C7"/>
    <w:rsid w:val="00A80451"/>
    <w:rsid w:val="00A8070C"/>
    <w:rsid w:val="00A8112A"/>
    <w:rsid w:val="00A81474"/>
    <w:rsid w:val="00A81FF2"/>
    <w:rsid w:val="00A8244D"/>
    <w:rsid w:val="00A827C5"/>
    <w:rsid w:val="00A8335B"/>
    <w:rsid w:val="00A83B99"/>
    <w:rsid w:val="00A83C3C"/>
    <w:rsid w:val="00A8417C"/>
    <w:rsid w:val="00A8424A"/>
    <w:rsid w:val="00A84841"/>
    <w:rsid w:val="00A848D3"/>
    <w:rsid w:val="00A849A9"/>
    <w:rsid w:val="00A8507F"/>
    <w:rsid w:val="00A85789"/>
    <w:rsid w:val="00A857AC"/>
    <w:rsid w:val="00A85A1A"/>
    <w:rsid w:val="00A8614C"/>
    <w:rsid w:val="00A8687C"/>
    <w:rsid w:val="00A86983"/>
    <w:rsid w:val="00A869CF"/>
    <w:rsid w:val="00A86C63"/>
    <w:rsid w:val="00A86E69"/>
    <w:rsid w:val="00A86E6C"/>
    <w:rsid w:val="00A86E9F"/>
    <w:rsid w:val="00A86FC3"/>
    <w:rsid w:val="00A8749A"/>
    <w:rsid w:val="00A87714"/>
    <w:rsid w:val="00A87B88"/>
    <w:rsid w:val="00A904E1"/>
    <w:rsid w:val="00A9076B"/>
    <w:rsid w:val="00A909B4"/>
    <w:rsid w:val="00A90DBF"/>
    <w:rsid w:val="00A90DF0"/>
    <w:rsid w:val="00A90E80"/>
    <w:rsid w:val="00A9101A"/>
    <w:rsid w:val="00A915DD"/>
    <w:rsid w:val="00A9166C"/>
    <w:rsid w:val="00A918E6"/>
    <w:rsid w:val="00A9265B"/>
    <w:rsid w:val="00A926F9"/>
    <w:rsid w:val="00A928F7"/>
    <w:rsid w:val="00A932EC"/>
    <w:rsid w:val="00A9338E"/>
    <w:rsid w:val="00A9354C"/>
    <w:rsid w:val="00A93BFB"/>
    <w:rsid w:val="00A94275"/>
    <w:rsid w:val="00A943AE"/>
    <w:rsid w:val="00A94B6C"/>
    <w:rsid w:val="00A94EFE"/>
    <w:rsid w:val="00A967B0"/>
    <w:rsid w:val="00A96BDE"/>
    <w:rsid w:val="00A96F51"/>
    <w:rsid w:val="00A971C7"/>
    <w:rsid w:val="00A973A3"/>
    <w:rsid w:val="00A97785"/>
    <w:rsid w:val="00A979BA"/>
    <w:rsid w:val="00A97B75"/>
    <w:rsid w:val="00A97B97"/>
    <w:rsid w:val="00A97EE2"/>
    <w:rsid w:val="00AA009A"/>
    <w:rsid w:val="00AA0420"/>
    <w:rsid w:val="00AA0451"/>
    <w:rsid w:val="00AA08EF"/>
    <w:rsid w:val="00AA0EB1"/>
    <w:rsid w:val="00AA14C6"/>
    <w:rsid w:val="00AA14DC"/>
    <w:rsid w:val="00AA162A"/>
    <w:rsid w:val="00AA1804"/>
    <w:rsid w:val="00AA1BF7"/>
    <w:rsid w:val="00AA263C"/>
    <w:rsid w:val="00AA272A"/>
    <w:rsid w:val="00AA28E2"/>
    <w:rsid w:val="00AA2935"/>
    <w:rsid w:val="00AA2BA0"/>
    <w:rsid w:val="00AA2BC2"/>
    <w:rsid w:val="00AA2F8F"/>
    <w:rsid w:val="00AA3160"/>
    <w:rsid w:val="00AA324E"/>
    <w:rsid w:val="00AA34E7"/>
    <w:rsid w:val="00AA3536"/>
    <w:rsid w:val="00AA399B"/>
    <w:rsid w:val="00AA3E05"/>
    <w:rsid w:val="00AA4206"/>
    <w:rsid w:val="00AA44AE"/>
    <w:rsid w:val="00AA4910"/>
    <w:rsid w:val="00AA4BDA"/>
    <w:rsid w:val="00AA516A"/>
    <w:rsid w:val="00AA51CC"/>
    <w:rsid w:val="00AA59FD"/>
    <w:rsid w:val="00AA5AB2"/>
    <w:rsid w:val="00AA5AEE"/>
    <w:rsid w:val="00AA5B70"/>
    <w:rsid w:val="00AA5C85"/>
    <w:rsid w:val="00AA5E27"/>
    <w:rsid w:val="00AA65C6"/>
    <w:rsid w:val="00AA6968"/>
    <w:rsid w:val="00AA6B40"/>
    <w:rsid w:val="00AA7D5B"/>
    <w:rsid w:val="00AA7F15"/>
    <w:rsid w:val="00AB0874"/>
    <w:rsid w:val="00AB0AAF"/>
    <w:rsid w:val="00AB1521"/>
    <w:rsid w:val="00AB262C"/>
    <w:rsid w:val="00AB2DFC"/>
    <w:rsid w:val="00AB2E54"/>
    <w:rsid w:val="00AB34D3"/>
    <w:rsid w:val="00AB40E6"/>
    <w:rsid w:val="00AB4608"/>
    <w:rsid w:val="00AB4D4C"/>
    <w:rsid w:val="00AB50FF"/>
    <w:rsid w:val="00AB516A"/>
    <w:rsid w:val="00AB5376"/>
    <w:rsid w:val="00AB53DF"/>
    <w:rsid w:val="00AB53FC"/>
    <w:rsid w:val="00AB5D84"/>
    <w:rsid w:val="00AB5F3A"/>
    <w:rsid w:val="00AB6320"/>
    <w:rsid w:val="00AB6F1A"/>
    <w:rsid w:val="00AB71EE"/>
    <w:rsid w:val="00AB77F5"/>
    <w:rsid w:val="00AB7FA8"/>
    <w:rsid w:val="00AC0050"/>
    <w:rsid w:val="00AC02D5"/>
    <w:rsid w:val="00AC03CC"/>
    <w:rsid w:val="00AC10B3"/>
    <w:rsid w:val="00AC114B"/>
    <w:rsid w:val="00AC1A54"/>
    <w:rsid w:val="00AC1C3C"/>
    <w:rsid w:val="00AC1E09"/>
    <w:rsid w:val="00AC1E40"/>
    <w:rsid w:val="00AC203F"/>
    <w:rsid w:val="00AC215D"/>
    <w:rsid w:val="00AC2648"/>
    <w:rsid w:val="00AC28DD"/>
    <w:rsid w:val="00AC2CB8"/>
    <w:rsid w:val="00AC37B1"/>
    <w:rsid w:val="00AC426E"/>
    <w:rsid w:val="00AC42B2"/>
    <w:rsid w:val="00AC457C"/>
    <w:rsid w:val="00AC4A0A"/>
    <w:rsid w:val="00AC53A8"/>
    <w:rsid w:val="00AC5656"/>
    <w:rsid w:val="00AC5737"/>
    <w:rsid w:val="00AC5EB0"/>
    <w:rsid w:val="00AC6201"/>
    <w:rsid w:val="00AC6288"/>
    <w:rsid w:val="00AC6290"/>
    <w:rsid w:val="00AC6597"/>
    <w:rsid w:val="00AC6936"/>
    <w:rsid w:val="00AC6BED"/>
    <w:rsid w:val="00AC6BF5"/>
    <w:rsid w:val="00AC7149"/>
    <w:rsid w:val="00AC7399"/>
    <w:rsid w:val="00AC7B4E"/>
    <w:rsid w:val="00AC7F37"/>
    <w:rsid w:val="00AD0479"/>
    <w:rsid w:val="00AD0755"/>
    <w:rsid w:val="00AD0D89"/>
    <w:rsid w:val="00AD0EB7"/>
    <w:rsid w:val="00AD0F1E"/>
    <w:rsid w:val="00AD1431"/>
    <w:rsid w:val="00AD197A"/>
    <w:rsid w:val="00AD1AFC"/>
    <w:rsid w:val="00AD1B9E"/>
    <w:rsid w:val="00AD21BD"/>
    <w:rsid w:val="00AD25D1"/>
    <w:rsid w:val="00AD273F"/>
    <w:rsid w:val="00AD2C1C"/>
    <w:rsid w:val="00AD2EB3"/>
    <w:rsid w:val="00AD3022"/>
    <w:rsid w:val="00AD3232"/>
    <w:rsid w:val="00AD333D"/>
    <w:rsid w:val="00AD33F6"/>
    <w:rsid w:val="00AD3782"/>
    <w:rsid w:val="00AD38B5"/>
    <w:rsid w:val="00AD3B84"/>
    <w:rsid w:val="00AD3FC5"/>
    <w:rsid w:val="00AD493B"/>
    <w:rsid w:val="00AD4A35"/>
    <w:rsid w:val="00AD4A67"/>
    <w:rsid w:val="00AD4FB5"/>
    <w:rsid w:val="00AD5032"/>
    <w:rsid w:val="00AD5132"/>
    <w:rsid w:val="00AD533E"/>
    <w:rsid w:val="00AD545A"/>
    <w:rsid w:val="00AD5A23"/>
    <w:rsid w:val="00AD5B1D"/>
    <w:rsid w:val="00AD5BE8"/>
    <w:rsid w:val="00AD5F8F"/>
    <w:rsid w:val="00AD644F"/>
    <w:rsid w:val="00AD6ADE"/>
    <w:rsid w:val="00AD725A"/>
    <w:rsid w:val="00AD7623"/>
    <w:rsid w:val="00AD7761"/>
    <w:rsid w:val="00AD796A"/>
    <w:rsid w:val="00AD7AAA"/>
    <w:rsid w:val="00AD7D2E"/>
    <w:rsid w:val="00AD7E22"/>
    <w:rsid w:val="00AD7E36"/>
    <w:rsid w:val="00AE047A"/>
    <w:rsid w:val="00AE08D1"/>
    <w:rsid w:val="00AE09E0"/>
    <w:rsid w:val="00AE1329"/>
    <w:rsid w:val="00AE239D"/>
    <w:rsid w:val="00AE2455"/>
    <w:rsid w:val="00AE2E08"/>
    <w:rsid w:val="00AE2E78"/>
    <w:rsid w:val="00AE3B20"/>
    <w:rsid w:val="00AE3FE8"/>
    <w:rsid w:val="00AE479E"/>
    <w:rsid w:val="00AE4977"/>
    <w:rsid w:val="00AE4AC3"/>
    <w:rsid w:val="00AE4CA6"/>
    <w:rsid w:val="00AE4D3E"/>
    <w:rsid w:val="00AE4F70"/>
    <w:rsid w:val="00AE5677"/>
    <w:rsid w:val="00AE572C"/>
    <w:rsid w:val="00AE5881"/>
    <w:rsid w:val="00AE59F7"/>
    <w:rsid w:val="00AE5E83"/>
    <w:rsid w:val="00AE6383"/>
    <w:rsid w:val="00AE6D4F"/>
    <w:rsid w:val="00AE6D52"/>
    <w:rsid w:val="00AE7204"/>
    <w:rsid w:val="00AE731A"/>
    <w:rsid w:val="00AE7B3D"/>
    <w:rsid w:val="00AE7C26"/>
    <w:rsid w:val="00AF045C"/>
    <w:rsid w:val="00AF0534"/>
    <w:rsid w:val="00AF0D24"/>
    <w:rsid w:val="00AF1184"/>
    <w:rsid w:val="00AF1198"/>
    <w:rsid w:val="00AF11F7"/>
    <w:rsid w:val="00AF136A"/>
    <w:rsid w:val="00AF1BA5"/>
    <w:rsid w:val="00AF1CBA"/>
    <w:rsid w:val="00AF1EC6"/>
    <w:rsid w:val="00AF1F42"/>
    <w:rsid w:val="00AF20AC"/>
    <w:rsid w:val="00AF2127"/>
    <w:rsid w:val="00AF284F"/>
    <w:rsid w:val="00AF33AD"/>
    <w:rsid w:val="00AF3576"/>
    <w:rsid w:val="00AF365A"/>
    <w:rsid w:val="00AF3781"/>
    <w:rsid w:val="00AF3CBC"/>
    <w:rsid w:val="00AF3DF9"/>
    <w:rsid w:val="00AF4306"/>
    <w:rsid w:val="00AF439F"/>
    <w:rsid w:val="00AF4A75"/>
    <w:rsid w:val="00AF4D97"/>
    <w:rsid w:val="00AF4E81"/>
    <w:rsid w:val="00AF56CB"/>
    <w:rsid w:val="00AF6848"/>
    <w:rsid w:val="00AF693A"/>
    <w:rsid w:val="00AF6C57"/>
    <w:rsid w:val="00AF6DAF"/>
    <w:rsid w:val="00AF7306"/>
    <w:rsid w:val="00AF7CE7"/>
    <w:rsid w:val="00AF7D84"/>
    <w:rsid w:val="00AF7DF1"/>
    <w:rsid w:val="00B00587"/>
    <w:rsid w:val="00B00D49"/>
    <w:rsid w:val="00B00DCB"/>
    <w:rsid w:val="00B00F84"/>
    <w:rsid w:val="00B011D3"/>
    <w:rsid w:val="00B012EC"/>
    <w:rsid w:val="00B01331"/>
    <w:rsid w:val="00B0193F"/>
    <w:rsid w:val="00B019C6"/>
    <w:rsid w:val="00B019D3"/>
    <w:rsid w:val="00B01CD3"/>
    <w:rsid w:val="00B026B5"/>
    <w:rsid w:val="00B0355D"/>
    <w:rsid w:val="00B03842"/>
    <w:rsid w:val="00B03E8A"/>
    <w:rsid w:val="00B042C9"/>
    <w:rsid w:val="00B04601"/>
    <w:rsid w:val="00B04D35"/>
    <w:rsid w:val="00B0591C"/>
    <w:rsid w:val="00B07065"/>
    <w:rsid w:val="00B07B40"/>
    <w:rsid w:val="00B07BC2"/>
    <w:rsid w:val="00B07CEF"/>
    <w:rsid w:val="00B07F97"/>
    <w:rsid w:val="00B07FD8"/>
    <w:rsid w:val="00B10023"/>
    <w:rsid w:val="00B10034"/>
    <w:rsid w:val="00B1052E"/>
    <w:rsid w:val="00B105B9"/>
    <w:rsid w:val="00B117DD"/>
    <w:rsid w:val="00B11859"/>
    <w:rsid w:val="00B11F9F"/>
    <w:rsid w:val="00B123DB"/>
    <w:rsid w:val="00B129B1"/>
    <w:rsid w:val="00B1356B"/>
    <w:rsid w:val="00B1415E"/>
    <w:rsid w:val="00B1425F"/>
    <w:rsid w:val="00B1446C"/>
    <w:rsid w:val="00B145E9"/>
    <w:rsid w:val="00B145FD"/>
    <w:rsid w:val="00B149B6"/>
    <w:rsid w:val="00B15110"/>
    <w:rsid w:val="00B1534D"/>
    <w:rsid w:val="00B1585C"/>
    <w:rsid w:val="00B15B37"/>
    <w:rsid w:val="00B162CD"/>
    <w:rsid w:val="00B1633F"/>
    <w:rsid w:val="00B171EF"/>
    <w:rsid w:val="00B172F9"/>
    <w:rsid w:val="00B17692"/>
    <w:rsid w:val="00B17A18"/>
    <w:rsid w:val="00B17CF1"/>
    <w:rsid w:val="00B17D07"/>
    <w:rsid w:val="00B17DBD"/>
    <w:rsid w:val="00B17E55"/>
    <w:rsid w:val="00B20C55"/>
    <w:rsid w:val="00B21397"/>
    <w:rsid w:val="00B21426"/>
    <w:rsid w:val="00B21568"/>
    <w:rsid w:val="00B216BA"/>
    <w:rsid w:val="00B22254"/>
    <w:rsid w:val="00B22355"/>
    <w:rsid w:val="00B225F9"/>
    <w:rsid w:val="00B227BD"/>
    <w:rsid w:val="00B228D8"/>
    <w:rsid w:val="00B22B1A"/>
    <w:rsid w:val="00B2302D"/>
    <w:rsid w:val="00B23225"/>
    <w:rsid w:val="00B23573"/>
    <w:rsid w:val="00B23799"/>
    <w:rsid w:val="00B23EC9"/>
    <w:rsid w:val="00B242B9"/>
    <w:rsid w:val="00B24FDF"/>
    <w:rsid w:val="00B257C0"/>
    <w:rsid w:val="00B2597C"/>
    <w:rsid w:val="00B25D5E"/>
    <w:rsid w:val="00B25FED"/>
    <w:rsid w:val="00B260A1"/>
    <w:rsid w:val="00B26593"/>
    <w:rsid w:val="00B265B1"/>
    <w:rsid w:val="00B268B4"/>
    <w:rsid w:val="00B26B15"/>
    <w:rsid w:val="00B26D8A"/>
    <w:rsid w:val="00B2710F"/>
    <w:rsid w:val="00B27768"/>
    <w:rsid w:val="00B27AF5"/>
    <w:rsid w:val="00B27E6D"/>
    <w:rsid w:val="00B27FAD"/>
    <w:rsid w:val="00B30335"/>
    <w:rsid w:val="00B303B4"/>
    <w:rsid w:val="00B30736"/>
    <w:rsid w:val="00B30D2A"/>
    <w:rsid w:val="00B313FB"/>
    <w:rsid w:val="00B31544"/>
    <w:rsid w:val="00B3230E"/>
    <w:rsid w:val="00B32311"/>
    <w:rsid w:val="00B325EB"/>
    <w:rsid w:val="00B32824"/>
    <w:rsid w:val="00B32C4D"/>
    <w:rsid w:val="00B33139"/>
    <w:rsid w:val="00B3321C"/>
    <w:rsid w:val="00B340F3"/>
    <w:rsid w:val="00B349A6"/>
    <w:rsid w:val="00B34E0A"/>
    <w:rsid w:val="00B3551E"/>
    <w:rsid w:val="00B35774"/>
    <w:rsid w:val="00B35F9F"/>
    <w:rsid w:val="00B361B8"/>
    <w:rsid w:val="00B376C9"/>
    <w:rsid w:val="00B37847"/>
    <w:rsid w:val="00B37931"/>
    <w:rsid w:val="00B379A8"/>
    <w:rsid w:val="00B37A0C"/>
    <w:rsid w:val="00B37B13"/>
    <w:rsid w:val="00B40043"/>
    <w:rsid w:val="00B401C7"/>
    <w:rsid w:val="00B40B07"/>
    <w:rsid w:val="00B41A4A"/>
    <w:rsid w:val="00B41D7B"/>
    <w:rsid w:val="00B42045"/>
    <w:rsid w:val="00B42388"/>
    <w:rsid w:val="00B426A6"/>
    <w:rsid w:val="00B42B55"/>
    <w:rsid w:val="00B42BF2"/>
    <w:rsid w:val="00B42E9A"/>
    <w:rsid w:val="00B42F86"/>
    <w:rsid w:val="00B42FF8"/>
    <w:rsid w:val="00B434A6"/>
    <w:rsid w:val="00B439B2"/>
    <w:rsid w:val="00B43A57"/>
    <w:rsid w:val="00B43BD4"/>
    <w:rsid w:val="00B44151"/>
    <w:rsid w:val="00B44684"/>
    <w:rsid w:val="00B4499E"/>
    <w:rsid w:val="00B44D98"/>
    <w:rsid w:val="00B45D61"/>
    <w:rsid w:val="00B45D80"/>
    <w:rsid w:val="00B46503"/>
    <w:rsid w:val="00B4660A"/>
    <w:rsid w:val="00B46924"/>
    <w:rsid w:val="00B46F0D"/>
    <w:rsid w:val="00B474A9"/>
    <w:rsid w:val="00B474DD"/>
    <w:rsid w:val="00B4788E"/>
    <w:rsid w:val="00B47F67"/>
    <w:rsid w:val="00B500A2"/>
    <w:rsid w:val="00B50B27"/>
    <w:rsid w:val="00B50CE7"/>
    <w:rsid w:val="00B51565"/>
    <w:rsid w:val="00B51963"/>
    <w:rsid w:val="00B51B98"/>
    <w:rsid w:val="00B51BD0"/>
    <w:rsid w:val="00B51D9C"/>
    <w:rsid w:val="00B52245"/>
    <w:rsid w:val="00B5255D"/>
    <w:rsid w:val="00B52886"/>
    <w:rsid w:val="00B52F16"/>
    <w:rsid w:val="00B5313A"/>
    <w:rsid w:val="00B5325F"/>
    <w:rsid w:val="00B53580"/>
    <w:rsid w:val="00B53612"/>
    <w:rsid w:val="00B53CF6"/>
    <w:rsid w:val="00B53DF6"/>
    <w:rsid w:val="00B5464D"/>
    <w:rsid w:val="00B54B3C"/>
    <w:rsid w:val="00B54E13"/>
    <w:rsid w:val="00B55306"/>
    <w:rsid w:val="00B5574E"/>
    <w:rsid w:val="00B557C2"/>
    <w:rsid w:val="00B566DB"/>
    <w:rsid w:val="00B56B26"/>
    <w:rsid w:val="00B56D5B"/>
    <w:rsid w:val="00B572C7"/>
    <w:rsid w:val="00B576F9"/>
    <w:rsid w:val="00B57FDD"/>
    <w:rsid w:val="00B600D4"/>
    <w:rsid w:val="00B602EF"/>
    <w:rsid w:val="00B60372"/>
    <w:rsid w:val="00B603ED"/>
    <w:rsid w:val="00B60741"/>
    <w:rsid w:val="00B60A17"/>
    <w:rsid w:val="00B60D69"/>
    <w:rsid w:val="00B616E5"/>
    <w:rsid w:val="00B6192D"/>
    <w:rsid w:val="00B61A8B"/>
    <w:rsid w:val="00B61DAC"/>
    <w:rsid w:val="00B6266B"/>
    <w:rsid w:val="00B6295A"/>
    <w:rsid w:val="00B62C48"/>
    <w:rsid w:val="00B62F99"/>
    <w:rsid w:val="00B63956"/>
    <w:rsid w:val="00B63A14"/>
    <w:rsid w:val="00B63CBF"/>
    <w:rsid w:val="00B63FAA"/>
    <w:rsid w:val="00B65230"/>
    <w:rsid w:val="00B654FB"/>
    <w:rsid w:val="00B65679"/>
    <w:rsid w:val="00B65CCF"/>
    <w:rsid w:val="00B66C04"/>
    <w:rsid w:val="00B66D53"/>
    <w:rsid w:val="00B679EF"/>
    <w:rsid w:val="00B67B1A"/>
    <w:rsid w:val="00B67E02"/>
    <w:rsid w:val="00B70DE4"/>
    <w:rsid w:val="00B71961"/>
    <w:rsid w:val="00B71ECB"/>
    <w:rsid w:val="00B723D6"/>
    <w:rsid w:val="00B723F9"/>
    <w:rsid w:val="00B72446"/>
    <w:rsid w:val="00B7299B"/>
    <w:rsid w:val="00B72D24"/>
    <w:rsid w:val="00B72FA3"/>
    <w:rsid w:val="00B73E13"/>
    <w:rsid w:val="00B74686"/>
    <w:rsid w:val="00B749C1"/>
    <w:rsid w:val="00B74D9B"/>
    <w:rsid w:val="00B75273"/>
    <w:rsid w:val="00B752A7"/>
    <w:rsid w:val="00B753DB"/>
    <w:rsid w:val="00B754A2"/>
    <w:rsid w:val="00B754D6"/>
    <w:rsid w:val="00B757F0"/>
    <w:rsid w:val="00B7607D"/>
    <w:rsid w:val="00B76839"/>
    <w:rsid w:val="00B770B3"/>
    <w:rsid w:val="00B77293"/>
    <w:rsid w:val="00B77388"/>
    <w:rsid w:val="00B7761C"/>
    <w:rsid w:val="00B77E2E"/>
    <w:rsid w:val="00B77FD5"/>
    <w:rsid w:val="00B8069C"/>
    <w:rsid w:val="00B80E79"/>
    <w:rsid w:val="00B80EEA"/>
    <w:rsid w:val="00B811F5"/>
    <w:rsid w:val="00B8134A"/>
    <w:rsid w:val="00B81395"/>
    <w:rsid w:val="00B81D59"/>
    <w:rsid w:val="00B81DE9"/>
    <w:rsid w:val="00B821C7"/>
    <w:rsid w:val="00B82238"/>
    <w:rsid w:val="00B82EC4"/>
    <w:rsid w:val="00B833EF"/>
    <w:rsid w:val="00B8395D"/>
    <w:rsid w:val="00B83CB7"/>
    <w:rsid w:val="00B83D29"/>
    <w:rsid w:val="00B83F91"/>
    <w:rsid w:val="00B840E7"/>
    <w:rsid w:val="00B84668"/>
    <w:rsid w:val="00B84E38"/>
    <w:rsid w:val="00B84FAC"/>
    <w:rsid w:val="00B85169"/>
    <w:rsid w:val="00B856A7"/>
    <w:rsid w:val="00B85A76"/>
    <w:rsid w:val="00B85B05"/>
    <w:rsid w:val="00B8601C"/>
    <w:rsid w:val="00B8670C"/>
    <w:rsid w:val="00B86AE3"/>
    <w:rsid w:val="00B86B67"/>
    <w:rsid w:val="00B87272"/>
    <w:rsid w:val="00B876B8"/>
    <w:rsid w:val="00B8795E"/>
    <w:rsid w:val="00B87A95"/>
    <w:rsid w:val="00B87ABE"/>
    <w:rsid w:val="00B87B8A"/>
    <w:rsid w:val="00B9013E"/>
    <w:rsid w:val="00B90E3D"/>
    <w:rsid w:val="00B91170"/>
    <w:rsid w:val="00B9129C"/>
    <w:rsid w:val="00B919D5"/>
    <w:rsid w:val="00B91AEF"/>
    <w:rsid w:val="00B9221E"/>
    <w:rsid w:val="00B9238C"/>
    <w:rsid w:val="00B92A78"/>
    <w:rsid w:val="00B92DD8"/>
    <w:rsid w:val="00B931D0"/>
    <w:rsid w:val="00B93307"/>
    <w:rsid w:val="00B9332B"/>
    <w:rsid w:val="00B936DD"/>
    <w:rsid w:val="00B93815"/>
    <w:rsid w:val="00B93A61"/>
    <w:rsid w:val="00B93D21"/>
    <w:rsid w:val="00B94279"/>
    <w:rsid w:val="00B949C2"/>
    <w:rsid w:val="00B949F6"/>
    <w:rsid w:val="00B94FC3"/>
    <w:rsid w:val="00B953B6"/>
    <w:rsid w:val="00B95694"/>
    <w:rsid w:val="00B95894"/>
    <w:rsid w:val="00B95958"/>
    <w:rsid w:val="00B95F36"/>
    <w:rsid w:val="00B95F77"/>
    <w:rsid w:val="00B96145"/>
    <w:rsid w:val="00B966A3"/>
    <w:rsid w:val="00B966B0"/>
    <w:rsid w:val="00B966F0"/>
    <w:rsid w:val="00B96D6A"/>
    <w:rsid w:val="00B96FE6"/>
    <w:rsid w:val="00B974C7"/>
    <w:rsid w:val="00B975C8"/>
    <w:rsid w:val="00B979F1"/>
    <w:rsid w:val="00BA0761"/>
    <w:rsid w:val="00BA0D67"/>
    <w:rsid w:val="00BA1289"/>
    <w:rsid w:val="00BA18A1"/>
    <w:rsid w:val="00BA196E"/>
    <w:rsid w:val="00BA239E"/>
    <w:rsid w:val="00BA2722"/>
    <w:rsid w:val="00BA29FD"/>
    <w:rsid w:val="00BA2C6D"/>
    <w:rsid w:val="00BA301A"/>
    <w:rsid w:val="00BA36F7"/>
    <w:rsid w:val="00BA39D2"/>
    <w:rsid w:val="00BA3E6F"/>
    <w:rsid w:val="00BA411B"/>
    <w:rsid w:val="00BA41B4"/>
    <w:rsid w:val="00BA45C5"/>
    <w:rsid w:val="00BA48FB"/>
    <w:rsid w:val="00BA4DB8"/>
    <w:rsid w:val="00BA523A"/>
    <w:rsid w:val="00BA555D"/>
    <w:rsid w:val="00BA55FE"/>
    <w:rsid w:val="00BA5A67"/>
    <w:rsid w:val="00BA5CE3"/>
    <w:rsid w:val="00BA6068"/>
    <w:rsid w:val="00BA6464"/>
    <w:rsid w:val="00BA6581"/>
    <w:rsid w:val="00BA671E"/>
    <w:rsid w:val="00BA6838"/>
    <w:rsid w:val="00BA699E"/>
    <w:rsid w:val="00BA6AE4"/>
    <w:rsid w:val="00BA6C0C"/>
    <w:rsid w:val="00BA7BFB"/>
    <w:rsid w:val="00BA7D3D"/>
    <w:rsid w:val="00BB01BD"/>
    <w:rsid w:val="00BB020A"/>
    <w:rsid w:val="00BB034D"/>
    <w:rsid w:val="00BB076F"/>
    <w:rsid w:val="00BB0DC1"/>
    <w:rsid w:val="00BB1332"/>
    <w:rsid w:val="00BB167F"/>
    <w:rsid w:val="00BB1974"/>
    <w:rsid w:val="00BB1D65"/>
    <w:rsid w:val="00BB1E85"/>
    <w:rsid w:val="00BB21D2"/>
    <w:rsid w:val="00BB2619"/>
    <w:rsid w:val="00BB2775"/>
    <w:rsid w:val="00BB2971"/>
    <w:rsid w:val="00BB2AFF"/>
    <w:rsid w:val="00BB2B57"/>
    <w:rsid w:val="00BB2E5A"/>
    <w:rsid w:val="00BB3110"/>
    <w:rsid w:val="00BB3266"/>
    <w:rsid w:val="00BB3407"/>
    <w:rsid w:val="00BB37A9"/>
    <w:rsid w:val="00BB3AA9"/>
    <w:rsid w:val="00BB3BA7"/>
    <w:rsid w:val="00BB42A4"/>
    <w:rsid w:val="00BB43C0"/>
    <w:rsid w:val="00BB4619"/>
    <w:rsid w:val="00BB4A3E"/>
    <w:rsid w:val="00BB4EF8"/>
    <w:rsid w:val="00BB518D"/>
    <w:rsid w:val="00BB52D3"/>
    <w:rsid w:val="00BB52DE"/>
    <w:rsid w:val="00BB53A5"/>
    <w:rsid w:val="00BB5813"/>
    <w:rsid w:val="00BB5D12"/>
    <w:rsid w:val="00BB624F"/>
    <w:rsid w:val="00BB63CB"/>
    <w:rsid w:val="00BB64DE"/>
    <w:rsid w:val="00BB6712"/>
    <w:rsid w:val="00BB6986"/>
    <w:rsid w:val="00BB6A34"/>
    <w:rsid w:val="00BB6AA9"/>
    <w:rsid w:val="00BB71CC"/>
    <w:rsid w:val="00BB72A5"/>
    <w:rsid w:val="00BB72AC"/>
    <w:rsid w:val="00BB7ABB"/>
    <w:rsid w:val="00BB7F50"/>
    <w:rsid w:val="00BC0310"/>
    <w:rsid w:val="00BC0487"/>
    <w:rsid w:val="00BC0B8E"/>
    <w:rsid w:val="00BC1535"/>
    <w:rsid w:val="00BC188A"/>
    <w:rsid w:val="00BC18A3"/>
    <w:rsid w:val="00BC1991"/>
    <w:rsid w:val="00BC2164"/>
    <w:rsid w:val="00BC29C7"/>
    <w:rsid w:val="00BC2A45"/>
    <w:rsid w:val="00BC2FB1"/>
    <w:rsid w:val="00BC32F4"/>
    <w:rsid w:val="00BC3526"/>
    <w:rsid w:val="00BC36D4"/>
    <w:rsid w:val="00BC398B"/>
    <w:rsid w:val="00BC3A61"/>
    <w:rsid w:val="00BC3D36"/>
    <w:rsid w:val="00BC3FFA"/>
    <w:rsid w:val="00BC401C"/>
    <w:rsid w:val="00BC41A7"/>
    <w:rsid w:val="00BC4583"/>
    <w:rsid w:val="00BC4669"/>
    <w:rsid w:val="00BC467C"/>
    <w:rsid w:val="00BC4F06"/>
    <w:rsid w:val="00BC536A"/>
    <w:rsid w:val="00BC580A"/>
    <w:rsid w:val="00BC6895"/>
    <w:rsid w:val="00BC6B32"/>
    <w:rsid w:val="00BC6D5B"/>
    <w:rsid w:val="00BC6ED9"/>
    <w:rsid w:val="00BC776F"/>
    <w:rsid w:val="00BC7D7B"/>
    <w:rsid w:val="00BC7FB2"/>
    <w:rsid w:val="00BD00D5"/>
    <w:rsid w:val="00BD05A6"/>
    <w:rsid w:val="00BD1A66"/>
    <w:rsid w:val="00BD2463"/>
    <w:rsid w:val="00BD39F1"/>
    <w:rsid w:val="00BD3AEF"/>
    <w:rsid w:val="00BD3AF4"/>
    <w:rsid w:val="00BD4718"/>
    <w:rsid w:val="00BD509F"/>
    <w:rsid w:val="00BD52A4"/>
    <w:rsid w:val="00BD5A15"/>
    <w:rsid w:val="00BD5C6C"/>
    <w:rsid w:val="00BD60A4"/>
    <w:rsid w:val="00BD615A"/>
    <w:rsid w:val="00BD65FB"/>
    <w:rsid w:val="00BD6600"/>
    <w:rsid w:val="00BD6A92"/>
    <w:rsid w:val="00BD6AC1"/>
    <w:rsid w:val="00BD6C1B"/>
    <w:rsid w:val="00BD6D63"/>
    <w:rsid w:val="00BD70B6"/>
    <w:rsid w:val="00BD77EB"/>
    <w:rsid w:val="00BD7946"/>
    <w:rsid w:val="00BD7AEC"/>
    <w:rsid w:val="00BD7AF4"/>
    <w:rsid w:val="00BD7C46"/>
    <w:rsid w:val="00BE048E"/>
    <w:rsid w:val="00BE06B7"/>
    <w:rsid w:val="00BE0D3E"/>
    <w:rsid w:val="00BE133F"/>
    <w:rsid w:val="00BE1E1A"/>
    <w:rsid w:val="00BE1EF4"/>
    <w:rsid w:val="00BE2377"/>
    <w:rsid w:val="00BE273B"/>
    <w:rsid w:val="00BE27E1"/>
    <w:rsid w:val="00BE2E2A"/>
    <w:rsid w:val="00BE2E70"/>
    <w:rsid w:val="00BE3085"/>
    <w:rsid w:val="00BE3457"/>
    <w:rsid w:val="00BE35E5"/>
    <w:rsid w:val="00BE3B07"/>
    <w:rsid w:val="00BE3B9C"/>
    <w:rsid w:val="00BE3CF0"/>
    <w:rsid w:val="00BE3DAE"/>
    <w:rsid w:val="00BE40D2"/>
    <w:rsid w:val="00BE45E1"/>
    <w:rsid w:val="00BE48E0"/>
    <w:rsid w:val="00BE4C3F"/>
    <w:rsid w:val="00BE4E55"/>
    <w:rsid w:val="00BE4F0C"/>
    <w:rsid w:val="00BE5160"/>
    <w:rsid w:val="00BE5237"/>
    <w:rsid w:val="00BE54D9"/>
    <w:rsid w:val="00BE54E1"/>
    <w:rsid w:val="00BE5FC5"/>
    <w:rsid w:val="00BE607D"/>
    <w:rsid w:val="00BE6136"/>
    <w:rsid w:val="00BE64AA"/>
    <w:rsid w:val="00BE65A5"/>
    <w:rsid w:val="00BE65B2"/>
    <w:rsid w:val="00BE6B5E"/>
    <w:rsid w:val="00BE7376"/>
    <w:rsid w:val="00BE7885"/>
    <w:rsid w:val="00BE7A1E"/>
    <w:rsid w:val="00BE7A32"/>
    <w:rsid w:val="00BF07D2"/>
    <w:rsid w:val="00BF0B56"/>
    <w:rsid w:val="00BF100A"/>
    <w:rsid w:val="00BF112E"/>
    <w:rsid w:val="00BF11D7"/>
    <w:rsid w:val="00BF1C52"/>
    <w:rsid w:val="00BF1C81"/>
    <w:rsid w:val="00BF2075"/>
    <w:rsid w:val="00BF260A"/>
    <w:rsid w:val="00BF2D13"/>
    <w:rsid w:val="00BF2E73"/>
    <w:rsid w:val="00BF30B6"/>
    <w:rsid w:val="00BF33E9"/>
    <w:rsid w:val="00BF345D"/>
    <w:rsid w:val="00BF374E"/>
    <w:rsid w:val="00BF393F"/>
    <w:rsid w:val="00BF45C6"/>
    <w:rsid w:val="00BF477B"/>
    <w:rsid w:val="00BF490B"/>
    <w:rsid w:val="00BF4BCE"/>
    <w:rsid w:val="00BF4D50"/>
    <w:rsid w:val="00BF5050"/>
    <w:rsid w:val="00BF531B"/>
    <w:rsid w:val="00BF538B"/>
    <w:rsid w:val="00BF5959"/>
    <w:rsid w:val="00BF623A"/>
    <w:rsid w:val="00BF62A7"/>
    <w:rsid w:val="00BF6325"/>
    <w:rsid w:val="00BF69CA"/>
    <w:rsid w:val="00BF72C7"/>
    <w:rsid w:val="00BF7509"/>
    <w:rsid w:val="00C00397"/>
    <w:rsid w:val="00C00706"/>
    <w:rsid w:val="00C0105D"/>
    <w:rsid w:val="00C0180E"/>
    <w:rsid w:val="00C01DE5"/>
    <w:rsid w:val="00C02161"/>
    <w:rsid w:val="00C023BA"/>
    <w:rsid w:val="00C026A5"/>
    <w:rsid w:val="00C02D5F"/>
    <w:rsid w:val="00C0371B"/>
    <w:rsid w:val="00C0408E"/>
    <w:rsid w:val="00C04DBD"/>
    <w:rsid w:val="00C051D8"/>
    <w:rsid w:val="00C054DE"/>
    <w:rsid w:val="00C05CA2"/>
    <w:rsid w:val="00C06C3E"/>
    <w:rsid w:val="00C077B9"/>
    <w:rsid w:val="00C07B37"/>
    <w:rsid w:val="00C10060"/>
    <w:rsid w:val="00C10255"/>
    <w:rsid w:val="00C103DE"/>
    <w:rsid w:val="00C10438"/>
    <w:rsid w:val="00C10C79"/>
    <w:rsid w:val="00C11254"/>
    <w:rsid w:val="00C11797"/>
    <w:rsid w:val="00C1180E"/>
    <w:rsid w:val="00C119EC"/>
    <w:rsid w:val="00C11B78"/>
    <w:rsid w:val="00C11C4A"/>
    <w:rsid w:val="00C11DC2"/>
    <w:rsid w:val="00C11FA6"/>
    <w:rsid w:val="00C12211"/>
    <w:rsid w:val="00C1237C"/>
    <w:rsid w:val="00C12770"/>
    <w:rsid w:val="00C12B42"/>
    <w:rsid w:val="00C12B5B"/>
    <w:rsid w:val="00C12C77"/>
    <w:rsid w:val="00C132C8"/>
    <w:rsid w:val="00C13327"/>
    <w:rsid w:val="00C133CF"/>
    <w:rsid w:val="00C139F0"/>
    <w:rsid w:val="00C14065"/>
    <w:rsid w:val="00C1418C"/>
    <w:rsid w:val="00C148EF"/>
    <w:rsid w:val="00C14929"/>
    <w:rsid w:val="00C1498C"/>
    <w:rsid w:val="00C14D6B"/>
    <w:rsid w:val="00C15A07"/>
    <w:rsid w:val="00C15A43"/>
    <w:rsid w:val="00C15DB8"/>
    <w:rsid w:val="00C16F93"/>
    <w:rsid w:val="00C17005"/>
    <w:rsid w:val="00C17696"/>
    <w:rsid w:val="00C17B5A"/>
    <w:rsid w:val="00C20AF8"/>
    <w:rsid w:val="00C20CAE"/>
    <w:rsid w:val="00C211C5"/>
    <w:rsid w:val="00C2239E"/>
    <w:rsid w:val="00C228A4"/>
    <w:rsid w:val="00C22CF5"/>
    <w:rsid w:val="00C2308E"/>
    <w:rsid w:val="00C232B7"/>
    <w:rsid w:val="00C235F2"/>
    <w:rsid w:val="00C237B1"/>
    <w:rsid w:val="00C23CAA"/>
    <w:rsid w:val="00C23D63"/>
    <w:rsid w:val="00C23E64"/>
    <w:rsid w:val="00C23E8D"/>
    <w:rsid w:val="00C23F29"/>
    <w:rsid w:val="00C23F42"/>
    <w:rsid w:val="00C23FE4"/>
    <w:rsid w:val="00C2459D"/>
    <w:rsid w:val="00C24794"/>
    <w:rsid w:val="00C248F3"/>
    <w:rsid w:val="00C255FC"/>
    <w:rsid w:val="00C258D7"/>
    <w:rsid w:val="00C26506"/>
    <w:rsid w:val="00C2691F"/>
    <w:rsid w:val="00C26A0A"/>
    <w:rsid w:val="00C26B02"/>
    <w:rsid w:val="00C26CA9"/>
    <w:rsid w:val="00C26CDC"/>
    <w:rsid w:val="00C26D3C"/>
    <w:rsid w:val="00C26D58"/>
    <w:rsid w:val="00C275BD"/>
    <w:rsid w:val="00C276E1"/>
    <w:rsid w:val="00C27E1E"/>
    <w:rsid w:val="00C30321"/>
    <w:rsid w:val="00C303BF"/>
    <w:rsid w:val="00C30650"/>
    <w:rsid w:val="00C30BFA"/>
    <w:rsid w:val="00C31034"/>
    <w:rsid w:val="00C31F02"/>
    <w:rsid w:val="00C31F57"/>
    <w:rsid w:val="00C32207"/>
    <w:rsid w:val="00C3224C"/>
    <w:rsid w:val="00C324E1"/>
    <w:rsid w:val="00C32F58"/>
    <w:rsid w:val="00C3343A"/>
    <w:rsid w:val="00C33812"/>
    <w:rsid w:val="00C33819"/>
    <w:rsid w:val="00C339A6"/>
    <w:rsid w:val="00C33A2C"/>
    <w:rsid w:val="00C33B49"/>
    <w:rsid w:val="00C33BAB"/>
    <w:rsid w:val="00C340F3"/>
    <w:rsid w:val="00C34751"/>
    <w:rsid w:val="00C34D98"/>
    <w:rsid w:val="00C354F7"/>
    <w:rsid w:val="00C35B8C"/>
    <w:rsid w:val="00C366CB"/>
    <w:rsid w:val="00C37007"/>
    <w:rsid w:val="00C370D3"/>
    <w:rsid w:val="00C378AE"/>
    <w:rsid w:val="00C37992"/>
    <w:rsid w:val="00C4005F"/>
    <w:rsid w:val="00C400C0"/>
    <w:rsid w:val="00C40730"/>
    <w:rsid w:val="00C40837"/>
    <w:rsid w:val="00C40AB3"/>
    <w:rsid w:val="00C40DED"/>
    <w:rsid w:val="00C41286"/>
    <w:rsid w:val="00C4187A"/>
    <w:rsid w:val="00C418BF"/>
    <w:rsid w:val="00C421E2"/>
    <w:rsid w:val="00C424D6"/>
    <w:rsid w:val="00C4259C"/>
    <w:rsid w:val="00C42BBB"/>
    <w:rsid w:val="00C4327F"/>
    <w:rsid w:val="00C432C9"/>
    <w:rsid w:val="00C4349A"/>
    <w:rsid w:val="00C435AC"/>
    <w:rsid w:val="00C43B9E"/>
    <w:rsid w:val="00C43D4B"/>
    <w:rsid w:val="00C43DE1"/>
    <w:rsid w:val="00C445CA"/>
    <w:rsid w:val="00C44762"/>
    <w:rsid w:val="00C44A85"/>
    <w:rsid w:val="00C44ABB"/>
    <w:rsid w:val="00C44B1F"/>
    <w:rsid w:val="00C44E52"/>
    <w:rsid w:val="00C451DD"/>
    <w:rsid w:val="00C4563C"/>
    <w:rsid w:val="00C45C41"/>
    <w:rsid w:val="00C463D6"/>
    <w:rsid w:val="00C46A0B"/>
    <w:rsid w:val="00C46E1F"/>
    <w:rsid w:val="00C47148"/>
    <w:rsid w:val="00C47830"/>
    <w:rsid w:val="00C47CB4"/>
    <w:rsid w:val="00C5041D"/>
    <w:rsid w:val="00C504CF"/>
    <w:rsid w:val="00C5050A"/>
    <w:rsid w:val="00C5098D"/>
    <w:rsid w:val="00C51281"/>
    <w:rsid w:val="00C512A3"/>
    <w:rsid w:val="00C51485"/>
    <w:rsid w:val="00C514AD"/>
    <w:rsid w:val="00C5195C"/>
    <w:rsid w:val="00C519A7"/>
    <w:rsid w:val="00C51CFB"/>
    <w:rsid w:val="00C5255E"/>
    <w:rsid w:val="00C528B8"/>
    <w:rsid w:val="00C52CAB"/>
    <w:rsid w:val="00C52DF9"/>
    <w:rsid w:val="00C52F28"/>
    <w:rsid w:val="00C53095"/>
    <w:rsid w:val="00C53482"/>
    <w:rsid w:val="00C53BA6"/>
    <w:rsid w:val="00C542A7"/>
    <w:rsid w:val="00C5475D"/>
    <w:rsid w:val="00C54C80"/>
    <w:rsid w:val="00C54EC6"/>
    <w:rsid w:val="00C54F07"/>
    <w:rsid w:val="00C54F14"/>
    <w:rsid w:val="00C55CBB"/>
    <w:rsid w:val="00C55D88"/>
    <w:rsid w:val="00C56326"/>
    <w:rsid w:val="00C563CD"/>
    <w:rsid w:val="00C566CA"/>
    <w:rsid w:val="00C56837"/>
    <w:rsid w:val="00C5683D"/>
    <w:rsid w:val="00C56A21"/>
    <w:rsid w:val="00C56C54"/>
    <w:rsid w:val="00C56CFA"/>
    <w:rsid w:val="00C56F59"/>
    <w:rsid w:val="00C57130"/>
    <w:rsid w:val="00C57263"/>
    <w:rsid w:val="00C57269"/>
    <w:rsid w:val="00C57522"/>
    <w:rsid w:val="00C5774C"/>
    <w:rsid w:val="00C579A6"/>
    <w:rsid w:val="00C57A87"/>
    <w:rsid w:val="00C57BBA"/>
    <w:rsid w:val="00C600D0"/>
    <w:rsid w:val="00C601AF"/>
    <w:rsid w:val="00C60613"/>
    <w:rsid w:val="00C60653"/>
    <w:rsid w:val="00C6072D"/>
    <w:rsid w:val="00C608FF"/>
    <w:rsid w:val="00C60E65"/>
    <w:rsid w:val="00C61570"/>
    <w:rsid w:val="00C61600"/>
    <w:rsid w:val="00C61CAA"/>
    <w:rsid w:val="00C61E6B"/>
    <w:rsid w:val="00C62057"/>
    <w:rsid w:val="00C620FE"/>
    <w:rsid w:val="00C6212E"/>
    <w:rsid w:val="00C62289"/>
    <w:rsid w:val="00C6282B"/>
    <w:rsid w:val="00C63082"/>
    <w:rsid w:val="00C6380F"/>
    <w:rsid w:val="00C63C65"/>
    <w:rsid w:val="00C63CBF"/>
    <w:rsid w:val="00C644A4"/>
    <w:rsid w:val="00C64733"/>
    <w:rsid w:val="00C649E7"/>
    <w:rsid w:val="00C64B41"/>
    <w:rsid w:val="00C64E73"/>
    <w:rsid w:val="00C659B4"/>
    <w:rsid w:val="00C65A61"/>
    <w:rsid w:val="00C65E34"/>
    <w:rsid w:val="00C6647E"/>
    <w:rsid w:val="00C6652C"/>
    <w:rsid w:val="00C66552"/>
    <w:rsid w:val="00C6694B"/>
    <w:rsid w:val="00C669E2"/>
    <w:rsid w:val="00C66EB1"/>
    <w:rsid w:val="00C66F4E"/>
    <w:rsid w:val="00C6701F"/>
    <w:rsid w:val="00C6720C"/>
    <w:rsid w:val="00C677E7"/>
    <w:rsid w:val="00C67BDA"/>
    <w:rsid w:val="00C67E82"/>
    <w:rsid w:val="00C67F24"/>
    <w:rsid w:val="00C70614"/>
    <w:rsid w:val="00C70892"/>
    <w:rsid w:val="00C70CA0"/>
    <w:rsid w:val="00C71530"/>
    <w:rsid w:val="00C716FA"/>
    <w:rsid w:val="00C717DE"/>
    <w:rsid w:val="00C719DB"/>
    <w:rsid w:val="00C71BF0"/>
    <w:rsid w:val="00C72144"/>
    <w:rsid w:val="00C723E8"/>
    <w:rsid w:val="00C727C8"/>
    <w:rsid w:val="00C7285A"/>
    <w:rsid w:val="00C728A1"/>
    <w:rsid w:val="00C72B42"/>
    <w:rsid w:val="00C72DDE"/>
    <w:rsid w:val="00C72ECC"/>
    <w:rsid w:val="00C74122"/>
    <w:rsid w:val="00C74364"/>
    <w:rsid w:val="00C75919"/>
    <w:rsid w:val="00C75B09"/>
    <w:rsid w:val="00C76C37"/>
    <w:rsid w:val="00C774F5"/>
    <w:rsid w:val="00C77771"/>
    <w:rsid w:val="00C77AEA"/>
    <w:rsid w:val="00C77B68"/>
    <w:rsid w:val="00C77CA3"/>
    <w:rsid w:val="00C77D1C"/>
    <w:rsid w:val="00C8004E"/>
    <w:rsid w:val="00C800E1"/>
    <w:rsid w:val="00C802BC"/>
    <w:rsid w:val="00C80B33"/>
    <w:rsid w:val="00C80DC3"/>
    <w:rsid w:val="00C810ED"/>
    <w:rsid w:val="00C81393"/>
    <w:rsid w:val="00C81B79"/>
    <w:rsid w:val="00C81C76"/>
    <w:rsid w:val="00C81F55"/>
    <w:rsid w:val="00C829D9"/>
    <w:rsid w:val="00C82AFA"/>
    <w:rsid w:val="00C82E6F"/>
    <w:rsid w:val="00C8304A"/>
    <w:rsid w:val="00C832E9"/>
    <w:rsid w:val="00C8333B"/>
    <w:rsid w:val="00C83C55"/>
    <w:rsid w:val="00C84BDA"/>
    <w:rsid w:val="00C850CF"/>
    <w:rsid w:val="00C8521D"/>
    <w:rsid w:val="00C8562F"/>
    <w:rsid w:val="00C85687"/>
    <w:rsid w:val="00C85999"/>
    <w:rsid w:val="00C85C3A"/>
    <w:rsid w:val="00C8608A"/>
    <w:rsid w:val="00C861CE"/>
    <w:rsid w:val="00C86203"/>
    <w:rsid w:val="00C8624F"/>
    <w:rsid w:val="00C8642D"/>
    <w:rsid w:val="00C865CD"/>
    <w:rsid w:val="00C868BF"/>
    <w:rsid w:val="00C86C16"/>
    <w:rsid w:val="00C86F64"/>
    <w:rsid w:val="00C90184"/>
    <w:rsid w:val="00C904A1"/>
    <w:rsid w:val="00C9054A"/>
    <w:rsid w:val="00C90711"/>
    <w:rsid w:val="00C908E0"/>
    <w:rsid w:val="00C90AA8"/>
    <w:rsid w:val="00C91978"/>
    <w:rsid w:val="00C91C7C"/>
    <w:rsid w:val="00C91DE6"/>
    <w:rsid w:val="00C91E97"/>
    <w:rsid w:val="00C91F8F"/>
    <w:rsid w:val="00C925CB"/>
    <w:rsid w:val="00C92A8E"/>
    <w:rsid w:val="00C92BDA"/>
    <w:rsid w:val="00C92C2D"/>
    <w:rsid w:val="00C92E93"/>
    <w:rsid w:val="00C93183"/>
    <w:rsid w:val="00C933AC"/>
    <w:rsid w:val="00C93A10"/>
    <w:rsid w:val="00C93F22"/>
    <w:rsid w:val="00C94376"/>
    <w:rsid w:val="00C9461D"/>
    <w:rsid w:val="00C94AA1"/>
    <w:rsid w:val="00C950E1"/>
    <w:rsid w:val="00C95496"/>
    <w:rsid w:val="00C95642"/>
    <w:rsid w:val="00C96FF9"/>
    <w:rsid w:val="00C9702A"/>
    <w:rsid w:val="00C970BA"/>
    <w:rsid w:val="00C972A1"/>
    <w:rsid w:val="00C978B2"/>
    <w:rsid w:val="00C97981"/>
    <w:rsid w:val="00C97BDD"/>
    <w:rsid w:val="00C97FCF"/>
    <w:rsid w:val="00CA02B1"/>
    <w:rsid w:val="00CA0BAD"/>
    <w:rsid w:val="00CA0C40"/>
    <w:rsid w:val="00CA112C"/>
    <w:rsid w:val="00CA1B20"/>
    <w:rsid w:val="00CA2082"/>
    <w:rsid w:val="00CA303B"/>
    <w:rsid w:val="00CA3133"/>
    <w:rsid w:val="00CA3174"/>
    <w:rsid w:val="00CA3A2F"/>
    <w:rsid w:val="00CA3DEC"/>
    <w:rsid w:val="00CA412D"/>
    <w:rsid w:val="00CA43C4"/>
    <w:rsid w:val="00CA44FB"/>
    <w:rsid w:val="00CA4500"/>
    <w:rsid w:val="00CA453D"/>
    <w:rsid w:val="00CA47AD"/>
    <w:rsid w:val="00CA4F65"/>
    <w:rsid w:val="00CA5090"/>
    <w:rsid w:val="00CA5599"/>
    <w:rsid w:val="00CA58EF"/>
    <w:rsid w:val="00CA596C"/>
    <w:rsid w:val="00CA62C9"/>
    <w:rsid w:val="00CA6A18"/>
    <w:rsid w:val="00CA6B2B"/>
    <w:rsid w:val="00CA6CFA"/>
    <w:rsid w:val="00CA6D9F"/>
    <w:rsid w:val="00CA7AB9"/>
    <w:rsid w:val="00CA7AE6"/>
    <w:rsid w:val="00CA7EE4"/>
    <w:rsid w:val="00CA7F51"/>
    <w:rsid w:val="00CA7FF1"/>
    <w:rsid w:val="00CB0396"/>
    <w:rsid w:val="00CB13DA"/>
    <w:rsid w:val="00CB1489"/>
    <w:rsid w:val="00CB149C"/>
    <w:rsid w:val="00CB1CDB"/>
    <w:rsid w:val="00CB1D35"/>
    <w:rsid w:val="00CB20B2"/>
    <w:rsid w:val="00CB326E"/>
    <w:rsid w:val="00CB397E"/>
    <w:rsid w:val="00CB3F66"/>
    <w:rsid w:val="00CB47D5"/>
    <w:rsid w:val="00CB488D"/>
    <w:rsid w:val="00CB4A64"/>
    <w:rsid w:val="00CB4AA6"/>
    <w:rsid w:val="00CB5604"/>
    <w:rsid w:val="00CB5B60"/>
    <w:rsid w:val="00CB5CB9"/>
    <w:rsid w:val="00CB6355"/>
    <w:rsid w:val="00CB6488"/>
    <w:rsid w:val="00CB68BB"/>
    <w:rsid w:val="00CB6DEE"/>
    <w:rsid w:val="00CB74E8"/>
    <w:rsid w:val="00CB7904"/>
    <w:rsid w:val="00CB7E60"/>
    <w:rsid w:val="00CC0320"/>
    <w:rsid w:val="00CC0828"/>
    <w:rsid w:val="00CC09FB"/>
    <w:rsid w:val="00CC0A78"/>
    <w:rsid w:val="00CC0B69"/>
    <w:rsid w:val="00CC0C4D"/>
    <w:rsid w:val="00CC1B06"/>
    <w:rsid w:val="00CC1BF9"/>
    <w:rsid w:val="00CC2A24"/>
    <w:rsid w:val="00CC2EA6"/>
    <w:rsid w:val="00CC2F1F"/>
    <w:rsid w:val="00CC3069"/>
    <w:rsid w:val="00CC32F8"/>
    <w:rsid w:val="00CC3398"/>
    <w:rsid w:val="00CC3F7A"/>
    <w:rsid w:val="00CC4CEE"/>
    <w:rsid w:val="00CC4E1E"/>
    <w:rsid w:val="00CC5430"/>
    <w:rsid w:val="00CC6132"/>
    <w:rsid w:val="00CC642F"/>
    <w:rsid w:val="00CC64D3"/>
    <w:rsid w:val="00CC6704"/>
    <w:rsid w:val="00CC6825"/>
    <w:rsid w:val="00CC6C00"/>
    <w:rsid w:val="00CC6D13"/>
    <w:rsid w:val="00CC6FB8"/>
    <w:rsid w:val="00CC7C6E"/>
    <w:rsid w:val="00CC7E1B"/>
    <w:rsid w:val="00CC7FC9"/>
    <w:rsid w:val="00CD0058"/>
    <w:rsid w:val="00CD0292"/>
    <w:rsid w:val="00CD0383"/>
    <w:rsid w:val="00CD09D8"/>
    <w:rsid w:val="00CD0DA4"/>
    <w:rsid w:val="00CD0E83"/>
    <w:rsid w:val="00CD11C6"/>
    <w:rsid w:val="00CD12E3"/>
    <w:rsid w:val="00CD1800"/>
    <w:rsid w:val="00CD208C"/>
    <w:rsid w:val="00CD24EA"/>
    <w:rsid w:val="00CD2A05"/>
    <w:rsid w:val="00CD2CC4"/>
    <w:rsid w:val="00CD320B"/>
    <w:rsid w:val="00CD3380"/>
    <w:rsid w:val="00CD344E"/>
    <w:rsid w:val="00CD3AD5"/>
    <w:rsid w:val="00CD3B2A"/>
    <w:rsid w:val="00CD3FF0"/>
    <w:rsid w:val="00CD43D0"/>
    <w:rsid w:val="00CD4576"/>
    <w:rsid w:val="00CD47E3"/>
    <w:rsid w:val="00CD4C33"/>
    <w:rsid w:val="00CD511F"/>
    <w:rsid w:val="00CD5246"/>
    <w:rsid w:val="00CD5277"/>
    <w:rsid w:val="00CD54BA"/>
    <w:rsid w:val="00CD5D9D"/>
    <w:rsid w:val="00CD5DDE"/>
    <w:rsid w:val="00CD621A"/>
    <w:rsid w:val="00CD69BA"/>
    <w:rsid w:val="00CD6EF6"/>
    <w:rsid w:val="00CD7904"/>
    <w:rsid w:val="00CD7C97"/>
    <w:rsid w:val="00CE04FB"/>
    <w:rsid w:val="00CE08D1"/>
    <w:rsid w:val="00CE0FDA"/>
    <w:rsid w:val="00CE10B0"/>
    <w:rsid w:val="00CE1203"/>
    <w:rsid w:val="00CE1381"/>
    <w:rsid w:val="00CE188C"/>
    <w:rsid w:val="00CE1C8C"/>
    <w:rsid w:val="00CE1F9B"/>
    <w:rsid w:val="00CE2036"/>
    <w:rsid w:val="00CE2624"/>
    <w:rsid w:val="00CE3117"/>
    <w:rsid w:val="00CE34D1"/>
    <w:rsid w:val="00CE3555"/>
    <w:rsid w:val="00CE3734"/>
    <w:rsid w:val="00CE3BDB"/>
    <w:rsid w:val="00CE3DDC"/>
    <w:rsid w:val="00CE42E5"/>
    <w:rsid w:val="00CE442C"/>
    <w:rsid w:val="00CE46E1"/>
    <w:rsid w:val="00CE4F7C"/>
    <w:rsid w:val="00CE4F94"/>
    <w:rsid w:val="00CE55E1"/>
    <w:rsid w:val="00CE59F1"/>
    <w:rsid w:val="00CE60D1"/>
    <w:rsid w:val="00CE743B"/>
    <w:rsid w:val="00CE7689"/>
    <w:rsid w:val="00CE79D4"/>
    <w:rsid w:val="00CE7AFA"/>
    <w:rsid w:val="00CE7CF5"/>
    <w:rsid w:val="00CF00B6"/>
    <w:rsid w:val="00CF0793"/>
    <w:rsid w:val="00CF1BB2"/>
    <w:rsid w:val="00CF27F5"/>
    <w:rsid w:val="00CF2930"/>
    <w:rsid w:val="00CF2931"/>
    <w:rsid w:val="00CF2AB0"/>
    <w:rsid w:val="00CF2AC9"/>
    <w:rsid w:val="00CF2F1E"/>
    <w:rsid w:val="00CF2FC2"/>
    <w:rsid w:val="00CF316F"/>
    <w:rsid w:val="00CF3E5E"/>
    <w:rsid w:val="00CF4408"/>
    <w:rsid w:val="00CF44E0"/>
    <w:rsid w:val="00CF4748"/>
    <w:rsid w:val="00CF478B"/>
    <w:rsid w:val="00CF47A0"/>
    <w:rsid w:val="00CF4AAC"/>
    <w:rsid w:val="00CF4B5F"/>
    <w:rsid w:val="00CF4BC1"/>
    <w:rsid w:val="00CF4BD5"/>
    <w:rsid w:val="00CF4F24"/>
    <w:rsid w:val="00CF50CB"/>
    <w:rsid w:val="00CF5587"/>
    <w:rsid w:val="00CF558A"/>
    <w:rsid w:val="00CF5916"/>
    <w:rsid w:val="00CF5A7F"/>
    <w:rsid w:val="00CF5B5F"/>
    <w:rsid w:val="00CF5D9D"/>
    <w:rsid w:val="00CF64AA"/>
    <w:rsid w:val="00CF651E"/>
    <w:rsid w:val="00CF65C4"/>
    <w:rsid w:val="00CF715A"/>
    <w:rsid w:val="00CF732A"/>
    <w:rsid w:val="00CF7C12"/>
    <w:rsid w:val="00CF7D58"/>
    <w:rsid w:val="00D001B9"/>
    <w:rsid w:val="00D002D7"/>
    <w:rsid w:val="00D0045D"/>
    <w:rsid w:val="00D00754"/>
    <w:rsid w:val="00D01282"/>
    <w:rsid w:val="00D0150F"/>
    <w:rsid w:val="00D01945"/>
    <w:rsid w:val="00D01C09"/>
    <w:rsid w:val="00D02086"/>
    <w:rsid w:val="00D02110"/>
    <w:rsid w:val="00D02376"/>
    <w:rsid w:val="00D02586"/>
    <w:rsid w:val="00D02692"/>
    <w:rsid w:val="00D0273D"/>
    <w:rsid w:val="00D02837"/>
    <w:rsid w:val="00D032C5"/>
    <w:rsid w:val="00D0381D"/>
    <w:rsid w:val="00D03C3D"/>
    <w:rsid w:val="00D0448A"/>
    <w:rsid w:val="00D052F1"/>
    <w:rsid w:val="00D05344"/>
    <w:rsid w:val="00D05FCA"/>
    <w:rsid w:val="00D06B00"/>
    <w:rsid w:val="00D06EC5"/>
    <w:rsid w:val="00D0709D"/>
    <w:rsid w:val="00D070DF"/>
    <w:rsid w:val="00D071EF"/>
    <w:rsid w:val="00D07408"/>
    <w:rsid w:val="00D077CC"/>
    <w:rsid w:val="00D10811"/>
    <w:rsid w:val="00D10BCF"/>
    <w:rsid w:val="00D10FCC"/>
    <w:rsid w:val="00D11112"/>
    <w:rsid w:val="00D122F5"/>
    <w:rsid w:val="00D126B2"/>
    <w:rsid w:val="00D12990"/>
    <w:rsid w:val="00D12F68"/>
    <w:rsid w:val="00D13046"/>
    <w:rsid w:val="00D13250"/>
    <w:rsid w:val="00D1336A"/>
    <w:rsid w:val="00D137FE"/>
    <w:rsid w:val="00D1394E"/>
    <w:rsid w:val="00D13A92"/>
    <w:rsid w:val="00D13BD4"/>
    <w:rsid w:val="00D13C48"/>
    <w:rsid w:val="00D14345"/>
    <w:rsid w:val="00D145C0"/>
    <w:rsid w:val="00D1572C"/>
    <w:rsid w:val="00D16286"/>
    <w:rsid w:val="00D16517"/>
    <w:rsid w:val="00D16B1E"/>
    <w:rsid w:val="00D16D66"/>
    <w:rsid w:val="00D17543"/>
    <w:rsid w:val="00D176C2"/>
    <w:rsid w:val="00D17739"/>
    <w:rsid w:val="00D17917"/>
    <w:rsid w:val="00D17AFD"/>
    <w:rsid w:val="00D17B02"/>
    <w:rsid w:val="00D17E84"/>
    <w:rsid w:val="00D209B6"/>
    <w:rsid w:val="00D20AB2"/>
    <w:rsid w:val="00D211A8"/>
    <w:rsid w:val="00D213FC"/>
    <w:rsid w:val="00D21595"/>
    <w:rsid w:val="00D21668"/>
    <w:rsid w:val="00D217D4"/>
    <w:rsid w:val="00D21810"/>
    <w:rsid w:val="00D21BA2"/>
    <w:rsid w:val="00D22AC6"/>
    <w:rsid w:val="00D22B28"/>
    <w:rsid w:val="00D22CF3"/>
    <w:rsid w:val="00D22FB9"/>
    <w:rsid w:val="00D238FE"/>
    <w:rsid w:val="00D23B38"/>
    <w:rsid w:val="00D23DB0"/>
    <w:rsid w:val="00D24522"/>
    <w:rsid w:val="00D248E8"/>
    <w:rsid w:val="00D24C8C"/>
    <w:rsid w:val="00D24E56"/>
    <w:rsid w:val="00D25479"/>
    <w:rsid w:val="00D254A3"/>
    <w:rsid w:val="00D25605"/>
    <w:rsid w:val="00D25AEB"/>
    <w:rsid w:val="00D25F96"/>
    <w:rsid w:val="00D26307"/>
    <w:rsid w:val="00D2655E"/>
    <w:rsid w:val="00D265ED"/>
    <w:rsid w:val="00D274B3"/>
    <w:rsid w:val="00D27E5E"/>
    <w:rsid w:val="00D304C1"/>
    <w:rsid w:val="00D30BAE"/>
    <w:rsid w:val="00D31026"/>
    <w:rsid w:val="00D3178A"/>
    <w:rsid w:val="00D32084"/>
    <w:rsid w:val="00D321DB"/>
    <w:rsid w:val="00D322F0"/>
    <w:rsid w:val="00D3237E"/>
    <w:rsid w:val="00D329FF"/>
    <w:rsid w:val="00D32B43"/>
    <w:rsid w:val="00D32CE5"/>
    <w:rsid w:val="00D336E8"/>
    <w:rsid w:val="00D33827"/>
    <w:rsid w:val="00D339BB"/>
    <w:rsid w:val="00D34203"/>
    <w:rsid w:val="00D34A73"/>
    <w:rsid w:val="00D34ACB"/>
    <w:rsid w:val="00D34E82"/>
    <w:rsid w:val="00D3592F"/>
    <w:rsid w:val="00D35D4C"/>
    <w:rsid w:val="00D36603"/>
    <w:rsid w:val="00D36667"/>
    <w:rsid w:val="00D36811"/>
    <w:rsid w:val="00D377E0"/>
    <w:rsid w:val="00D37DAC"/>
    <w:rsid w:val="00D40183"/>
    <w:rsid w:val="00D402C6"/>
    <w:rsid w:val="00D408C3"/>
    <w:rsid w:val="00D409DD"/>
    <w:rsid w:val="00D40A3F"/>
    <w:rsid w:val="00D40CF6"/>
    <w:rsid w:val="00D40D63"/>
    <w:rsid w:val="00D40ECF"/>
    <w:rsid w:val="00D410A9"/>
    <w:rsid w:val="00D41A5C"/>
    <w:rsid w:val="00D41DF3"/>
    <w:rsid w:val="00D41FC5"/>
    <w:rsid w:val="00D42276"/>
    <w:rsid w:val="00D42368"/>
    <w:rsid w:val="00D425F7"/>
    <w:rsid w:val="00D429A4"/>
    <w:rsid w:val="00D42C33"/>
    <w:rsid w:val="00D43095"/>
    <w:rsid w:val="00D431F0"/>
    <w:rsid w:val="00D431FB"/>
    <w:rsid w:val="00D43BC1"/>
    <w:rsid w:val="00D43F62"/>
    <w:rsid w:val="00D43FC1"/>
    <w:rsid w:val="00D443DA"/>
    <w:rsid w:val="00D44418"/>
    <w:rsid w:val="00D445B2"/>
    <w:rsid w:val="00D448CC"/>
    <w:rsid w:val="00D44B35"/>
    <w:rsid w:val="00D453CB"/>
    <w:rsid w:val="00D4587A"/>
    <w:rsid w:val="00D45A13"/>
    <w:rsid w:val="00D46007"/>
    <w:rsid w:val="00D46444"/>
    <w:rsid w:val="00D4677A"/>
    <w:rsid w:val="00D46919"/>
    <w:rsid w:val="00D46A3F"/>
    <w:rsid w:val="00D46C29"/>
    <w:rsid w:val="00D47106"/>
    <w:rsid w:val="00D47351"/>
    <w:rsid w:val="00D476C3"/>
    <w:rsid w:val="00D4782C"/>
    <w:rsid w:val="00D4798B"/>
    <w:rsid w:val="00D5020C"/>
    <w:rsid w:val="00D50495"/>
    <w:rsid w:val="00D505A4"/>
    <w:rsid w:val="00D50731"/>
    <w:rsid w:val="00D50795"/>
    <w:rsid w:val="00D5095F"/>
    <w:rsid w:val="00D50C99"/>
    <w:rsid w:val="00D50EA1"/>
    <w:rsid w:val="00D516DD"/>
    <w:rsid w:val="00D518D6"/>
    <w:rsid w:val="00D51CA0"/>
    <w:rsid w:val="00D51FF5"/>
    <w:rsid w:val="00D52214"/>
    <w:rsid w:val="00D52424"/>
    <w:rsid w:val="00D52A12"/>
    <w:rsid w:val="00D52FE6"/>
    <w:rsid w:val="00D53084"/>
    <w:rsid w:val="00D533D0"/>
    <w:rsid w:val="00D5421A"/>
    <w:rsid w:val="00D543F0"/>
    <w:rsid w:val="00D548CB"/>
    <w:rsid w:val="00D54AE1"/>
    <w:rsid w:val="00D54D11"/>
    <w:rsid w:val="00D54F34"/>
    <w:rsid w:val="00D55158"/>
    <w:rsid w:val="00D55490"/>
    <w:rsid w:val="00D56314"/>
    <w:rsid w:val="00D569D4"/>
    <w:rsid w:val="00D56D65"/>
    <w:rsid w:val="00D57509"/>
    <w:rsid w:val="00D5761E"/>
    <w:rsid w:val="00D579A2"/>
    <w:rsid w:val="00D60601"/>
    <w:rsid w:val="00D60834"/>
    <w:rsid w:val="00D60993"/>
    <w:rsid w:val="00D60CE2"/>
    <w:rsid w:val="00D60D18"/>
    <w:rsid w:val="00D61142"/>
    <w:rsid w:val="00D616AA"/>
    <w:rsid w:val="00D6170F"/>
    <w:rsid w:val="00D61A30"/>
    <w:rsid w:val="00D61D81"/>
    <w:rsid w:val="00D61E6D"/>
    <w:rsid w:val="00D62230"/>
    <w:rsid w:val="00D62502"/>
    <w:rsid w:val="00D630C6"/>
    <w:rsid w:val="00D636D8"/>
    <w:rsid w:val="00D6380C"/>
    <w:rsid w:val="00D638A8"/>
    <w:rsid w:val="00D63EF9"/>
    <w:rsid w:val="00D6444A"/>
    <w:rsid w:val="00D64831"/>
    <w:rsid w:val="00D64977"/>
    <w:rsid w:val="00D649C8"/>
    <w:rsid w:val="00D649CF"/>
    <w:rsid w:val="00D657B6"/>
    <w:rsid w:val="00D65962"/>
    <w:rsid w:val="00D66617"/>
    <w:rsid w:val="00D66772"/>
    <w:rsid w:val="00D668FB"/>
    <w:rsid w:val="00D66BEF"/>
    <w:rsid w:val="00D673C7"/>
    <w:rsid w:val="00D6746B"/>
    <w:rsid w:val="00D675F1"/>
    <w:rsid w:val="00D675F8"/>
    <w:rsid w:val="00D679E6"/>
    <w:rsid w:val="00D67A45"/>
    <w:rsid w:val="00D67F73"/>
    <w:rsid w:val="00D67F76"/>
    <w:rsid w:val="00D71399"/>
    <w:rsid w:val="00D71833"/>
    <w:rsid w:val="00D71B12"/>
    <w:rsid w:val="00D71C0E"/>
    <w:rsid w:val="00D71F00"/>
    <w:rsid w:val="00D722D2"/>
    <w:rsid w:val="00D72302"/>
    <w:rsid w:val="00D72591"/>
    <w:rsid w:val="00D72A6C"/>
    <w:rsid w:val="00D72E94"/>
    <w:rsid w:val="00D738DB"/>
    <w:rsid w:val="00D741A1"/>
    <w:rsid w:val="00D74473"/>
    <w:rsid w:val="00D7447B"/>
    <w:rsid w:val="00D754C0"/>
    <w:rsid w:val="00D754C9"/>
    <w:rsid w:val="00D75625"/>
    <w:rsid w:val="00D75840"/>
    <w:rsid w:val="00D7599F"/>
    <w:rsid w:val="00D760E5"/>
    <w:rsid w:val="00D76CCB"/>
    <w:rsid w:val="00D76DF5"/>
    <w:rsid w:val="00D76EC6"/>
    <w:rsid w:val="00D7774A"/>
    <w:rsid w:val="00D77947"/>
    <w:rsid w:val="00D80021"/>
    <w:rsid w:val="00D80E84"/>
    <w:rsid w:val="00D81464"/>
    <w:rsid w:val="00D816D8"/>
    <w:rsid w:val="00D82748"/>
    <w:rsid w:val="00D82780"/>
    <w:rsid w:val="00D83247"/>
    <w:rsid w:val="00D83289"/>
    <w:rsid w:val="00D83B18"/>
    <w:rsid w:val="00D83B3E"/>
    <w:rsid w:val="00D83F21"/>
    <w:rsid w:val="00D83F33"/>
    <w:rsid w:val="00D84708"/>
    <w:rsid w:val="00D849C3"/>
    <w:rsid w:val="00D856BD"/>
    <w:rsid w:val="00D85A42"/>
    <w:rsid w:val="00D85CC7"/>
    <w:rsid w:val="00D85D50"/>
    <w:rsid w:val="00D8609B"/>
    <w:rsid w:val="00D861E9"/>
    <w:rsid w:val="00D8676F"/>
    <w:rsid w:val="00D87A8C"/>
    <w:rsid w:val="00D87F2E"/>
    <w:rsid w:val="00D904BC"/>
    <w:rsid w:val="00D909B0"/>
    <w:rsid w:val="00D90C36"/>
    <w:rsid w:val="00D910E8"/>
    <w:rsid w:val="00D91139"/>
    <w:rsid w:val="00D91535"/>
    <w:rsid w:val="00D920DD"/>
    <w:rsid w:val="00D924B3"/>
    <w:rsid w:val="00D92815"/>
    <w:rsid w:val="00D92EDA"/>
    <w:rsid w:val="00D92FB3"/>
    <w:rsid w:val="00D931C1"/>
    <w:rsid w:val="00D933B2"/>
    <w:rsid w:val="00D93F93"/>
    <w:rsid w:val="00D94328"/>
    <w:rsid w:val="00D948D6"/>
    <w:rsid w:val="00D94A55"/>
    <w:rsid w:val="00D94F93"/>
    <w:rsid w:val="00D94FA9"/>
    <w:rsid w:val="00D94FB8"/>
    <w:rsid w:val="00D950D7"/>
    <w:rsid w:val="00D953EA"/>
    <w:rsid w:val="00D9631B"/>
    <w:rsid w:val="00D9694E"/>
    <w:rsid w:val="00D96997"/>
    <w:rsid w:val="00D96A08"/>
    <w:rsid w:val="00D96DD5"/>
    <w:rsid w:val="00D97575"/>
    <w:rsid w:val="00D97B31"/>
    <w:rsid w:val="00D97C7E"/>
    <w:rsid w:val="00D97DD1"/>
    <w:rsid w:val="00DA0132"/>
    <w:rsid w:val="00DA02A9"/>
    <w:rsid w:val="00DA0607"/>
    <w:rsid w:val="00DA084A"/>
    <w:rsid w:val="00DA0B4C"/>
    <w:rsid w:val="00DA13EA"/>
    <w:rsid w:val="00DA1B28"/>
    <w:rsid w:val="00DA2374"/>
    <w:rsid w:val="00DA27B5"/>
    <w:rsid w:val="00DA3013"/>
    <w:rsid w:val="00DA38C8"/>
    <w:rsid w:val="00DA46BB"/>
    <w:rsid w:val="00DA488F"/>
    <w:rsid w:val="00DA4EBE"/>
    <w:rsid w:val="00DA4ED2"/>
    <w:rsid w:val="00DA5268"/>
    <w:rsid w:val="00DA56B4"/>
    <w:rsid w:val="00DA5992"/>
    <w:rsid w:val="00DA5A7E"/>
    <w:rsid w:val="00DA5EA5"/>
    <w:rsid w:val="00DA661F"/>
    <w:rsid w:val="00DA6D43"/>
    <w:rsid w:val="00DA6FF5"/>
    <w:rsid w:val="00DA704C"/>
    <w:rsid w:val="00DA7724"/>
    <w:rsid w:val="00DA78EF"/>
    <w:rsid w:val="00DA7952"/>
    <w:rsid w:val="00DA7CC7"/>
    <w:rsid w:val="00DA7D6D"/>
    <w:rsid w:val="00DB0C69"/>
    <w:rsid w:val="00DB0CA2"/>
    <w:rsid w:val="00DB0CB4"/>
    <w:rsid w:val="00DB0D1D"/>
    <w:rsid w:val="00DB0FE4"/>
    <w:rsid w:val="00DB1087"/>
    <w:rsid w:val="00DB1191"/>
    <w:rsid w:val="00DB1A15"/>
    <w:rsid w:val="00DB1A2E"/>
    <w:rsid w:val="00DB1B7E"/>
    <w:rsid w:val="00DB1F37"/>
    <w:rsid w:val="00DB2013"/>
    <w:rsid w:val="00DB24B4"/>
    <w:rsid w:val="00DB2713"/>
    <w:rsid w:val="00DB2745"/>
    <w:rsid w:val="00DB2EF9"/>
    <w:rsid w:val="00DB2FF3"/>
    <w:rsid w:val="00DB3F29"/>
    <w:rsid w:val="00DB413D"/>
    <w:rsid w:val="00DB42E1"/>
    <w:rsid w:val="00DB4573"/>
    <w:rsid w:val="00DB501F"/>
    <w:rsid w:val="00DB512F"/>
    <w:rsid w:val="00DB5200"/>
    <w:rsid w:val="00DB5424"/>
    <w:rsid w:val="00DB55CE"/>
    <w:rsid w:val="00DB5CFB"/>
    <w:rsid w:val="00DB5D4C"/>
    <w:rsid w:val="00DB5FE8"/>
    <w:rsid w:val="00DB613F"/>
    <w:rsid w:val="00DB63C5"/>
    <w:rsid w:val="00DB6869"/>
    <w:rsid w:val="00DB7923"/>
    <w:rsid w:val="00DB7947"/>
    <w:rsid w:val="00DB7BAA"/>
    <w:rsid w:val="00DC0655"/>
    <w:rsid w:val="00DC0BC8"/>
    <w:rsid w:val="00DC0DF2"/>
    <w:rsid w:val="00DC1338"/>
    <w:rsid w:val="00DC1478"/>
    <w:rsid w:val="00DC15F7"/>
    <w:rsid w:val="00DC165D"/>
    <w:rsid w:val="00DC1693"/>
    <w:rsid w:val="00DC1761"/>
    <w:rsid w:val="00DC1B57"/>
    <w:rsid w:val="00DC1DC5"/>
    <w:rsid w:val="00DC21EE"/>
    <w:rsid w:val="00DC22CE"/>
    <w:rsid w:val="00DC30A5"/>
    <w:rsid w:val="00DC47AB"/>
    <w:rsid w:val="00DC4EC2"/>
    <w:rsid w:val="00DC4F3D"/>
    <w:rsid w:val="00DC5301"/>
    <w:rsid w:val="00DC54B2"/>
    <w:rsid w:val="00DC5672"/>
    <w:rsid w:val="00DC5868"/>
    <w:rsid w:val="00DC592D"/>
    <w:rsid w:val="00DC6035"/>
    <w:rsid w:val="00DC6E38"/>
    <w:rsid w:val="00DC6EDC"/>
    <w:rsid w:val="00DC70EE"/>
    <w:rsid w:val="00DC75DD"/>
    <w:rsid w:val="00DC7720"/>
    <w:rsid w:val="00DC7D63"/>
    <w:rsid w:val="00DD018F"/>
    <w:rsid w:val="00DD1DC3"/>
    <w:rsid w:val="00DD2182"/>
    <w:rsid w:val="00DD21D8"/>
    <w:rsid w:val="00DD2669"/>
    <w:rsid w:val="00DD2736"/>
    <w:rsid w:val="00DD27FF"/>
    <w:rsid w:val="00DD29EE"/>
    <w:rsid w:val="00DD29F3"/>
    <w:rsid w:val="00DD2DC0"/>
    <w:rsid w:val="00DD2E1A"/>
    <w:rsid w:val="00DD2EC8"/>
    <w:rsid w:val="00DD30BC"/>
    <w:rsid w:val="00DD30D8"/>
    <w:rsid w:val="00DD30FF"/>
    <w:rsid w:val="00DD33D2"/>
    <w:rsid w:val="00DD35FE"/>
    <w:rsid w:val="00DD3B6E"/>
    <w:rsid w:val="00DD3B92"/>
    <w:rsid w:val="00DD56C3"/>
    <w:rsid w:val="00DD584D"/>
    <w:rsid w:val="00DD6833"/>
    <w:rsid w:val="00DD6A10"/>
    <w:rsid w:val="00DD6A50"/>
    <w:rsid w:val="00DD6DDF"/>
    <w:rsid w:val="00DD6E1F"/>
    <w:rsid w:val="00DD7539"/>
    <w:rsid w:val="00DD7DBD"/>
    <w:rsid w:val="00DD7E4C"/>
    <w:rsid w:val="00DE02E5"/>
    <w:rsid w:val="00DE0DE5"/>
    <w:rsid w:val="00DE125D"/>
    <w:rsid w:val="00DE194C"/>
    <w:rsid w:val="00DE1E94"/>
    <w:rsid w:val="00DE21DA"/>
    <w:rsid w:val="00DE2A15"/>
    <w:rsid w:val="00DE2C19"/>
    <w:rsid w:val="00DE2C71"/>
    <w:rsid w:val="00DE2D61"/>
    <w:rsid w:val="00DE2E63"/>
    <w:rsid w:val="00DE3276"/>
    <w:rsid w:val="00DE338D"/>
    <w:rsid w:val="00DE3531"/>
    <w:rsid w:val="00DE354C"/>
    <w:rsid w:val="00DE3A19"/>
    <w:rsid w:val="00DE3A88"/>
    <w:rsid w:val="00DE40BA"/>
    <w:rsid w:val="00DE41C8"/>
    <w:rsid w:val="00DE4215"/>
    <w:rsid w:val="00DE5322"/>
    <w:rsid w:val="00DE5714"/>
    <w:rsid w:val="00DE5F8F"/>
    <w:rsid w:val="00DE62FE"/>
    <w:rsid w:val="00DE6464"/>
    <w:rsid w:val="00DE68F0"/>
    <w:rsid w:val="00DE6DE0"/>
    <w:rsid w:val="00DE738E"/>
    <w:rsid w:val="00DE7724"/>
    <w:rsid w:val="00DE78AC"/>
    <w:rsid w:val="00DE7E48"/>
    <w:rsid w:val="00DE7FE2"/>
    <w:rsid w:val="00DF0172"/>
    <w:rsid w:val="00DF04EC"/>
    <w:rsid w:val="00DF0593"/>
    <w:rsid w:val="00DF05AA"/>
    <w:rsid w:val="00DF0A53"/>
    <w:rsid w:val="00DF0ECB"/>
    <w:rsid w:val="00DF1020"/>
    <w:rsid w:val="00DF1277"/>
    <w:rsid w:val="00DF1287"/>
    <w:rsid w:val="00DF18F9"/>
    <w:rsid w:val="00DF1A33"/>
    <w:rsid w:val="00DF1FC4"/>
    <w:rsid w:val="00DF213D"/>
    <w:rsid w:val="00DF2202"/>
    <w:rsid w:val="00DF2828"/>
    <w:rsid w:val="00DF3E5F"/>
    <w:rsid w:val="00DF4B54"/>
    <w:rsid w:val="00DF4F32"/>
    <w:rsid w:val="00DF52DF"/>
    <w:rsid w:val="00DF5528"/>
    <w:rsid w:val="00DF5877"/>
    <w:rsid w:val="00DF5F22"/>
    <w:rsid w:val="00DF6430"/>
    <w:rsid w:val="00DF6BC1"/>
    <w:rsid w:val="00DF6F95"/>
    <w:rsid w:val="00DF7453"/>
    <w:rsid w:val="00DF7C26"/>
    <w:rsid w:val="00E0012F"/>
    <w:rsid w:val="00E0041E"/>
    <w:rsid w:val="00E0065F"/>
    <w:rsid w:val="00E012AC"/>
    <w:rsid w:val="00E01564"/>
    <w:rsid w:val="00E01669"/>
    <w:rsid w:val="00E017A3"/>
    <w:rsid w:val="00E0194E"/>
    <w:rsid w:val="00E01CEA"/>
    <w:rsid w:val="00E01E05"/>
    <w:rsid w:val="00E02758"/>
    <w:rsid w:val="00E02835"/>
    <w:rsid w:val="00E02C72"/>
    <w:rsid w:val="00E0313F"/>
    <w:rsid w:val="00E03413"/>
    <w:rsid w:val="00E0343E"/>
    <w:rsid w:val="00E03A47"/>
    <w:rsid w:val="00E03CF9"/>
    <w:rsid w:val="00E04079"/>
    <w:rsid w:val="00E04326"/>
    <w:rsid w:val="00E044EB"/>
    <w:rsid w:val="00E04583"/>
    <w:rsid w:val="00E04614"/>
    <w:rsid w:val="00E04954"/>
    <w:rsid w:val="00E04C1F"/>
    <w:rsid w:val="00E04EB6"/>
    <w:rsid w:val="00E04F3C"/>
    <w:rsid w:val="00E04FC0"/>
    <w:rsid w:val="00E052DE"/>
    <w:rsid w:val="00E05428"/>
    <w:rsid w:val="00E058C6"/>
    <w:rsid w:val="00E05ECD"/>
    <w:rsid w:val="00E05EE3"/>
    <w:rsid w:val="00E05F98"/>
    <w:rsid w:val="00E063DE"/>
    <w:rsid w:val="00E06B56"/>
    <w:rsid w:val="00E07204"/>
    <w:rsid w:val="00E073B9"/>
    <w:rsid w:val="00E0772E"/>
    <w:rsid w:val="00E101B9"/>
    <w:rsid w:val="00E1056B"/>
    <w:rsid w:val="00E10A03"/>
    <w:rsid w:val="00E10E2D"/>
    <w:rsid w:val="00E10E9A"/>
    <w:rsid w:val="00E10F51"/>
    <w:rsid w:val="00E11322"/>
    <w:rsid w:val="00E11420"/>
    <w:rsid w:val="00E1148B"/>
    <w:rsid w:val="00E115F1"/>
    <w:rsid w:val="00E11864"/>
    <w:rsid w:val="00E11AA9"/>
    <w:rsid w:val="00E11FDA"/>
    <w:rsid w:val="00E12050"/>
    <w:rsid w:val="00E12256"/>
    <w:rsid w:val="00E12316"/>
    <w:rsid w:val="00E1237C"/>
    <w:rsid w:val="00E129FA"/>
    <w:rsid w:val="00E12B2F"/>
    <w:rsid w:val="00E13144"/>
    <w:rsid w:val="00E13701"/>
    <w:rsid w:val="00E13A1B"/>
    <w:rsid w:val="00E14315"/>
    <w:rsid w:val="00E1453B"/>
    <w:rsid w:val="00E14C4F"/>
    <w:rsid w:val="00E14DC9"/>
    <w:rsid w:val="00E156DB"/>
    <w:rsid w:val="00E15F16"/>
    <w:rsid w:val="00E16074"/>
    <w:rsid w:val="00E16120"/>
    <w:rsid w:val="00E1655F"/>
    <w:rsid w:val="00E16585"/>
    <w:rsid w:val="00E17060"/>
    <w:rsid w:val="00E17DED"/>
    <w:rsid w:val="00E17ECA"/>
    <w:rsid w:val="00E2031B"/>
    <w:rsid w:val="00E206D7"/>
    <w:rsid w:val="00E2081C"/>
    <w:rsid w:val="00E209EA"/>
    <w:rsid w:val="00E2143D"/>
    <w:rsid w:val="00E21643"/>
    <w:rsid w:val="00E219B2"/>
    <w:rsid w:val="00E21F0A"/>
    <w:rsid w:val="00E22180"/>
    <w:rsid w:val="00E22198"/>
    <w:rsid w:val="00E22727"/>
    <w:rsid w:val="00E22C77"/>
    <w:rsid w:val="00E2392B"/>
    <w:rsid w:val="00E239B2"/>
    <w:rsid w:val="00E23B26"/>
    <w:rsid w:val="00E23DC2"/>
    <w:rsid w:val="00E241A5"/>
    <w:rsid w:val="00E24462"/>
    <w:rsid w:val="00E24611"/>
    <w:rsid w:val="00E24CC9"/>
    <w:rsid w:val="00E24CD6"/>
    <w:rsid w:val="00E2569F"/>
    <w:rsid w:val="00E25794"/>
    <w:rsid w:val="00E2596C"/>
    <w:rsid w:val="00E25ADC"/>
    <w:rsid w:val="00E25C0E"/>
    <w:rsid w:val="00E26254"/>
    <w:rsid w:val="00E2633D"/>
    <w:rsid w:val="00E264EB"/>
    <w:rsid w:val="00E26B41"/>
    <w:rsid w:val="00E26CA8"/>
    <w:rsid w:val="00E27768"/>
    <w:rsid w:val="00E27AA5"/>
    <w:rsid w:val="00E27DD5"/>
    <w:rsid w:val="00E27E4F"/>
    <w:rsid w:val="00E30102"/>
    <w:rsid w:val="00E30264"/>
    <w:rsid w:val="00E30440"/>
    <w:rsid w:val="00E305A4"/>
    <w:rsid w:val="00E30B86"/>
    <w:rsid w:val="00E30F85"/>
    <w:rsid w:val="00E3154C"/>
    <w:rsid w:val="00E315FC"/>
    <w:rsid w:val="00E31D25"/>
    <w:rsid w:val="00E31D85"/>
    <w:rsid w:val="00E31FEF"/>
    <w:rsid w:val="00E32019"/>
    <w:rsid w:val="00E32E0B"/>
    <w:rsid w:val="00E32E11"/>
    <w:rsid w:val="00E332C2"/>
    <w:rsid w:val="00E3385D"/>
    <w:rsid w:val="00E34435"/>
    <w:rsid w:val="00E34520"/>
    <w:rsid w:val="00E345B2"/>
    <w:rsid w:val="00E34DC2"/>
    <w:rsid w:val="00E34F60"/>
    <w:rsid w:val="00E3505B"/>
    <w:rsid w:val="00E36847"/>
    <w:rsid w:val="00E3695E"/>
    <w:rsid w:val="00E37170"/>
    <w:rsid w:val="00E3731A"/>
    <w:rsid w:val="00E37406"/>
    <w:rsid w:val="00E4000D"/>
    <w:rsid w:val="00E4033D"/>
    <w:rsid w:val="00E40750"/>
    <w:rsid w:val="00E40833"/>
    <w:rsid w:val="00E408A4"/>
    <w:rsid w:val="00E4095F"/>
    <w:rsid w:val="00E40FDA"/>
    <w:rsid w:val="00E410DD"/>
    <w:rsid w:val="00E412CD"/>
    <w:rsid w:val="00E4142B"/>
    <w:rsid w:val="00E414B0"/>
    <w:rsid w:val="00E4182E"/>
    <w:rsid w:val="00E41E50"/>
    <w:rsid w:val="00E41F11"/>
    <w:rsid w:val="00E4200B"/>
    <w:rsid w:val="00E4207F"/>
    <w:rsid w:val="00E42762"/>
    <w:rsid w:val="00E4292C"/>
    <w:rsid w:val="00E42C28"/>
    <w:rsid w:val="00E43240"/>
    <w:rsid w:val="00E43426"/>
    <w:rsid w:val="00E43803"/>
    <w:rsid w:val="00E43956"/>
    <w:rsid w:val="00E43A23"/>
    <w:rsid w:val="00E44508"/>
    <w:rsid w:val="00E448D9"/>
    <w:rsid w:val="00E44EB5"/>
    <w:rsid w:val="00E4517C"/>
    <w:rsid w:val="00E45233"/>
    <w:rsid w:val="00E45289"/>
    <w:rsid w:val="00E45826"/>
    <w:rsid w:val="00E4610C"/>
    <w:rsid w:val="00E465D7"/>
    <w:rsid w:val="00E46B3D"/>
    <w:rsid w:val="00E47489"/>
    <w:rsid w:val="00E475FD"/>
    <w:rsid w:val="00E476EC"/>
    <w:rsid w:val="00E47DC8"/>
    <w:rsid w:val="00E47E31"/>
    <w:rsid w:val="00E50094"/>
    <w:rsid w:val="00E507D8"/>
    <w:rsid w:val="00E50C43"/>
    <w:rsid w:val="00E50F47"/>
    <w:rsid w:val="00E51530"/>
    <w:rsid w:val="00E51990"/>
    <w:rsid w:val="00E527CA"/>
    <w:rsid w:val="00E52995"/>
    <w:rsid w:val="00E533CA"/>
    <w:rsid w:val="00E535BA"/>
    <w:rsid w:val="00E5378A"/>
    <w:rsid w:val="00E53DE2"/>
    <w:rsid w:val="00E5408E"/>
    <w:rsid w:val="00E54329"/>
    <w:rsid w:val="00E543BC"/>
    <w:rsid w:val="00E54615"/>
    <w:rsid w:val="00E546AB"/>
    <w:rsid w:val="00E54BC0"/>
    <w:rsid w:val="00E54D3E"/>
    <w:rsid w:val="00E5511F"/>
    <w:rsid w:val="00E555E8"/>
    <w:rsid w:val="00E55607"/>
    <w:rsid w:val="00E55C5C"/>
    <w:rsid w:val="00E563FB"/>
    <w:rsid w:val="00E56504"/>
    <w:rsid w:val="00E5654A"/>
    <w:rsid w:val="00E56B90"/>
    <w:rsid w:val="00E5723E"/>
    <w:rsid w:val="00E57453"/>
    <w:rsid w:val="00E57923"/>
    <w:rsid w:val="00E57D8E"/>
    <w:rsid w:val="00E57D9A"/>
    <w:rsid w:val="00E601B7"/>
    <w:rsid w:val="00E602DB"/>
    <w:rsid w:val="00E60914"/>
    <w:rsid w:val="00E60FE8"/>
    <w:rsid w:val="00E616ED"/>
    <w:rsid w:val="00E6178D"/>
    <w:rsid w:val="00E618E6"/>
    <w:rsid w:val="00E6193A"/>
    <w:rsid w:val="00E61F6C"/>
    <w:rsid w:val="00E620EE"/>
    <w:rsid w:val="00E624DE"/>
    <w:rsid w:val="00E6297A"/>
    <w:rsid w:val="00E62EED"/>
    <w:rsid w:val="00E63620"/>
    <w:rsid w:val="00E63970"/>
    <w:rsid w:val="00E63A0B"/>
    <w:rsid w:val="00E63AE9"/>
    <w:rsid w:val="00E63B4C"/>
    <w:rsid w:val="00E640A7"/>
    <w:rsid w:val="00E654D4"/>
    <w:rsid w:val="00E65740"/>
    <w:rsid w:val="00E659DD"/>
    <w:rsid w:val="00E65D06"/>
    <w:rsid w:val="00E65E3C"/>
    <w:rsid w:val="00E65F24"/>
    <w:rsid w:val="00E6620C"/>
    <w:rsid w:val="00E66248"/>
    <w:rsid w:val="00E66DA5"/>
    <w:rsid w:val="00E66E1E"/>
    <w:rsid w:val="00E66F0E"/>
    <w:rsid w:val="00E6797D"/>
    <w:rsid w:val="00E7006A"/>
    <w:rsid w:val="00E700AD"/>
    <w:rsid w:val="00E70107"/>
    <w:rsid w:val="00E7034C"/>
    <w:rsid w:val="00E704E1"/>
    <w:rsid w:val="00E709C3"/>
    <w:rsid w:val="00E70FC1"/>
    <w:rsid w:val="00E71451"/>
    <w:rsid w:val="00E714D1"/>
    <w:rsid w:val="00E71B47"/>
    <w:rsid w:val="00E72316"/>
    <w:rsid w:val="00E72C34"/>
    <w:rsid w:val="00E743F0"/>
    <w:rsid w:val="00E74589"/>
    <w:rsid w:val="00E746B9"/>
    <w:rsid w:val="00E74746"/>
    <w:rsid w:val="00E74B04"/>
    <w:rsid w:val="00E74D8E"/>
    <w:rsid w:val="00E75502"/>
    <w:rsid w:val="00E7581C"/>
    <w:rsid w:val="00E75CF3"/>
    <w:rsid w:val="00E75E5B"/>
    <w:rsid w:val="00E75FB6"/>
    <w:rsid w:val="00E7604A"/>
    <w:rsid w:val="00E761D7"/>
    <w:rsid w:val="00E76E0C"/>
    <w:rsid w:val="00E77229"/>
    <w:rsid w:val="00E7746D"/>
    <w:rsid w:val="00E779B9"/>
    <w:rsid w:val="00E77CD0"/>
    <w:rsid w:val="00E77F7B"/>
    <w:rsid w:val="00E77F96"/>
    <w:rsid w:val="00E80495"/>
    <w:rsid w:val="00E80D68"/>
    <w:rsid w:val="00E8113A"/>
    <w:rsid w:val="00E81210"/>
    <w:rsid w:val="00E81249"/>
    <w:rsid w:val="00E820B8"/>
    <w:rsid w:val="00E82457"/>
    <w:rsid w:val="00E82CB4"/>
    <w:rsid w:val="00E82FA1"/>
    <w:rsid w:val="00E8323A"/>
    <w:rsid w:val="00E833EF"/>
    <w:rsid w:val="00E83472"/>
    <w:rsid w:val="00E8370B"/>
    <w:rsid w:val="00E83D88"/>
    <w:rsid w:val="00E83E8E"/>
    <w:rsid w:val="00E8412B"/>
    <w:rsid w:val="00E842EC"/>
    <w:rsid w:val="00E84357"/>
    <w:rsid w:val="00E84449"/>
    <w:rsid w:val="00E8459F"/>
    <w:rsid w:val="00E84B77"/>
    <w:rsid w:val="00E851A8"/>
    <w:rsid w:val="00E8527E"/>
    <w:rsid w:val="00E855CF"/>
    <w:rsid w:val="00E8636F"/>
    <w:rsid w:val="00E867FC"/>
    <w:rsid w:val="00E86934"/>
    <w:rsid w:val="00E86956"/>
    <w:rsid w:val="00E86DA7"/>
    <w:rsid w:val="00E86F23"/>
    <w:rsid w:val="00E87915"/>
    <w:rsid w:val="00E8798F"/>
    <w:rsid w:val="00E87EA9"/>
    <w:rsid w:val="00E90084"/>
    <w:rsid w:val="00E90311"/>
    <w:rsid w:val="00E90345"/>
    <w:rsid w:val="00E9057F"/>
    <w:rsid w:val="00E90A2D"/>
    <w:rsid w:val="00E913DE"/>
    <w:rsid w:val="00E91D64"/>
    <w:rsid w:val="00E9211D"/>
    <w:rsid w:val="00E924AA"/>
    <w:rsid w:val="00E92A4A"/>
    <w:rsid w:val="00E92B27"/>
    <w:rsid w:val="00E92B61"/>
    <w:rsid w:val="00E92C7F"/>
    <w:rsid w:val="00E9307A"/>
    <w:rsid w:val="00E9309C"/>
    <w:rsid w:val="00E9321D"/>
    <w:rsid w:val="00E9353D"/>
    <w:rsid w:val="00E93542"/>
    <w:rsid w:val="00E935C1"/>
    <w:rsid w:val="00E93E6D"/>
    <w:rsid w:val="00E94EFF"/>
    <w:rsid w:val="00E94F60"/>
    <w:rsid w:val="00E95145"/>
    <w:rsid w:val="00E951C9"/>
    <w:rsid w:val="00E9586E"/>
    <w:rsid w:val="00E9591E"/>
    <w:rsid w:val="00E95A18"/>
    <w:rsid w:val="00E96248"/>
    <w:rsid w:val="00E96482"/>
    <w:rsid w:val="00E968DE"/>
    <w:rsid w:val="00E96EB0"/>
    <w:rsid w:val="00E96FF5"/>
    <w:rsid w:val="00EA0003"/>
    <w:rsid w:val="00EA0126"/>
    <w:rsid w:val="00EA08CA"/>
    <w:rsid w:val="00EA11E9"/>
    <w:rsid w:val="00EA1228"/>
    <w:rsid w:val="00EA1242"/>
    <w:rsid w:val="00EA1A2B"/>
    <w:rsid w:val="00EA1F2A"/>
    <w:rsid w:val="00EA23F4"/>
    <w:rsid w:val="00EA2688"/>
    <w:rsid w:val="00EA2726"/>
    <w:rsid w:val="00EA361A"/>
    <w:rsid w:val="00EA3A19"/>
    <w:rsid w:val="00EA3B9A"/>
    <w:rsid w:val="00EA3D21"/>
    <w:rsid w:val="00EA3F97"/>
    <w:rsid w:val="00EA47F6"/>
    <w:rsid w:val="00EA49E5"/>
    <w:rsid w:val="00EA4FBF"/>
    <w:rsid w:val="00EA56D8"/>
    <w:rsid w:val="00EA5711"/>
    <w:rsid w:val="00EA5855"/>
    <w:rsid w:val="00EA587A"/>
    <w:rsid w:val="00EA5987"/>
    <w:rsid w:val="00EA5CC0"/>
    <w:rsid w:val="00EA622C"/>
    <w:rsid w:val="00EA6459"/>
    <w:rsid w:val="00EA67F8"/>
    <w:rsid w:val="00EA7725"/>
    <w:rsid w:val="00EA7FBE"/>
    <w:rsid w:val="00EB0341"/>
    <w:rsid w:val="00EB0696"/>
    <w:rsid w:val="00EB080A"/>
    <w:rsid w:val="00EB0987"/>
    <w:rsid w:val="00EB0AA8"/>
    <w:rsid w:val="00EB0B42"/>
    <w:rsid w:val="00EB0FB2"/>
    <w:rsid w:val="00EB16EF"/>
    <w:rsid w:val="00EB1731"/>
    <w:rsid w:val="00EB2F02"/>
    <w:rsid w:val="00EB3DB6"/>
    <w:rsid w:val="00EB3E03"/>
    <w:rsid w:val="00EB45C9"/>
    <w:rsid w:val="00EB50A3"/>
    <w:rsid w:val="00EB5206"/>
    <w:rsid w:val="00EB52B2"/>
    <w:rsid w:val="00EB5737"/>
    <w:rsid w:val="00EB5745"/>
    <w:rsid w:val="00EB5953"/>
    <w:rsid w:val="00EB5F4E"/>
    <w:rsid w:val="00EB6687"/>
    <w:rsid w:val="00EB6817"/>
    <w:rsid w:val="00EB68C0"/>
    <w:rsid w:val="00EB6B44"/>
    <w:rsid w:val="00EB73D5"/>
    <w:rsid w:val="00EB744F"/>
    <w:rsid w:val="00EB7507"/>
    <w:rsid w:val="00EB7D03"/>
    <w:rsid w:val="00EC003B"/>
    <w:rsid w:val="00EC05C9"/>
    <w:rsid w:val="00EC0683"/>
    <w:rsid w:val="00EC0685"/>
    <w:rsid w:val="00EC0968"/>
    <w:rsid w:val="00EC0C5A"/>
    <w:rsid w:val="00EC0D90"/>
    <w:rsid w:val="00EC1580"/>
    <w:rsid w:val="00EC1C50"/>
    <w:rsid w:val="00EC265F"/>
    <w:rsid w:val="00EC28E7"/>
    <w:rsid w:val="00EC2B07"/>
    <w:rsid w:val="00EC2BAC"/>
    <w:rsid w:val="00EC2E6D"/>
    <w:rsid w:val="00EC35B5"/>
    <w:rsid w:val="00EC3624"/>
    <w:rsid w:val="00EC398B"/>
    <w:rsid w:val="00EC3A6E"/>
    <w:rsid w:val="00EC43E3"/>
    <w:rsid w:val="00EC4426"/>
    <w:rsid w:val="00EC4CB4"/>
    <w:rsid w:val="00EC4E93"/>
    <w:rsid w:val="00EC54BD"/>
    <w:rsid w:val="00EC558A"/>
    <w:rsid w:val="00EC5658"/>
    <w:rsid w:val="00EC57A9"/>
    <w:rsid w:val="00EC5F4F"/>
    <w:rsid w:val="00EC69EF"/>
    <w:rsid w:val="00EC6B87"/>
    <w:rsid w:val="00EC718A"/>
    <w:rsid w:val="00EC76C3"/>
    <w:rsid w:val="00EC7752"/>
    <w:rsid w:val="00EC789B"/>
    <w:rsid w:val="00EC79F0"/>
    <w:rsid w:val="00EC7D5B"/>
    <w:rsid w:val="00EC7FC0"/>
    <w:rsid w:val="00ED0119"/>
    <w:rsid w:val="00ED095A"/>
    <w:rsid w:val="00ED0EC4"/>
    <w:rsid w:val="00ED160B"/>
    <w:rsid w:val="00ED19BC"/>
    <w:rsid w:val="00ED1CE2"/>
    <w:rsid w:val="00ED2822"/>
    <w:rsid w:val="00ED2F2B"/>
    <w:rsid w:val="00ED2FF4"/>
    <w:rsid w:val="00ED307D"/>
    <w:rsid w:val="00ED30A3"/>
    <w:rsid w:val="00ED32F9"/>
    <w:rsid w:val="00ED3358"/>
    <w:rsid w:val="00ED38AA"/>
    <w:rsid w:val="00ED38B9"/>
    <w:rsid w:val="00ED3B70"/>
    <w:rsid w:val="00ED3DBB"/>
    <w:rsid w:val="00ED3F2D"/>
    <w:rsid w:val="00ED4761"/>
    <w:rsid w:val="00ED4DCB"/>
    <w:rsid w:val="00ED506F"/>
    <w:rsid w:val="00ED535D"/>
    <w:rsid w:val="00ED57D6"/>
    <w:rsid w:val="00ED58EA"/>
    <w:rsid w:val="00ED59B3"/>
    <w:rsid w:val="00ED604F"/>
    <w:rsid w:val="00ED645B"/>
    <w:rsid w:val="00ED6620"/>
    <w:rsid w:val="00ED6A10"/>
    <w:rsid w:val="00ED6D21"/>
    <w:rsid w:val="00ED6EB4"/>
    <w:rsid w:val="00ED7105"/>
    <w:rsid w:val="00ED7398"/>
    <w:rsid w:val="00ED75F6"/>
    <w:rsid w:val="00ED766B"/>
    <w:rsid w:val="00ED7BAA"/>
    <w:rsid w:val="00ED7BEA"/>
    <w:rsid w:val="00EE0115"/>
    <w:rsid w:val="00EE0384"/>
    <w:rsid w:val="00EE0439"/>
    <w:rsid w:val="00EE044B"/>
    <w:rsid w:val="00EE10F4"/>
    <w:rsid w:val="00EE10FD"/>
    <w:rsid w:val="00EE1248"/>
    <w:rsid w:val="00EE18EA"/>
    <w:rsid w:val="00EE19D7"/>
    <w:rsid w:val="00EE201D"/>
    <w:rsid w:val="00EE2599"/>
    <w:rsid w:val="00EE2A20"/>
    <w:rsid w:val="00EE304A"/>
    <w:rsid w:val="00EE36F0"/>
    <w:rsid w:val="00EE469F"/>
    <w:rsid w:val="00EE48C5"/>
    <w:rsid w:val="00EE4DB9"/>
    <w:rsid w:val="00EE4F08"/>
    <w:rsid w:val="00EE52F6"/>
    <w:rsid w:val="00EE537B"/>
    <w:rsid w:val="00EE5BDF"/>
    <w:rsid w:val="00EE5C43"/>
    <w:rsid w:val="00EE5FEA"/>
    <w:rsid w:val="00EE653E"/>
    <w:rsid w:val="00EE6A9C"/>
    <w:rsid w:val="00EE6B06"/>
    <w:rsid w:val="00EE6B79"/>
    <w:rsid w:val="00EE71F1"/>
    <w:rsid w:val="00EE723B"/>
    <w:rsid w:val="00EE77EC"/>
    <w:rsid w:val="00EE7A76"/>
    <w:rsid w:val="00EE7DBF"/>
    <w:rsid w:val="00EF023A"/>
    <w:rsid w:val="00EF0614"/>
    <w:rsid w:val="00EF07C6"/>
    <w:rsid w:val="00EF0965"/>
    <w:rsid w:val="00EF0C13"/>
    <w:rsid w:val="00EF184E"/>
    <w:rsid w:val="00EF185F"/>
    <w:rsid w:val="00EF208D"/>
    <w:rsid w:val="00EF2573"/>
    <w:rsid w:val="00EF261D"/>
    <w:rsid w:val="00EF2A14"/>
    <w:rsid w:val="00EF31CF"/>
    <w:rsid w:val="00EF31F6"/>
    <w:rsid w:val="00EF32DD"/>
    <w:rsid w:val="00EF3587"/>
    <w:rsid w:val="00EF3740"/>
    <w:rsid w:val="00EF394E"/>
    <w:rsid w:val="00EF3E43"/>
    <w:rsid w:val="00EF3EEA"/>
    <w:rsid w:val="00EF3F33"/>
    <w:rsid w:val="00EF421E"/>
    <w:rsid w:val="00EF44BA"/>
    <w:rsid w:val="00EF4715"/>
    <w:rsid w:val="00EF4A32"/>
    <w:rsid w:val="00EF4C9E"/>
    <w:rsid w:val="00EF4DB6"/>
    <w:rsid w:val="00EF500C"/>
    <w:rsid w:val="00EF503A"/>
    <w:rsid w:val="00EF5605"/>
    <w:rsid w:val="00EF57F4"/>
    <w:rsid w:val="00EF5ECC"/>
    <w:rsid w:val="00EF609A"/>
    <w:rsid w:val="00EF62C3"/>
    <w:rsid w:val="00EF66BE"/>
    <w:rsid w:val="00EF6A86"/>
    <w:rsid w:val="00EF6B3A"/>
    <w:rsid w:val="00EF6EF7"/>
    <w:rsid w:val="00EF77BD"/>
    <w:rsid w:val="00F00302"/>
    <w:rsid w:val="00F00536"/>
    <w:rsid w:val="00F009C3"/>
    <w:rsid w:val="00F01251"/>
    <w:rsid w:val="00F01544"/>
    <w:rsid w:val="00F01894"/>
    <w:rsid w:val="00F019F1"/>
    <w:rsid w:val="00F01B5B"/>
    <w:rsid w:val="00F02284"/>
    <w:rsid w:val="00F02315"/>
    <w:rsid w:val="00F0240F"/>
    <w:rsid w:val="00F027E1"/>
    <w:rsid w:val="00F02C63"/>
    <w:rsid w:val="00F02D96"/>
    <w:rsid w:val="00F02E62"/>
    <w:rsid w:val="00F0300D"/>
    <w:rsid w:val="00F03354"/>
    <w:rsid w:val="00F035D6"/>
    <w:rsid w:val="00F036A0"/>
    <w:rsid w:val="00F03B34"/>
    <w:rsid w:val="00F03C29"/>
    <w:rsid w:val="00F03D90"/>
    <w:rsid w:val="00F03E78"/>
    <w:rsid w:val="00F03E8E"/>
    <w:rsid w:val="00F03F5D"/>
    <w:rsid w:val="00F049CC"/>
    <w:rsid w:val="00F04B23"/>
    <w:rsid w:val="00F05A53"/>
    <w:rsid w:val="00F05D9C"/>
    <w:rsid w:val="00F05E0F"/>
    <w:rsid w:val="00F05EA0"/>
    <w:rsid w:val="00F05EB6"/>
    <w:rsid w:val="00F06385"/>
    <w:rsid w:val="00F06404"/>
    <w:rsid w:val="00F0651E"/>
    <w:rsid w:val="00F065A6"/>
    <w:rsid w:val="00F067B4"/>
    <w:rsid w:val="00F06E5A"/>
    <w:rsid w:val="00F06F32"/>
    <w:rsid w:val="00F06FF6"/>
    <w:rsid w:val="00F0703B"/>
    <w:rsid w:val="00F07414"/>
    <w:rsid w:val="00F0759D"/>
    <w:rsid w:val="00F079CA"/>
    <w:rsid w:val="00F07DE8"/>
    <w:rsid w:val="00F07E49"/>
    <w:rsid w:val="00F07F17"/>
    <w:rsid w:val="00F10288"/>
    <w:rsid w:val="00F10498"/>
    <w:rsid w:val="00F1076E"/>
    <w:rsid w:val="00F10CC7"/>
    <w:rsid w:val="00F10DED"/>
    <w:rsid w:val="00F10F93"/>
    <w:rsid w:val="00F11357"/>
    <w:rsid w:val="00F115B3"/>
    <w:rsid w:val="00F12062"/>
    <w:rsid w:val="00F1259E"/>
    <w:rsid w:val="00F132F6"/>
    <w:rsid w:val="00F133F1"/>
    <w:rsid w:val="00F1371B"/>
    <w:rsid w:val="00F13721"/>
    <w:rsid w:val="00F14477"/>
    <w:rsid w:val="00F14CFE"/>
    <w:rsid w:val="00F14D4B"/>
    <w:rsid w:val="00F14EFB"/>
    <w:rsid w:val="00F1518D"/>
    <w:rsid w:val="00F1596C"/>
    <w:rsid w:val="00F15972"/>
    <w:rsid w:val="00F15B41"/>
    <w:rsid w:val="00F164FF"/>
    <w:rsid w:val="00F16C9D"/>
    <w:rsid w:val="00F172BE"/>
    <w:rsid w:val="00F17332"/>
    <w:rsid w:val="00F17378"/>
    <w:rsid w:val="00F175B0"/>
    <w:rsid w:val="00F175DA"/>
    <w:rsid w:val="00F17B62"/>
    <w:rsid w:val="00F20061"/>
    <w:rsid w:val="00F203E9"/>
    <w:rsid w:val="00F209D2"/>
    <w:rsid w:val="00F21256"/>
    <w:rsid w:val="00F216EA"/>
    <w:rsid w:val="00F2179D"/>
    <w:rsid w:val="00F21C20"/>
    <w:rsid w:val="00F21FBE"/>
    <w:rsid w:val="00F22E9B"/>
    <w:rsid w:val="00F23B97"/>
    <w:rsid w:val="00F23EAE"/>
    <w:rsid w:val="00F24193"/>
    <w:rsid w:val="00F241B9"/>
    <w:rsid w:val="00F2464E"/>
    <w:rsid w:val="00F24CC9"/>
    <w:rsid w:val="00F24D62"/>
    <w:rsid w:val="00F24DB7"/>
    <w:rsid w:val="00F2514C"/>
    <w:rsid w:val="00F25304"/>
    <w:rsid w:val="00F25621"/>
    <w:rsid w:val="00F2563A"/>
    <w:rsid w:val="00F25869"/>
    <w:rsid w:val="00F25881"/>
    <w:rsid w:val="00F259AE"/>
    <w:rsid w:val="00F25AB1"/>
    <w:rsid w:val="00F2634F"/>
    <w:rsid w:val="00F264E7"/>
    <w:rsid w:val="00F2684D"/>
    <w:rsid w:val="00F26D0E"/>
    <w:rsid w:val="00F26E29"/>
    <w:rsid w:val="00F274A9"/>
    <w:rsid w:val="00F275D1"/>
    <w:rsid w:val="00F2765C"/>
    <w:rsid w:val="00F2768D"/>
    <w:rsid w:val="00F27F61"/>
    <w:rsid w:val="00F30092"/>
    <w:rsid w:val="00F301C0"/>
    <w:rsid w:val="00F3033C"/>
    <w:rsid w:val="00F30747"/>
    <w:rsid w:val="00F309B4"/>
    <w:rsid w:val="00F30BF7"/>
    <w:rsid w:val="00F30DF5"/>
    <w:rsid w:val="00F31313"/>
    <w:rsid w:val="00F3154E"/>
    <w:rsid w:val="00F3172D"/>
    <w:rsid w:val="00F3176D"/>
    <w:rsid w:val="00F317D2"/>
    <w:rsid w:val="00F319D6"/>
    <w:rsid w:val="00F31D4D"/>
    <w:rsid w:val="00F322AC"/>
    <w:rsid w:val="00F32340"/>
    <w:rsid w:val="00F323B0"/>
    <w:rsid w:val="00F32B90"/>
    <w:rsid w:val="00F332D6"/>
    <w:rsid w:val="00F33579"/>
    <w:rsid w:val="00F33D4B"/>
    <w:rsid w:val="00F33E44"/>
    <w:rsid w:val="00F33EA7"/>
    <w:rsid w:val="00F34042"/>
    <w:rsid w:val="00F340C9"/>
    <w:rsid w:val="00F345CD"/>
    <w:rsid w:val="00F3463A"/>
    <w:rsid w:val="00F35776"/>
    <w:rsid w:val="00F35AA0"/>
    <w:rsid w:val="00F35DC8"/>
    <w:rsid w:val="00F35E58"/>
    <w:rsid w:val="00F35FB8"/>
    <w:rsid w:val="00F36CB4"/>
    <w:rsid w:val="00F37158"/>
    <w:rsid w:val="00F377A3"/>
    <w:rsid w:val="00F4039C"/>
    <w:rsid w:val="00F405AB"/>
    <w:rsid w:val="00F40673"/>
    <w:rsid w:val="00F40834"/>
    <w:rsid w:val="00F40929"/>
    <w:rsid w:val="00F40969"/>
    <w:rsid w:val="00F40BE7"/>
    <w:rsid w:val="00F40F99"/>
    <w:rsid w:val="00F410CB"/>
    <w:rsid w:val="00F412DD"/>
    <w:rsid w:val="00F412DE"/>
    <w:rsid w:val="00F41349"/>
    <w:rsid w:val="00F416C8"/>
    <w:rsid w:val="00F41A15"/>
    <w:rsid w:val="00F41A63"/>
    <w:rsid w:val="00F41B33"/>
    <w:rsid w:val="00F41C35"/>
    <w:rsid w:val="00F4209D"/>
    <w:rsid w:val="00F42BC4"/>
    <w:rsid w:val="00F43028"/>
    <w:rsid w:val="00F43813"/>
    <w:rsid w:val="00F43847"/>
    <w:rsid w:val="00F43C86"/>
    <w:rsid w:val="00F43CB5"/>
    <w:rsid w:val="00F4479E"/>
    <w:rsid w:val="00F44924"/>
    <w:rsid w:val="00F44AA2"/>
    <w:rsid w:val="00F44D73"/>
    <w:rsid w:val="00F44DEB"/>
    <w:rsid w:val="00F44DF3"/>
    <w:rsid w:val="00F44E0D"/>
    <w:rsid w:val="00F44E40"/>
    <w:rsid w:val="00F457B1"/>
    <w:rsid w:val="00F458FC"/>
    <w:rsid w:val="00F46261"/>
    <w:rsid w:val="00F46462"/>
    <w:rsid w:val="00F46586"/>
    <w:rsid w:val="00F46759"/>
    <w:rsid w:val="00F46A77"/>
    <w:rsid w:val="00F47971"/>
    <w:rsid w:val="00F47E5C"/>
    <w:rsid w:val="00F503B9"/>
    <w:rsid w:val="00F5075F"/>
    <w:rsid w:val="00F50D72"/>
    <w:rsid w:val="00F50DD4"/>
    <w:rsid w:val="00F51042"/>
    <w:rsid w:val="00F5106F"/>
    <w:rsid w:val="00F5160C"/>
    <w:rsid w:val="00F518C0"/>
    <w:rsid w:val="00F51A2E"/>
    <w:rsid w:val="00F52011"/>
    <w:rsid w:val="00F52518"/>
    <w:rsid w:val="00F527D0"/>
    <w:rsid w:val="00F52A3C"/>
    <w:rsid w:val="00F53309"/>
    <w:rsid w:val="00F538BE"/>
    <w:rsid w:val="00F53914"/>
    <w:rsid w:val="00F53A4F"/>
    <w:rsid w:val="00F53EB2"/>
    <w:rsid w:val="00F54BD6"/>
    <w:rsid w:val="00F551B6"/>
    <w:rsid w:val="00F55330"/>
    <w:rsid w:val="00F556D8"/>
    <w:rsid w:val="00F55E3E"/>
    <w:rsid w:val="00F55FF4"/>
    <w:rsid w:val="00F5682F"/>
    <w:rsid w:val="00F56AA1"/>
    <w:rsid w:val="00F57092"/>
    <w:rsid w:val="00F572B1"/>
    <w:rsid w:val="00F573AB"/>
    <w:rsid w:val="00F57522"/>
    <w:rsid w:val="00F57637"/>
    <w:rsid w:val="00F578A0"/>
    <w:rsid w:val="00F600EA"/>
    <w:rsid w:val="00F604D0"/>
    <w:rsid w:val="00F607F6"/>
    <w:rsid w:val="00F60E08"/>
    <w:rsid w:val="00F61363"/>
    <w:rsid w:val="00F62013"/>
    <w:rsid w:val="00F62596"/>
    <w:rsid w:val="00F625C5"/>
    <w:rsid w:val="00F625F6"/>
    <w:rsid w:val="00F62C97"/>
    <w:rsid w:val="00F62F88"/>
    <w:rsid w:val="00F630BE"/>
    <w:rsid w:val="00F6336D"/>
    <w:rsid w:val="00F6363C"/>
    <w:rsid w:val="00F63BC5"/>
    <w:rsid w:val="00F63EEA"/>
    <w:rsid w:val="00F63F74"/>
    <w:rsid w:val="00F645E3"/>
    <w:rsid w:val="00F6491A"/>
    <w:rsid w:val="00F659F1"/>
    <w:rsid w:val="00F65A12"/>
    <w:rsid w:val="00F65FF9"/>
    <w:rsid w:val="00F6622A"/>
    <w:rsid w:val="00F668F6"/>
    <w:rsid w:val="00F6768E"/>
    <w:rsid w:val="00F67B8C"/>
    <w:rsid w:val="00F67BAA"/>
    <w:rsid w:val="00F67C3A"/>
    <w:rsid w:val="00F70418"/>
    <w:rsid w:val="00F70DAC"/>
    <w:rsid w:val="00F7137E"/>
    <w:rsid w:val="00F714E1"/>
    <w:rsid w:val="00F7184C"/>
    <w:rsid w:val="00F71AD2"/>
    <w:rsid w:val="00F71C83"/>
    <w:rsid w:val="00F71E5A"/>
    <w:rsid w:val="00F725E8"/>
    <w:rsid w:val="00F727E7"/>
    <w:rsid w:val="00F72845"/>
    <w:rsid w:val="00F72869"/>
    <w:rsid w:val="00F72DD0"/>
    <w:rsid w:val="00F72E87"/>
    <w:rsid w:val="00F72EA7"/>
    <w:rsid w:val="00F73376"/>
    <w:rsid w:val="00F7355D"/>
    <w:rsid w:val="00F73655"/>
    <w:rsid w:val="00F736B7"/>
    <w:rsid w:val="00F737D1"/>
    <w:rsid w:val="00F73FC6"/>
    <w:rsid w:val="00F7401D"/>
    <w:rsid w:val="00F74787"/>
    <w:rsid w:val="00F74B04"/>
    <w:rsid w:val="00F75357"/>
    <w:rsid w:val="00F756DC"/>
    <w:rsid w:val="00F759A6"/>
    <w:rsid w:val="00F75ADA"/>
    <w:rsid w:val="00F75B08"/>
    <w:rsid w:val="00F75C75"/>
    <w:rsid w:val="00F75D56"/>
    <w:rsid w:val="00F76320"/>
    <w:rsid w:val="00F76566"/>
    <w:rsid w:val="00F76B4F"/>
    <w:rsid w:val="00F76FFC"/>
    <w:rsid w:val="00F77190"/>
    <w:rsid w:val="00F77564"/>
    <w:rsid w:val="00F7788E"/>
    <w:rsid w:val="00F77987"/>
    <w:rsid w:val="00F77EFC"/>
    <w:rsid w:val="00F80335"/>
    <w:rsid w:val="00F8059A"/>
    <w:rsid w:val="00F809B2"/>
    <w:rsid w:val="00F81203"/>
    <w:rsid w:val="00F81375"/>
    <w:rsid w:val="00F813E8"/>
    <w:rsid w:val="00F818C4"/>
    <w:rsid w:val="00F81AB9"/>
    <w:rsid w:val="00F81C60"/>
    <w:rsid w:val="00F81DD3"/>
    <w:rsid w:val="00F823E2"/>
    <w:rsid w:val="00F82877"/>
    <w:rsid w:val="00F82926"/>
    <w:rsid w:val="00F82D70"/>
    <w:rsid w:val="00F82DD8"/>
    <w:rsid w:val="00F83003"/>
    <w:rsid w:val="00F83169"/>
    <w:rsid w:val="00F834A3"/>
    <w:rsid w:val="00F838FA"/>
    <w:rsid w:val="00F83FC6"/>
    <w:rsid w:val="00F842AD"/>
    <w:rsid w:val="00F847C7"/>
    <w:rsid w:val="00F84A48"/>
    <w:rsid w:val="00F84B37"/>
    <w:rsid w:val="00F84B9B"/>
    <w:rsid w:val="00F85AC7"/>
    <w:rsid w:val="00F85B3C"/>
    <w:rsid w:val="00F86047"/>
    <w:rsid w:val="00F8644E"/>
    <w:rsid w:val="00F8664C"/>
    <w:rsid w:val="00F8693D"/>
    <w:rsid w:val="00F86E30"/>
    <w:rsid w:val="00F86FEB"/>
    <w:rsid w:val="00F871E4"/>
    <w:rsid w:val="00F87390"/>
    <w:rsid w:val="00F87474"/>
    <w:rsid w:val="00F877EB"/>
    <w:rsid w:val="00F87897"/>
    <w:rsid w:val="00F878F4"/>
    <w:rsid w:val="00F87F23"/>
    <w:rsid w:val="00F90044"/>
    <w:rsid w:val="00F9030C"/>
    <w:rsid w:val="00F904C8"/>
    <w:rsid w:val="00F90E42"/>
    <w:rsid w:val="00F910F5"/>
    <w:rsid w:val="00F91361"/>
    <w:rsid w:val="00F91396"/>
    <w:rsid w:val="00F9144F"/>
    <w:rsid w:val="00F917DF"/>
    <w:rsid w:val="00F917E6"/>
    <w:rsid w:val="00F917F2"/>
    <w:rsid w:val="00F920C8"/>
    <w:rsid w:val="00F921A9"/>
    <w:rsid w:val="00F9229E"/>
    <w:rsid w:val="00F932F4"/>
    <w:rsid w:val="00F93382"/>
    <w:rsid w:val="00F93665"/>
    <w:rsid w:val="00F93C62"/>
    <w:rsid w:val="00F93DB4"/>
    <w:rsid w:val="00F94688"/>
    <w:rsid w:val="00F94899"/>
    <w:rsid w:val="00F94BC0"/>
    <w:rsid w:val="00F954F7"/>
    <w:rsid w:val="00F95C8D"/>
    <w:rsid w:val="00F961A7"/>
    <w:rsid w:val="00F9659D"/>
    <w:rsid w:val="00F9676B"/>
    <w:rsid w:val="00F96DCE"/>
    <w:rsid w:val="00F97199"/>
    <w:rsid w:val="00F974D9"/>
    <w:rsid w:val="00F97A4E"/>
    <w:rsid w:val="00F97F4C"/>
    <w:rsid w:val="00FA08D2"/>
    <w:rsid w:val="00FA0CFF"/>
    <w:rsid w:val="00FA0D5D"/>
    <w:rsid w:val="00FA0FB0"/>
    <w:rsid w:val="00FA185A"/>
    <w:rsid w:val="00FA187B"/>
    <w:rsid w:val="00FA2B68"/>
    <w:rsid w:val="00FA2FB9"/>
    <w:rsid w:val="00FA3226"/>
    <w:rsid w:val="00FA3A7F"/>
    <w:rsid w:val="00FA4EAD"/>
    <w:rsid w:val="00FA535D"/>
    <w:rsid w:val="00FA5699"/>
    <w:rsid w:val="00FA58B4"/>
    <w:rsid w:val="00FA5C3F"/>
    <w:rsid w:val="00FA5DBD"/>
    <w:rsid w:val="00FA6404"/>
    <w:rsid w:val="00FA66EA"/>
    <w:rsid w:val="00FA68AC"/>
    <w:rsid w:val="00FA7DC7"/>
    <w:rsid w:val="00FA7FB3"/>
    <w:rsid w:val="00FB044D"/>
    <w:rsid w:val="00FB07E2"/>
    <w:rsid w:val="00FB0C5C"/>
    <w:rsid w:val="00FB15C5"/>
    <w:rsid w:val="00FB1E32"/>
    <w:rsid w:val="00FB20F3"/>
    <w:rsid w:val="00FB2399"/>
    <w:rsid w:val="00FB254F"/>
    <w:rsid w:val="00FB28F6"/>
    <w:rsid w:val="00FB3145"/>
    <w:rsid w:val="00FB3759"/>
    <w:rsid w:val="00FB39F1"/>
    <w:rsid w:val="00FB3D16"/>
    <w:rsid w:val="00FB3D5F"/>
    <w:rsid w:val="00FB40B9"/>
    <w:rsid w:val="00FB41A6"/>
    <w:rsid w:val="00FB4C4E"/>
    <w:rsid w:val="00FB4C9D"/>
    <w:rsid w:val="00FB52C6"/>
    <w:rsid w:val="00FB55C7"/>
    <w:rsid w:val="00FB58A2"/>
    <w:rsid w:val="00FB59AF"/>
    <w:rsid w:val="00FB5A44"/>
    <w:rsid w:val="00FB5B60"/>
    <w:rsid w:val="00FB5C52"/>
    <w:rsid w:val="00FB5F47"/>
    <w:rsid w:val="00FB5FA1"/>
    <w:rsid w:val="00FB6A6B"/>
    <w:rsid w:val="00FB6F49"/>
    <w:rsid w:val="00FB6FB4"/>
    <w:rsid w:val="00FB7404"/>
    <w:rsid w:val="00FB7D39"/>
    <w:rsid w:val="00FB7ED4"/>
    <w:rsid w:val="00FC02A5"/>
    <w:rsid w:val="00FC09AD"/>
    <w:rsid w:val="00FC0B31"/>
    <w:rsid w:val="00FC146F"/>
    <w:rsid w:val="00FC17D5"/>
    <w:rsid w:val="00FC2152"/>
    <w:rsid w:val="00FC23A6"/>
    <w:rsid w:val="00FC244D"/>
    <w:rsid w:val="00FC3558"/>
    <w:rsid w:val="00FC38E3"/>
    <w:rsid w:val="00FC3D64"/>
    <w:rsid w:val="00FC46F8"/>
    <w:rsid w:val="00FC529C"/>
    <w:rsid w:val="00FC52D4"/>
    <w:rsid w:val="00FC5794"/>
    <w:rsid w:val="00FC58C2"/>
    <w:rsid w:val="00FC6412"/>
    <w:rsid w:val="00FC6C62"/>
    <w:rsid w:val="00FC6D34"/>
    <w:rsid w:val="00FC7AFE"/>
    <w:rsid w:val="00FC7B3E"/>
    <w:rsid w:val="00FD0592"/>
    <w:rsid w:val="00FD07DC"/>
    <w:rsid w:val="00FD0B4F"/>
    <w:rsid w:val="00FD136B"/>
    <w:rsid w:val="00FD146F"/>
    <w:rsid w:val="00FD1A93"/>
    <w:rsid w:val="00FD1C01"/>
    <w:rsid w:val="00FD1C3B"/>
    <w:rsid w:val="00FD1CFD"/>
    <w:rsid w:val="00FD2488"/>
    <w:rsid w:val="00FD2782"/>
    <w:rsid w:val="00FD2B91"/>
    <w:rsid w:val="00FD2CD4"/>
    <w:rsid w:val="00FD2CF1"/>
    <w:rsid w:val="00FD2DC6"/>
    <w:rsid w:val="00FD310F"/>
    <w:rsid w:val="00FD3240"/>
    <w:rsid w:val="00FD3666"/>
    <w:rsid w:val="00FD3A3A"/>
    <w:rsid w:val="00FD4576"/>
    <w:rsid w:val="00FD4635"/>
    <w:rsid w:val="00FD48B9"/>
    <w:rsid w:val="00FD492D"/>
    <w:rsid w:val="00FD4FE2"/>
    <w:rsid w:val="00FD5608"/>
    <w:rsid w:val="00FD5CCD"/>
    <w:rsid w:val="00FD5E39"/>
    <w:rsid w:val="00FD5F68"/>
    <w:rsid w:val="00FD5F9A"/>
    <w:rsid w:val="00FD60E9"/>
    <w:rsid w:val="00FD636F"/>
    <w:rsid w:val="00FD6550"/>
    <w:rsid w:val="00FD6593"/>
    <w:rsid w:val="00FD68A8"/>
    <w:rsid w:val="00FD6A16"/>
    <w:rsid w:val="00FD6C65"/>
    <w:rsid w:val="00FD741D"/>
    <w:rsid w:val="00FD7529"/>
    <w:rsid w:val="00FD7870"/>
    <w:rsid w:val="00FD7DC5"/>
    <w:rsid w:val="00FE12D0"/>
    <w:rsid w:val="00FE1442"/>
    <w:rsid w:val="00FE15ED"/>
    <w:rsid w:val="00FE1C12"/>
    <w:rsid w:val="00FE1E6E"/>
    <w:rsid w:val="00FE2169"/>
    <w:rsid w:val="00FE2860"/>
    <w:rsid w:val="00FE3007"/>
    <w:rsid w:val="00FE3143"/>
    <w:rsid w:val="00FE31DA"/>
    <w:rsid w:val="00FE3442"/>
    <w:rsid w:val="00FE360E"/>
    <w:rsid w:val="00FE3D93"/>
    <w:rsid w:val="00FE3DCB"/>
    <w:rsid w:val="00FE4298"/>
    <w:rsid w:val="00FE44E0"/>
    <w:rsid w:val="00FE44FA"/>
    <w:rsid w:val="00FE4CF3"/>
    <w:rsid w:val="00FE563B"/>
    <w:rsid w:val="00FE5839"/>
    <w:rsid w:val="00FE596D"/>
    <w:rsid w:val="00FE5B37"/>
    <w:rsid w:val="00FE5C15"/>
    <w:rsid w:val="00FE5DAA"/>
    <w:rsid w:val="00FE617C"/>
    <w:rsid w:val="00FE628E"/>
    <w:rsid w:val="00FE6E5B"/>
    <w:rsid w:val="00FE6E69"/>
    <w:rsid w:val="00FE6F8B"/>
    <w:rsid w:val="00FE7783"/>
    <w:rsid w:val="00FE7B6A"/>
    <w:rsid w:val="00FE7C49"/>
    <w:rsid w:val="00FE7CBD"/>
    <w:rsid w:val="00FF02D9"/>
    <w:rsid w:val="00FF07DC"/>
    <w:rsid w:val="00FF085C"/>
    <w:rsid w:val="00FF0973"/>
    <w:rsid w:val="00FF0C91"/>
    <w:rsid w:val="00FF0E0D"/>
    <w:rsid w:val="00FF183C"/>
    <w:rsid w:val="00FF1AA6"/>
    <w:rsid w:val="00FF1AC5"/>
    <w:rsid w:val="00FF1DEC"/>
    <w:rsid w:val="00FF1E8D"/>
    <w:rsid w:val="00FF240B"/>
    <w:rsid w:val="00FF2A85"/>
    <w:rsid w:val="00FF32EE"/>
    <w:rsid w:val="00FF34CB"/>
    <w:rsid w:val="00FF395B"/>
    <w:rsid w:val="00FF3C1E"/>
    <w:rsid w:val="00FF43C2"/>
    <w:rsid w:val="00FF47EC"/>
    <w:rsid w:val="00FF4828"/>
    <w:rsid w:val="00FF4949"/>
    <w:rsid w:val="00FF54B4"/>
    <w:rsid w:val="00FF5901"/>
    <w:rsid w:val="00FF59DB"/>
    <w:rsid w:val="00FF5A76"/>
    <w:rsid w:val="00FF5F58"/>
    <w:rsid w:val="00FF6809"/>
    <w:rsid w:val="00FF6FF0"/>
    <w:rsid w:val="00FF7250"/>
    <w:rsid w:val="00FF757D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50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12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12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7C49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FE7C49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E7C49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FE7C4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E7C49"/>
  </w:style>
  <w:style w:type="paragraph" w:styleId="a7">
    <w:name w:val="Plain Text"/>
    <w:basedOn w:val="a"/>
    <w:link w:val="a8"/>
    <w:rsid w:val="00FE7C49"/>
    <w:rPr>
      <w:rFonts w:ascii="Courier New" w:hAnsi="Courier New"/>
      <w:sz w:val="20"/>
      <w:szCs w:val="20"/>
    </w:rPr>
  </w:style>
  <w:style w:type="paragraph" w:styleId="a9">
    <w:name w:val="footer"/>
    <w:basedOn w:val="a"/>
    <w:link w:val="aa"/>
    <w:rsid w:val="00FE7C4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"/>
    <w:basedOn w:val="a"/>
    <w:link w:val="ac"/>
    <w:rsid w:val="00FE7C49"/>
    <w:pPr>
      <w:jc w:val="both"/>
    </w:pPr>
    <w:rPr>
      <w:sz w:val="26"/>
    </w:rPr>
  </w:style>
  <w:style w:type="paragraph" w:styleId="21">
    <w:name w:val="Body Text 2"/>
    <w:basedOn w:val="a"/>
    <w:link w:val="22"/>
    <w:rsid w:val="00FE7C49"/>
    <w:pPr>
      <w:jc w:val="both"/>
    </w:pPr>
    <w:rPr>
      <w:b/>
      <w:bCs/>
      <w:sz w:val="26"/>
    </w:rPr>
  </w:style>
  <w:style w:type="paragraph" w:customStyle="1" w:styleId="ConsPlusTitle">
    <w:name w:val="ConsPlusTitle"/>
    <w:rsid w:val="002648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400E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link w:val="af"/>
    <w:rsid w:val="00244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24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83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1"/>
    <w:basedOn w:val="a"/>
    <w:rsid w:val="004B4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A76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C850CF"/>
    <w:rPr>
      <w:rFonts w:ascii="Tahoma" w:hAnsi="Tahoma"/>
      <w:sz w:val="16"/>
      <w:szCs w:val="16"/>
    </w:rPr>
  </w:style>
  <w:style w:type="paragraph" w:customStyle="1" w:styleId="ConsNormal">
    <w:name w:val="ConsNormal"/>
    <w:rsid w:val="007575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575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rvps706640">
    <w:name w:val="rvps706640"/>
    <w:basedOn w:val="a"/>
    <w:uiPriority w:val="99"/>
    <w:rsid w:val="0075750A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75750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rvts706641">
    <w:name w:val="rvts706641"/>
    <w:basedOn w:val="a0"/>
    <w:rsid w:val="0075750A"/>
  </w:style>
  <w:style w:type="character" w:styleId="af4">
    <w:name w:val="Hyperlink"/>
    <w:rsid w:val="00B51B98"/>
    <w:rPr>
      <w:color w:val="0000FF"/>
      <w:u w:val="single"/>
    </w:rPr>
  </w:style>
  <w:style w:type="paragraph" w:customStyle="1" w:styleId="12">
    <w:name w:val="Знак1"/>
    <w:basedOn w:val="a"/>
    <w:rsid w:val="00371526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FD2CD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Прижатый влево"/>
    <w:basedOn w:val="a"/>
    <w:next w:val="a"/>
    <w:uiPriority w:val="99"/>
    <w:rsid w:val="00FD2CD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Body Text Indent"/>
    <w:basedOn w:val="a"/>
    <w:link w:val="af8"/>
    <w:rsid w:val="00CD12E3"/>
    <w:pPr>
      <w:ind w:firstLine="567"/>
      <w:jc w:val="both"/>
    </w:pPr>
    <w:rPr>
      <w:sz w:val="28"/>
      <w:szCs w:val="20"/>
    </w:rPr>
  </w:style>
  <w:style w:type="paragraph" w:styleId="af9">
    <w:name w:val="Signature"/>
    <w:basedOn w:val="a"/>
    <w:link w:val="afa"/>
    <w:rsid w:val="00CD12E3"/>
    <w:pPr>
      <w:ind w:left="4252"/>
    </w:pPr>
    <w:rPr>
      <w:szCs w:val="20"/>
    </w:rPr>
  </w:style>
  <w:style w:type="paragraph" w:styleId="afb">
    <w:name w:val="Subtitle"/>
    <w:basedOn w:val="a"/>
    <w:link w:val="afc"/>
    <w:qFormat/>
    <w:rsid w:val="00CD12E3"/>
    <w:pPr>
      <w:spacing w:after="60"/>
      <w:jc w:val="center"/>
      <w:outlineLvl w:val="1"/>
    </w:pPr>
    <w:rPr>
      <w:rFonts w:ascii="Arial" w:hAnsi="Arial"/>
      <w:szCs w:val="20"/>
    </w:rPr>
  </w:style>
  <w:style w:type="paragraph" w:styleId="23">
    <w:name w:val="Body Text Indent 2"/>
    <w:basedOn w:val="a"/>
    <w:link w:val="24"/>
    <w:rsid w:val="00CD12E3"/>
    <w:pPr>
      <w:spacing w:after="120" w:line="480" w:lineRule="auto"/>
      <w:ind w:left="283"/>
    </w:pPr>
  </w:style>
  <w:style w:type="paragraph" w:customStyle="1" w:styleId="13">
    <w:name w:val="заголовок 1"/>
    <w:basedOn w:val="a"/>
    <w:next w:val="a"/>
    <w:rsid w:val="00CD12E3"/>
    <w:pPr>
      <w:keepNext/>
      <w:autoSpaceDE w:val="0"/>
      <w:autoSpaceDN w:val="0"/>
    </w:p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CD12E3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styleId="afd">
    <w:name w:val="Block Text"/>
    <w:basedOn w:val="a"/>
    <w:rsid w:val="00CD12E3"/>
    <w:pPr>
      <w:widowControl w:val="0"/>
      <w:shd w:val="clear" w:color="auto" w:fill="FFFFFF"/>
      <w:autoSpaceDE w:val="0"/>
      <w:autoSpaceDN w:val="0"/>
      <w:adjustRightInd w:val="0"/>
      <w:ind w:left="-142" w:right="-1" w:firstLine="862"/>
      <w:jc w:val="both"/>
    </w:pPr>
    <w:rPr>
      <w:color w:val="000000"/>
      <w:sz w:val="28"/>
      <w:szCs w:val="28"/>
    </w:rPr>
  </w:style>
  <w:style w:type="paragraph" w:customStyle="1" w:styleId="ConsTitle">
    <w:name w:val="ConsTitle"/>
    <w:rsid w:val="00CD12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CD12E3"/>
    <w:pPr>
      <w:spacing w:after="120"/>
    </w:pPr>
    <w:rPr>
      <w:sz w:val="16"/>
      <w:szCs w:val="16"/>
    </w:rPr>
  </w:style>
  <w:style w:type="paragraph" w:customStyle="1" w:styleId="ConsCell">
    <w:name w:val="ConsCell"/>
    <w:rsid w:val="00CD12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e">
    <w:name w:val="footnote text"/>
    <w:basedOn w:val="a"/>
    <w:link w:val="aff"/>
    <w:semiHidden/>
    <w:rsid w:val="00CD12E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ff0">
    <w:name w:val="Title"/>
    <w:basedOn w:val="a"/>
    <w:link w:val="aff1"/>
    <w:qFormat/>
    <w:rsid w:val="00CD12E3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paragraph" w:styleId="33">
    <w:name w:val="Body Text Indent 3"/>
    <w:basedOn w:val="a"/>
    <w:link w:val="34"/>
    <w:rsid w:val="00CD12E3"/>
    <w:pPr>
      <w:widowControl w:val="0"/>
      <w:autoSpaceDE w:val="0"/>
      <w:autoSpaceDN w:val="0"/>
      <w:adjustRightInd w:val="0"/>
      <w:ind w:left="40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CD12E3"/>
    <w:pPr>
      <w:ind w:firstLine="709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CD12E3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f2">
    <w:name w:val="Диаграмма"/>
    <w:basedOn w:val="a"/>
    <w:autoRedefine/>
    <w:rsid w:val="00CD12E3"/>
    <w:pPr>
      <w:jc w:val="both"/>
    </w:pPr>
    <w:rPr>
      <w:color w:val="000000"/>
    </w:rPr>
  </w:style>
  <w:style w:type="paragraph" w:customStyle="1" w:styleId="aff3">
    <w:name w:val="Подрисуночная"/>
    <w:basedOn w:val="a"/>
    <w:autoRedefine/>
    <w:rsid w:val="00CD12E3"/>
    <w:pPr>
      <w:jc w:val="center"/>
    </w:pPr>
    <w:rPr>
      <w:b/>
      <w:sz w:val="28"/>
    </w:rPr>
  </w:style>
  <w:style w:type="paragraph" w:customStyle="1" w:styleId="aff4">
    <w:name w:val="Тема"/>
    <w:basedOn w:val="a"/>
    <w:autoRedefine/>
    <w:rsid w:val="00CD12E3"/>
    <w:pPr>
      <w:spacing w:line="216" w:lineRule="auto"/>
      <w:ind w:firstLine="567"/>
      <w:jc w:val="both"/>
    </w:pPr>
    <w:rPr>
      <w:b/>
    </w:rPr>
  </w:style>
  <w:style w:type="paragraph" w:customStyle="1" w:styleId="aff5">
    <w:name w:val="Таблица"/>
    <w:basedOn w:val="aff6"/>
    <w:rsid w:val="00CD1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f6">
    <w:name w:val="Message Header"/>
    <w:basedOn w:val="a"/>
    <w:link w:val="aff7"/>
    <w:rsid w:val="00CD1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ff8">
    <w:name w:val="Таблицы (моноширинный)"/>
    <w:basedOn w:val="a"/>
    <w:next w:val="a"/>
    <w:rsid w:val="00CD12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9">
    <w:name w:val="Document Map"/>
    <w:basedOn w:val="a"/>
    <w:link w:val="affa"/>
    <w:semiHidden/>
    <w:rsid w:val="00847628"/>
    <w:pPr>
      <w:shd w:val="clear" w:color="auto" w:fill="000080"/>
    </w:pPr>
    <w:rPr>
      <w:rFonts w:ascii="Tahoma" w:hAnsi="Tahoma"/>
      <w:sz w:val="20"/>
      <w:szCs w:val="20"/>
    </w:rPr>
  </w:style>
  <w:style w:type="character" w:styleId="affb">
    <w:name w:val="FollowedHyperlink"/>
    <w:rsid w:val="00F84B37"/>
    <w:rPr>
      <w:color w:val="800080"/>
      <w:u w:val="single"/>
    </w:rPr>
  </w:style>
  <w:style w:type="paragraph" w:customStyle="1" w:styleId="Style10">
    <w:name w:val="Style10"/>
    <w:basedOn w:val="a"/>
    <w:rsid w:val="00CE1C8C"/>
    <w:pPr>
      <w:widowControl w:val="0"/>
      <w:autoSpaceDE w:val="0"/>
      <w:autoSpaceDN w:val="0"/>
      <w:adjustRightInd w:val="0"/>
      <w:spacing w:line="353" w:lineRule="exact"/>
      <w:ind w:firstLine="730"/>
      <w:jc w:val="both"/>
    </w:pPr>
    <w:rPr>
      <w:rFonts w:ascii="Bookman Old Style" w:hAnsi="Bookman Old Style"/>
    </w:rPr>
  </w:style>
  <w:style w:type="paragraph" w:customStyle="1" w:styleId="26">
    <w:name w:val="Знак2"/>
    <w:basedOn w:val="a"/>
    <w:rsid w:val="00FB41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"/>
    <w:rsid w:val="007B3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4">
    <w:name w:val="Font Style14"/>
    <w:rsid w:val="009B1776"/>
    <w:rPr>
      <w:rFonts w:ascii="Bookman Old Style" w:hAnsi="Bookman Old Style" w:cs="Bookman Old Style"/>
      <w:sz w:val="22"/>
      <w:szCs w:val="22"/>
    </w:rPr>
  </w:style>
  <w:style w:type="character" w:customStyle="1" w:styleId="af">
    <w:name w:val="Знак Знак"/>
    <w:link w:val="ae"/>
    <w:rsid w:val="007E233B"/>
    <w:rPr>
      <w:rFonts w:ascii="Verdana" w:hAnsi="Verdana"/>
      <w:lang w:val="en-US" w:eastAsia="en-US" w:bidi="ar-SA"/>
    </w:rPr>
  </w:style>
  <w:style w:type="character" w:customStyle="1" w:styleId="FontStyle33">
    <w:name w:val="Font Style33"/>
    <w:rsid w:val="00D97575"/>
    <w:rPr>
      <w:rFonts w:ascii="Times New Roman" w:hAnsi="Times New Roman" w:cs="Times New Roman" w:hint="default"/>
      <w:sz w:val="26"/>
      <w:szCs w:val="26"/>
    </w:rPr>
  </w:style>
  <w:style w:type="paragraph" w:styleId="affd">
    <w:name w:val="Normal (Web)"/>
    <w:basedOn w:val="a"/>
    <w:uiPriority w:val="99"/>
    <w:rsid w:val="00D97575"/>
    <w:pPr>
      <w:spacing w:before="62" w:after="62"/>
      <w:jc w:val="both"/>
    </w:pPr>
  </w:style>
  <w:style w:type="paragraph" w:customStyle="1" w:styleId="14">
    <w:name w:val="Знак Знак Знак1 Знак Знак Знак Знак Знак Знак Знак"/>
    <w:basedOn w:val="a"/>
    <w:rsid w:val="00520D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EF50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rsid w:val="00D36603"/>
    <w:pPr>
      <w:widowControl w:val="0"/>
      <w:autoSpaceDE w:val="0"/>
      <w:autoSpaceDN w:val="0"/>
      <w:adjustRightInd w:val="0"/>
      <w:spacing w:line="341" w:lineRule="exact"/>
      <w:ind w:firstLine="715"/>
      <w:jc w:val="both"/>
    </w:pPr>
  </w:style>
  <w:style w:type="character" w:customStyle="1" w:styleId="FontStyle15">
    <w:name w:val="Font Style15"/>
    <w:rsid w:val="00D36603"/>
    <w:rPr>
      <w:rFonts w:ascii="Times New Roman" w:hAnsi="Times New Roman" w:cs="Times New Roman" w:hint="default"/>
      <w:sz w:val="26"/>
      <w:szCs w:val="26"/>
    </w:rPr>
  </w:style>
  <w:style w:type="character" w:customStyle="1" w:styleId="affe">
    <w:name w:val="Гипертекстовая ссылка"/>
    <w:uiPriority w:val="99"/>
    <w:qFormat/>
    <w:rsid w:val="00CD208C"/>
    <w:rPr>
      <w:color w:val="008000"/>
    </w:rPr>
  </w:style>
  <w:style w:type="paragraph" w:customStyle="1" w:styleId="15">
    <w:name w:val="Знак Знак Знак1 Знак Знак Знак Знак Знак Знак Знак Знак Знак Знак"/>
    <w:basedOn w:val="a"/>
    <w:rsid w:val="00334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">
    <w:name w:val="List Paragraph"/>
    <w:basedOn w:val="a"/>
    <w:uiPriority w:val="34"/>
    <w:qFormat/>
    <w:rsid w:val="0056514C"/>
    <w:pPr>
      <w:ind w:left="720"/>
      <w:contextualSpacing/>
    </w:pPr>
    <w:rPr>
      <w:sz w:val="28"/>
      <w:szCs w:val="20"/>
    </w:rPr>
  </w:style>
  <w:style w:type="paragraph" w:customStyle="1" w:styleId="assignment2">
    <w:name w:val="assignment_2"/>
    <w:basedOn w:val="a"/>
    <w:rsid w:val="00C67E82"/>
    <w:pPr>
      <w:spacing w:before="100" w:beforeAutospacing="1" w:after="100" w:afterAutospacing="1"/>
    </w:pPr>
  </w:style>
  <w:style w:type="paragraph" w:customStyle="1" w:styleId="afff0">
    <w:name w:val="Нормальный (таблица)"/>
    <w:basedOn w:val="a"/>
    <w:next w:val="a"/>
    <w:rsid w:val="00C67E82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1">
    <w:name w:val="Знак Знак Знак Знак Знак Знак Знак"/>
    <w:basedOn w:val="a"/>
    <w:rsid w:val="000F0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2">
    <w:name w:val="Strong"/>
    <w:uiPriority w:val="22"/>
    <w:qFormat/>
    <w:rsid w:val="00BE27E1"/>
    <w:rPr>
      <w:b/>
      <w:bCs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F759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locked/>
    <w:rsid w:val="003171BF"/>
    <w:rPr>
      <w:sz w:val="26"/>
      <w:szCs w:val="24"/>
      <w:lang w:val="ru-RU" w:eastAsia="ru-RU" w:bidi="ar-SA"/>
    </w:rPr>
  </w:style>
  <w:style w:type="paragraph" w:customStyle="1" w:styleId="150">
    <w:name w:val="Знак Знак15"/>
    <w:basedOn w:val="a"/>
    <w:rsid w:val="00316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1"/>
    <w:basedOn w:val="a"/>
    <w:rsid w:val="000B07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F3EEA"/>
  </w:style>
  <w:style w:type="character" w:customStyle="1" w:styleId="115pt">
    <w:name w:val="Основной текст + 11;5 pt"/>
    <w:rsid w:val="00EF3EEA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rsid w:val="005A6E2E"/>
  </w:style>
  <w:style w:type="character" w:customStyle="1" w:styleId="32">
    <w:name w:val="Основной текст 3 Знак"/>
    <w:link w:val="31"/>
    <w:locked/>
    <w:rsid w:val="008C6352"/>
    <w:rPr>
      <w:sz w:val="16"/>
      <w:szCs w:val="16"/>
    </w:rPr>
  </w:style>
  <w:style w:type="character" w:customStyle="1" w:styleId="afff3">
    <w:name w:val="Цветовое выделение"/>
    <w:rsid w:val="008C6352"/>
    <w:rPr>
      <w:b/>
      <w:bCs/>
      <w:color w:val="000080"/>
      <w:sz w:val="18"/>
      <w:szCs w:val="18"/>
    </w:rPr>
  </w:style>
  <w:style w:type="paragraph" w:styleId="afff4">
    <w:name w:val="No Spacing"/>
    <w:link w:val="afff5"/>
    <w:uiPriority w:val="1"/>
    <w:qFormat/>
    <w:rsid w:val="00FD2488"/>
    <w:rPr>
      <w:rFonts w:ascii="Calibri" w:hAnsi="Calibri"/>
      <w:sz w:val="22"/>
      <w:szCs w:val="22"/>
    </w:rPr>
  </w:style>
  <w:style w:type="paragraph" w:customStyle="1" w:styleId="35">
    <w:name w:val="Знак3"/>
    <w:basedOn w:val="a"/>
    <w:rsid w:val="00973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5227B0"/>
    <w:rPr>
      <w:rFonts w:ascii="Arial" w:hAnsi="Arial" w:cs="Arial"/>
      <w:b/>
      <w:bCs/>
      <w:kern w:val="32"/>
      <w:sz w:val="32"/>
      <w:szCs w:val="32"/>
    </w:rPr>
  </w:style>
  <w:style w:type="character" w:customStyle="1" w:styleId="afff5">
    <w:name w:val="Без интервала Знак"/>
    <w:link w:val="afff4"/>
    <w:uiPriority w:val="1"/>
    <w:locked/>
    <w:rsid w:val="002A628A"/>
    <w:rPr>
      <w:rFonts w:ascii="Calibri" w:hAnsi="Calibri"/>
      <w:sz w:val="22"/>
      <w:szCs w:val="22"/>
      <w:lang w:val="ru-RU" w:eastAsia="ru-RU" w:bidi="ar-SA"/>
    </w:rPr>
  </w:style>
  <w:style w:type="paragraph" w:customStyle="1" w:styleId="afff6">
    <w:name w:val="Заголовок статьи"/>
    <w:basedOn w:val="a"/>
    <w:next w:val="a"/>
    <w:uiPriority w:val="99"/>
    <w:rsid w:val="00AA49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7">
    <w:name w:val="Знак Знак Знак Знак Знак Знак Знак"/>
    <w:basedOn w:val="a"/>
    <w:rsid w:val="00B059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8">
    <w:name w:val="Emphasis"/>
    <w:uiPriority w:val="20"/>
    <w:qFormat/>
    <w:rsid w:val="005E6B84"/>
    <w:rPr>
      <w:i/>
      <w:iCs/>
    </w:rPr>
  </w:style>
  <w:style w:type="paragraph" w:customStyle="1" w:styleId="18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0230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l-message-sender-emailmail-ui-hoverlink-content">
    <w:name w:val="mail-message-sender-email mail-ui-hoverlink-content"/>
    <w:basedOn w:val="a0"/>
    <w:rsid w:val="0011799B"/>
  </w:style>
  <w:style w:type="paragraph" w:customStyle="1" w:styleId="afff9">
    <w:name w:val="Знак"/>
    <w:basedOn w:val="a"/>
    <w:rsid w:val="00AF11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Без интервала1"/>
    <w:rsid w:val="005533E8"/>
    <w:rPr>
      <w:rFonts w:ascii="Calibri" w:hAnsi="Calibri"/>
      <w:sz w:val="22"/>
      <w:szCs w:val="22"/>
    </w:rPr>
  </w:style>
  <w:style w:type="paragraph" w:customStyle="1" w:styleId="consplustitle0">
    <w:name w:val="consplustitle"/>
    <w:basedOn w:val="a"/>
    <w:rsid w:val="00984D4E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170">
    <w:name w:val="Знак Знак Знак1 Знак Знак Знак Знак Знак Знак Знак7"/>
    <w:basedOn w:val="a"/>
    <w:rsid w:val="00B24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a">
    <w:name w:val="Не вступил в силу"/>
    <w:rsid w:val="00E414B0"/>
    <w:rPr>
      <w:b/>
      <w:bCs/>
      <w:color w:val="000000"/>
      <w:sz w:val="18"/>
      <w:szCs w:val="18"/>
      <w:shd w:val="clear" w:color="auto" w:fill="D8EDE8"/>
    </w:rPr>
  </w:style>
  <w:style w:type="paragraph" w:customStyle="1" w:styleId="afffb">
    <w:name w:val="Знак Знак Знак Знак"/>
    <w:basedOn w:val="a"/>
    <w:rsid w:val="00151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Знак Знак Знак1 Знак Знак Знак Знак Знак Знак Знак"/>
    <w:basedOn w:val="a"/>
    <w:rsid w:val="00310D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Текст Знак"/>
    <w:link w:val="a7"/>
    <w:rsid w:val="00466CAA"/>
    <w:rPr>
      <w:rFonts w:ascii="Courier New" w:hAnsi="Courier New"/>
    </w:rPr>
  </w:style>
  <w:style w:type="character" w:customStyle="1" w:styleId="20">
    <w:name w:val="Заголовок 2 Знак"/>
    <w:link w:val="2"/>
    <w:rsid w:val="000E27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E27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0E272B"/>
    <w:rPr>
      <w:b/>
      <w:bCs/>
      <w:sz w:val="26"/>
    </w:rPr>
  </w:style>
  <w:style w:type="character" w:customStyle="1" w:styleId="50">
    <w:name w:val="Заголовок 5 Знак"/>
    <w:link w:val="5"/>
    <w:rsid w:val="000E272B"/>
    <w:rPr>
      <w:sz w:val="28"/>
    </w:rPr>
  </w:style>
  <w:style w:type="character" w:customStyle="1" w:styleId="aa">
    <w:name w:val="Нижний колонтитул Знак"/>
    <w:basedOn w:val="a0"/>
    <w:link w:val="a9"/>
    <w:rsid w:val="000E272B"/>
  </w:style>
  <w:style w:type="character" w:customStyle="1" w:styleId="22">
    <w:name w:val="Основной текст 2 Знак"/>
    <w:link w:val="21"/>
    <w:rsid w:val="000E272B"/>
    <w:rPr>
      <w:b/>
      <w:bCs/>
      <w:sz w:val="26"/>
      <w:szCs w:val="24"/>
    </w:rPr>
  </w:style>
  <w:style w:type="character" w:customStyle="1" w:styleId="af3">
    <w:name w:val="Текст выноски Знак"/>
    <w:link w:val="af2"/>
    <w:semiHidden/>
    <w:rsid w:val="000E272B"/>
    <w:rPr>
      <w:rFonts w:ascii="Tahoma" w:hAnsi="Tahoma" w:cs="Tahoma"/>
      <w:sz w:val="16"/>
      <w:szCs w:val="16"/>
    </w:rPr>
  </w:style>
  <w:style w:type="character" w:customStyle="1" w:styleId="af8">
    <w:name w:val="Основной текст с отступом Знак"/>
    <w:link w:val="af7"/>
    <w:rsid w:val="000E272B"/>
    <w:rPr>
      <w:sz w:val="28"/>
    </w:rPr>
  </w:style>
  <w:style w:type="character" w:customStyle="1" w:styleId="afa">
    <w:name w:val="Подпись Знак"/>
    <w:link w:val="af9"/>
    <w:rsid w:val="000E272B"/>
    <w:rPr>
      <w:sz w:val="24"/>
    </w:rPr>
  </w:style>
  <w:style w:type="character" w:customStyle="1" w:styleId="afc">
    <w:name w:val="Подзаголовок Знак"/>
    <w:link w:val="afb"/>
    <w:rsid w:val="000E272B"/>
    <w:rPr>
      <w:rFonts w:ascii="Arial" w:hAnsi="Arial"/>
      <w:sz w:val="24"/>
    </w:rPr>
  </w:style>
  <w:style w:type="character" w:customStyle="1" w:styleId="24">
    <w:name w:val="Основной текст с отступом 2 Знак"/>
    <w:link w:val="23"/>
    <w:rsid w:val="000E272B"/>
    <w:rPr>
      <w:sz w:val="24"/>
      <w:szCs w:val="24"/>
    </w:rPr>
  </w:style>
  <w:style w:type="character" w:customStyle="1" w:styleId="aff">
    <w:name w:val="Текст сноски Знак"/>
    <w:basedOn w:val="a0"/>
    <w:link w:val="afe"/>
    <w:semiHidden/>
    <w:rsid w:val="000E272B"/>
  </w:style>
  <w:style w:type="character" w:customStyle="1" w:styleId="aff1">
    <w:name w:val="Название Знак"/>
    <w:link w:val="aff0"/>
    <w:rsid w:val="000E272B"/>
    <w:rPr>
      <w:b/>
      <w:sz w:val="28"/>
    </w:rPr>
  </w:style>
  <w:style w:type="character" w:customStyle="1" w:styleId="34">
    <w:name w:val="Основной текст с отступом 3 Знак"/>
    <w:link w:val="33"/>
    <w:rsid w:val="000E272B"/>
    <w:rPr>
      <w:sz w:val="24"/>
    </w:rPr>
  </w:style>
  <w:style w:type="character" w:customStyle="1" w:styleId="aff7">
    <w:name w:val="Шапка Знак"/>
    <w:link w:val="aff6"/>
    <w:rsid w:val="000E272B"/>
    <w:rPr>
      <w:rFonts w:ascii="Arial" w:hAnsi="Arial" w:cs="Arial"/>
      <w:sz w:val="24"/>
      <w:szCs w:val="24"/>
      <w:shd w:val="pct20" w:color="auto" w:fill="auto"/>
    </w:rPr>
  </w:style>
  <w:style w:type="character" w:customStyle="1" w:styleId="affa">
    <w:name w:val="Схема документа Знак"/>
    <w:link w:val="aff9"/>
    <w:semiHidden/>
    <w:rsid w:val="000E272B"/>
    <w:rPr>
      <w:rFonts w:ascii="Tahoma" w:hAnsi="Tahoma" w:cs="Tahoma"/>
      <w:shd w:val="clear" w:color="auto" w:fill="000080"/>
    </w:rPr>
  </w:style>
  <w:style w:type="character" w:customStyle="1" w:styleId="27">
    <w:name w:val="Основной текст (2)_"/>
    <w:link w:val="28"/>
    <w:rsid w:val="000E272B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E272B"/>
    <w:pPr>
      <w:widowControl w:val="0"/>
      <w:shd w:val="clear" w:color="auto" w:fill="FFFFFF"/>
      <w:spacing w:before="720" w:after="300" w:line="320" w:lineRule="exact"/>
      <w:jc w:val="center"/>
    </w:pPr>
    <w:rPr>
      <w:sz w:val="26"/>
      <w:szCs w:val="26"/>
    </w:rPr>
  </w:style>
  <w:style w:type="paragraph" w:customStyle="1" w:styleId="text">
    <w:name w:val="text"/>
    <w:basedOn w:val="a"/>
    <w:rsid w:val="000E272B"/>
    <w:pPr>
      <w:spacing w:before="75" w:after="75"/>
      <w:ind w:firstLine="30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Цветовое выделение для Текст"/>
    <w:qFormat/>
    <w:rsid w:val="000E272B"/>
    <w:rPr>
      <w:sz w:val="24"/>
    </w:rPr>
  </w:style>
  <w:style w:type="paragraph" w:customStyle="1" w:styleId="Default">
    <w:name w:val="Default"/>
    <w:rsid w:val="005E20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nderemailiwfmg">
    <w:name w:val="sender_email_iwfmg"/>
    <w:basedOn w:val="a0"/>
    <w:rsid w:val="0086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epobr/protivodeystvie-korruptsii/doklady-otchety-obzory-statisticheskaya-informatsiya.php" TargetMode="External"/><Relationship Id="rId13" Type="http://schemas.openxmlformats.org/officeDocument/2006/relationships/hyperlink" Target="https://&#1095;&#1091;&#1082;&#1086;&#1090;&#1082;&#1072;.&#1088;&#1092;/depobr/protivodeystvie-korruptsii/svedeniya-o-dokhodakh-raskhodakh.php" TargetMode="External"/><Relationship Id="rId18" Type="http://schemas.openxmlformats.org/officeDocument/2006/relationships/hyperlink" Target="https://&#1095;&#1091;&#1082;&#1086;&#1090;&#1082;&#1072;.&#1088;&#1092;/depobr/protivodeystvie-korruptsii/doklady-otchety-obzory-statisticheskaya-informatsiya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depobr_chukotka/25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95;&#1091;&#1082;&#1086;&#1090;&#1082;&#1072;.&#1088;&#1092;/depobr/index.php" TargetMode="External"/><Relationship Id="rId17" Type="http://schemas.openxmlformats.org/officeDocument/2006/relationships/hyperlink" Target="https://&#1095;&#1091;&#1082;&#1086;&#1090;&#1082;&#1072;.&#1088;&#1092;/depobr/protivodeystvie-korruptsii/komissiya-po-soblyudeniyu-treb/svedeniya-o-sostoyavshimsya-zasedanii-komissii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95;&#1091;&#1082;&#1086;&#1090;&#1082;&#1072;.&#1088;&#1092;/depobr/protivodeystvie-korruptsii/komissiya-po-soblyudeniyu-treb/svedeniya-o-planiruemom-provedenii-zasedaniya-komissii.php" TargetMode="External"/><Relationship Id="rId20" Type="http://schemas.openxmlformats.org/officeDocument/2006/relationships/hyperlink" Target="https://vk.com/depobr_chukotka?from=quick_search&amp;z=photo-160398567_457241034%2Falbum-160398567_00%2Fre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95;&#1091;&#1082;&#1086;&#1090;&#1082;&#1072;.&#1088;&#1092;/depobr/protivodeystvie-korruptsii/svedeniya-o-dokhodakh-raskhodakh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95;&#1091;&#1082;&#1086;&#1090;&#1082;&#1072;.&#1088;&#1092;/depob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&#1095;&#1091;&#1082;&#1086;&#1090;&#1082;&#1072;.&#1088;&#1092;/depobr/index.php" TargetMode="External"/><Relationship Id="rId19" Type="http://schemas.openxmlformats.org/officeDocument/2006/relationships/hyperlink" Target="https://ok.ru/group57030308200539/topic/155596462338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8983/5cf846ab725208b22a877c74980700019fedc948/" TargetMode="External"/><Relationship Id="rId14" Type="http://schemas.openxmlformats.org/officeDocument/2006/relationships/hyperlink" Target="consultantplus://offline/ref=026B8EFDCFC4A47B4144265E7864972F7B43D1D25F62907733D79836E83BD02B658566844E232A4BC0550917A4LDy0G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0C12-EA04-47E0-902B-14B7B29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6</TotalTime>
  <Pages>22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39455</CharactersWithSpaces>
  <SharedDoc>false</SharedDoc>
  <HLinks>
    <vt:vector size="54" baseType="variant">
      <vt:variant>
        <vt:i4>2294864</vt:i4>
      </vt:variant>
      <vt:variant>
        <vt:i4>24</vt:i4>
      </vt:variant>
      <vt:variant>
        <vt:i4>0</vt:i4>
      </vt:variant>
      <vt:variant>
        <vt:i4>5</vt:i4>
      </vt:variant>
      <vt:variant>
        <vt:lpwstr>https://чукотка.рф/depobr/protivodeystvie-korruptsii/komissiya-po-soblyudeniyu-treb/svedeniya-o-sostoyavshimsya-zasedanii-komissii.php</vt:lpwstr>
      </vt:variant>
      <vt:variant>
        <vt:lpwstr/>
      </vt:variant>
      <vt:variant>
        <vt:i4>2098183</vt:i4>
      </vt:variant>
      <vt:variant>
        <vt:i4>21</vt:i4>
      </vt:variant>
      <vt:variant>
        <vt:i4>0</vt:i4>
      </vt:variant>
      <vt:variant>
        <vt:i4>5</vt:i4>
      </vt:variant>
      <vt:variant>
        <vt:lpwstr>https://чукотка.рф/depobr/protivodeystvie-korruptsii/komissiya-po-soblyudeniyu-treb/svedeniya-o-planiruemom-provedenii-zasedaniya-komissii.php</vt:lpwstr>
      </vt:variant>
      <vt:variant>
        <vt:lpwstr/>
      </vt:variant>
      <vt:variant>
        <vt:i4>5440567</vt:i4>
      </vt:variant>
      <vt:variant>
        <vt:i4>18</vt:i4>
      </vt:variant>
      <vt:variant>
        <vt:i4>0</vt:i4>
      </vt:variant>
      <vt:variant>
        <vt:i4>5</vt:i4>
      </vt:variant>
      <vt:variant>
        <vt:lpwstr>https://чукотка.рф/depobr/protivodeystvie-korruptsii/doklady-otchety-obzory-statisticheskaya-informatsiya.php</vt:lpwstr>
      </vt:variant>
      <vt:variant>
        <vt:lpwstr/>
      </vt:variant>
      <vt:variant>
        <vt:i4>4785249</vt:i4>
      </vt:variant>
      <vt:variant>
        <vt:i4>15</vt:i4>
      </vt:variant>
      <vt:variant>
        <vt:i4>0</vt:i4>
      </vt:variant>
      <vt:variant>
        <vt:i4>5</vt:i4>
      </vt:variant>
      <vt:variant>
        <vt:lpwstr>https://чукотка.рф/depobr/protivodeystvie-korruptsii/metodicheskie-materialy.php</vt:lpwstr>
      </vt:variant>
      <vt:variant>
        <vt:lpwstr/>
      </vt:variant>
      <vt:variant>
        <vt:i4>6620248</vt:i4>
      </vt:variant>
      <vt:variant>
        <vt:i4>12</vt:i4>
      </vt:variant>
      <vt:variant>
        <vt:i4>0</vt:i4>
      </vt:variant>
      <vt:variant>
        <vt:i4>5</vt:i4>
      </vt:variant>
      <vt:variant>
        <vt:lpwstr>https://чукотка.рф/depobr/</vt:lpwstr>
      </vt:variant>
      <vt:variant>
        <vt:lpwstr/>
      </vt:variant>
      <vt:variant>
        <vt:i4>5242880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consultantplus://offline/ref=026B8EFDCFC4A47B4144265E7864972F7B43D1D25F62907733D79836E83BD02B658566844E232A4BC0550917A4LDy0G</vt:lpwstr>
      </vt:variant>
      <vt:variant>
        <vt:lpwstr/>
      </vt:variant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http://www.consultant.ru/document/cons_doc_LAW_128983/5cf846ab725208b22a877c74980700019fedc948/</vt:lpwstr>
      </vt:variant>
      <vt:variant>
        <vt:lpwstr>dst100146</vt:lpwstr>
      </vt:variant>
      <vt:variant>
        <vt:i4>5440567</vt:i4>
      </vt:variant>
      <vt:variant>
        <vt:i4>3</vt:i4>
      </vt:variant>
      <vt:variant>
        <vt:i4>0</vt:i4>
      </vt:variant>
      <vt:variant>
        <vt:i4>5</vt:i4>
      </vt:variant>
      <vt:variant>
        <vt:lpwstr>https://чукотка.рф/depobr/protivodeystvie-korruptsii/doklady-otchety-obzory-statisticheskaya-informatsiya.php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mailto:oamp@chukotka-gov.ru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Дора Самуиловна Полукшт</dc:creator>
  <cp:lastModifiedBy>Русина ТД</cp:lastModifiedBy>
  <cp:revision>12</cp:revision>
  <cp:lastPrinted>2022-12-28T00:17:00Z</cp:lastPrinted>
  <dcterms:created xsi:type="dcterms:W3CDTF">2023-07-03T02:57:00Z</dcterms:created>
  <dcterms:modified xsi:type="dcterms:W3CDTF">2023-07-03T03:04:00Z</dcterms:modified>
</cp:coreProperties>
</file>