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7E3D6A" w:rsidRDefault="00E1294B" w:rsidP="00BF13B3">
      <w:pPr>
        <w:jc w:val="center"/>
        <w:rPr>
          <w:b/>
          <w:sz w:val="28"/>
          <w:szCs w:val="28"/>
        </w:rPr>
      </w:pPr>
      <w:r w:rsidRPr="007E3D6A">
        <w:rPr>
          <w:b/>
          <w:sz w:val="28"/>
          <w:szCs w:val="28"/>
        </w:rPr>
        <w:t xml:space="preserve">Перечень объектов образования и дошкольных учреждений </w:t>
      </w:r>
    </w:p>
    <w:p w:rsidR="00E1294B" w:rsidRPr="007E3D6A" w:rsidRDefault="00E1294B" w:rsidP="000C4477">
      <w:pPr>
        <w:jc w:val="center"/>
        <w:rPr>
          <w:b/>
          <w:sz w:val="28"/>
          <w:szCs w:val="28"/>
        </w:rPr>
      </w:pPr>
      <w:r w:rsidRPr="007E3D6A">
        <w:rPr>
          <w:b/>
          <w:sz w:val="28"/>
          <w:szCs w:val="28"/>
        </w:rPr>
        <w:t>Чукотского автономного округа</w:t>
      </w:r>
    </w:p>
    <w:p w:rsidR="00E1294B" w:rsidRPr="003648BE" w:rsidRDefault="00E1294B" w:rsidP="000C4477">
      <w:pPr>
        <w:jc w:val="center"/>
        <w:rPr>
          <w:b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3118"/>
        <w:gridCol w:w="142"/>
        <w:gridCol w:w="2552"/>
      </w:tblGrid>
      <w:tr w:rsidR="00E1294B" w:rsidRPr="00272AA8" w:rsidTr="00150673">
        <w:tc>
          <w:tcPr>
            <w:tcW w:w="567" w:type="dxa"/>
          </w:tcPr>
          <w:p w:rsidR="00E1294B" w:rsidRPr="00150673" w:rsidRDefault="00E1294B" w:rsidP="00150673">
            <w:pPr>
              <w:jc w:val="center"/>
              <w:rPr>
                <w:b/>
              </w:rPr>
            </w:pPr>
            <w:r w:rsidRPr="00150673">
              <w:rPr>
                <w:b/>
              </w:rPr>
              <w:t>№</w:t>
            </w:r>
          </w:p>
        </w:tc>
        <w:tc>
          <w:tcPr>
            <w:tcW w:w="4395" w:type="dxa"/>
          </w:tcPr>
          <w:p w:rsidR="00E1294B" w:rsidRPr="00150673" w:rsidRDefault="00E1294B" w:rsidP="00150673">
            <w:pPr>
              <w:ind w:firstLine="34"/>
              <w:jc w:val="center"/>
              <w:rPr>
                <w:b/>
              </w:rPr>
            </w:pPr>
            <w:r w:rsidRPr="00150673">
              <w:rPr>
                <w:b/>
              </w:rPr>
              <w:t>Наименование</w:t>
            </w:r>
          </w:p>
        </w:tc>
        <w:tc>
          <w:tcPr>
            <w:tcW w:w="3118" w:type="dxa"/>
          </w:tcPr>
          <w:p w:rsidR="00E1294B" w:rsidRPr="00150673" w:rsidRDefault="00E1294B" w:rsidP="00150673">
            <w:pPr>
              <w:jc w:val="center"/>
              <w:rPr>
                <w:b/>
              </w:rPr>
            </w:pPr>
            <w:r w:rsidRPr="00150673">
              <w:rPr>
                <w:b/>
              </w:rPr>
              <w:t>сайт</w:t>
            </w:r>
          </w:p>
        </w:tc>
        <w:tc>
          <w:tcPr>
            <w:tcW w:w="2694" w:type="dxa"/>
            <w:gridSpan w:val="2"/>
          </w:tcPr>
          <w:p w:rsidR="00E1294B" w:rsidRPr="00150673" w:rsidRDefault="00E1294B" w:rsidP="00150673">
            <w:pPr>
              <w:jc w:val="center"/>
              <w:rPr>
                <w:b/>
              </w:rPr>
            </w:pPr>
            <w:r w:rsidRPr="00150673">
              <w:rPr>
                <w:b/>
              </w:rPr>
              <w:t>E-mail</w:t>
            </w:r>
          </w:p>
        </w:tc>
      </w:tr>
      <w:tr w:rsidR="00E1294B" w:rsidRPr="00272AA8" w:rsidTr="00150673">
        <w:tc>
          <w:tcPr>
            <w:tcW w:w="10774" w:type="dxa"/>
            <w:gridSpan w:val="5"/>
          </w:tcPr>
          <w:p w:rsidR="00E1294B" w:rsidRPr="00272AA8" w:rsidRDefault="00E1294B" w:rsidP="00150673">
            <w:pPr>
              <w:jc w:val="center"/>
            </w:pPr>
            <w:r w:rsidRPr="00150673">
              <w:rPr>
                <w:b/>
                <w:bCs/>
              </w:rPr>
              <w:t>Городской округ Анадырь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1</w:t>
            </w:r>
          </w:p>
        </w:tc>
        <w:tc>
          <w:tcPr>
            <w:tcW w:w="4395" w:type="dxa"/>
          </w:tcPr>
          <w:p w:rsidR="00E1294B" w:rsidRPr="00272AA8" w:rsidRDefault="00E1294B" w:rsidP="00150673">
            <w:pPr>
              <w:jc w:val="center"/>
            </w:pPr>
            <w:r w:rsidRPr="00272AA8"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r w:rsidRPr="00272AA8">
              <w:t>http://chopl.ru</w:t>
            </w:r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ind w:firstLine="34"/>
              <w:jc w:val="center"/>
            </w:pPr>
            <w:r w:rsidRPr="00272AA8">
              <w:t>spo_chmk@mail.ru</w:t>
            </w:r>
          </w:p>
          <w:p w:rsidR="00E1294B" w:rsidRPr="00272AA8" w:rsidRDefault="00E1294B" w:rsidP="00150673">
            <w:pPr>
              <w:jc w:val="center"/>
            </w:pP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2</w:t>
            </w:r>
          </w:p>
        </w:tc>
        <w:tc>
          <w:tcPr>
            <w:tcW w:w="4395" w:type="dxa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272AA8">
              <w:t>Государственное автономное общеобразовательное учреждение Чукотского автономного округа «Чукотский окружной профильный лицей»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r w:rsidRPr="00272AA8">
              <w:t>http://chopl.ru</w:t>
            </w:r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r w:rsidRPr="00272AA8">
              <w:t>chopl@list.ru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3</w:t>
            </w:r>
          </w:p>
        </w:tc>
        <w:tc>
          <w:tcPr>
            <w:tcW w:w="4395" w:type="dxa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272AA8">
      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Pr="00150673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r w:rsidRPr="00272AA8">
              <w:t>http://chao.chiroipk.ru</w:t>
            </w:r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r w:rsidRPr="00272AA8">
              <w:t>chiroipk@mail.ru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4</w:t>
            </w:r>
          </w:p>
        </w:tc>
        <w:tc>
          <w:tcPr>
            <w:tcW w:w="4395" w:type="dxa"/>
          </w:tcPr>
          <w:p w:rsidR="00E1294B" w:rsidRPr="00272AA8" w:rsidRDefault="00E1294B" w:rsidP="00150673">
            <w:pPr>
              <w:ind w:firstLine="34"/>
              <w:jc w:val="center"/>
            </w:pPr>
            <w:r w:rsidRPr="00150673">
              <w:rPr>
                <w:bCs/>
              </w:rPr>
              <w:t>муниципальное бюджетное общеобразовательное учреждение «Средняя общеобразовательная школа № 1 города Анадыря»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4" w:history="1">
              <w:r w:rsidRPr="00150673">
                <w:rPr>
                  <w:rStyle w:val="Hyperlink"/>
                  <w:color w:val="auto"/>
                  <w:u w:val="none"/>
                </w:rPr>
                <w:t>http://school1.anadyrobr.ru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hyperlink r:id="rId5" w:history="1">
              <w:r w:rsidRPr="00150673">
                <w:rPr>
                  <w:lang w:val="en-US"/>
                </w:rPr>
                <w:t>sh1_anadyr@mail.ru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5</w:t>
            </w:r>
          </w:p>
        </w:tc>
        <w:tc>
          <w:tcPr>
            <w:tcW w:w="4395" w:type="dxa"/>
          </w:tcPr>
          <w:p w:rsidR="00E1294B" w:rsidRPr="00272AA8" w:rsidRDefault="00E1294B" w:rsidP="00150673">
            <w:pPr>
              <w:jc w:val="center"/>
            </w:pPr>
            <w:r w:rsidRPr="00150673">
              <w:rPr>
                <w:bCs/>
              </w:rPr>
              <w:t xml:space="preserve">муниципальное бюджетное дошкольное образовательное учреждение «Детский сад комбинированного вида «Золотой ключик» города Анадыря»  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6" w:history="1">
              <w:r w:rsidRPr="00150673">
                <w:rPr>
                  <w:rStyle w:val="Hyperlink"/>
                  <w:color w:val="auto"/>
                  <w:u w:val="none"/>
                </w:rPr>
                <w:t>http://zolotoyklychik.anadyrobr.ru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r w:rsidRPr="00272AA8">
              <w:t>zolotoy_anadyr@rambler.ru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6</w:t>
            </w:r>
          </w:p>
        </w:tc>
        <w:tc>
          <w:tcPr>
            <w:tcW w:w="4395" w:type="dxa"/>
          </w:tcPr>
          <w:p w:rsidR="00E1294B" w:rsidRPr="00272AA8" w:rsidRDefault="00E1294B" w:rsidP="00150673">
            <w:pPr>
              <w:jc w:val="center"/>
            </w:pPr>
            <w:r w:rsidRPr="00150673">
              <w:rPr>
                <w:bCs/>
              </w:rPr>
              <w:t>муниципальное бюджетное дошкольное образовательное учреждение «Детский сад общеразвивающего вида «Ладушки» города Анадыря»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7" w:history="1">
              <w:r w:rsidRPr="00272AA8">
                <w:t>http://ladushki.anadyrobr.ru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hyperlink r:id="rId8" w:history="1">
              <w:r w:rsidRPr="00272AA8">
                <w:t>Laduschki87region@yandex.ru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7</w:t>
            </w:r>
          </w:p>
        </w:tc>
        <w:tc>
          <w:tcPr>
            <w:tcW w:w="4395" w:type="dxa"/>
          </w:tcPr>
          <w:p w:rsidR="00E1294B" w:rsidRPr="00272AA8" w:rsidRDefault="00E1294B" w:rsidP="00150673">
            <w:pPr>
              <w:jc w:val="center"/>
            </w:pPr>
            <w:r w:rsidRPr="00150673">
              <w:rPr>
                <w:bCs/>
              </w:rPr>
              <w:t>муниципальное бюджетное дошкольное образовательное учреждение «Детский сад «Оленёнок» села Тавайваам»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9" w:history="1">
              <w:r w:rsidRPr="00272AA8">
                <w:t>http://olenenok.anadyrobr.ru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hyperlink r:id="rId10" w:history="1">
              <w:r w:rsidRPr="00272AA8">
                <w:t>olenenok@anadyr.ru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8</w:t>
            </w:r>
          </w:p>
        </w:tc>
        <w:tc>
          <w:tcPr>
            <w:tcW w:w="4395" w:type="dxa"/>
          </w:tcPr>
          <w:p w:rsidR="00E1294B" w:rsidRPr="00272AA8" w:rsidRDefault="00E1294B" w:rsidP="00150673">
            <w:pPr>
              <w:jc w:val="center"/>
            </w:pPr>
            <w:r w:rsidRPr="00150673">
              <w:rPr>
                <w:bCs/>
              </w:rPr>
              <w:t>муниципальное бюджетное дошкольное образовательное учреждение «Детский сад общеразвивающего вида «Парус» города Анадыря»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11" w:history="1">
              <w:r w:rsidRPr="00272AA8">
                <w:t>http://parus.anadyrobr.ru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hyperlink r:id="rId12" w:history="1">
              <w:r w:rsidRPr="00272AA8">
                <w:t>sadparus@gmail.com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9</w:t>
            </w:r>
          </w:p>
        </w:tc>
        <w:tc>
          <w:tcPr>
            <w:tcW w:w="4395" w:type="dxa"/>
          </w:tcPr>
          <w:p w:rsidR="00E1294B" w:rsidRPr="00272AA8" w:rsidRDefault="00E1294B" w:rsidP="00150673">
            <w:pPr>
              <w:jc w:val="center"/>
            </w:pPr>
            <w:r w:rsidRPr="00150673">
              <w:rPr>
                <w:bCs/>
              </w:rPr>
              <w:t>муниципальное бюджетное дошкольное образовательное учреждение «Детский сад комбинированного вида «Сказка» города Анадыря»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13" w:history="1">
              <w:r w:rsidRPr="00272AA8">
                <w:t>http://skazka.anadyrobr.ru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hyperlink r:id="rId14" w:history="1">
              <w:r w:rsidRPr="00272AA8">
                <w:t>dsskazka@yandex.ru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10</w:t>
            </w:r>
          </w:p>
        </w:tc>
        <w:tc>
          <w:tcPr>
            <w:tcW w:w="4395" w:type="dxa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учреждение дополнительного образования «Дворец детского и юношеского творчества городского округа Анадырь»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15" w:history="1">
              <w:r w:rsidRPr="00272AA8">
                <w:t>http://ddt.anadyrobr.ru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r w:rsidRPr="00272AA8">
              <w:t>palace_anadyr@mail.ru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11</w:t>
            </w:r>
          </w:p>
        </w:tc>
        <w:tc>
          <w:tcPr>
            <w:tcW w:w="4395" w:type="dxa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учреждение дополнительного образования «Детская школа искусств городского округа Анадырь»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16" w:history="1">
              <w:r w:rsidRPr="00272AA8">
                <w:t>http://hki.anadyrobr.ru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hyperlink r:id="rId17" w:history="1">
              <w:r w:rsidRPr="00272AA8">
                <w:t>obdshi@mail.ru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4A1BBF">
            <w:pPr>
              <w:jc w:val="center"/>
            </w:pPr>
            <w:r w:rsidRPr="00272AA8">
              <w:t>1</w:t>
            </w:r>
            <w:r>
              <w:t>2</w:t>
            </w:r>
          </w:p>
        </w:tc>
        <w:tc>
          <w:tcPr>
            <w:tcW w:w="4395" w:type="dxa"/>
          </w:tcPr>
          <w:p w:rsidR="00E1294B" w:rsidRPr="00272AA8" w:rsidRDefault="00E1294B" w:rsidP="004A1BBF">
            <w:pPr>
              <w:jc w:val="center"/>
            </w:pPr>
            <w:r w:rsidRPr="00272AA8">
              <w:t>Государственное автономное образовательное учреждение дополнительного образования Чукотского автономного округа «Окружная детско-юношеская спортивная школа»</w:t>
            </w:r>
          </w:p>
        </w:tc>
        <w:tc>
          <w:tcPr>
            <w:tcW w:w="3118" w:type="dxa"/>
          </w:tcPr>
          <w:p w:rsidR="00E1294B" w:rsidRPr="00272AA8" w:rsidRDefault="00E1294B" w:rsidP="004A1BBF">
            <w:pPr>
              <w:jc w:val="center"/>
            </w:pPr>
            <w:r w:rsidRPr="00150673">
              <w:rPr>
                <w:lang w:val="en-US"/>
              </w:rPr>
              <w:t>http</w:t>
            </w:r>
            <w:r w:rsidRPr="00272AA8">
              <w:t>://</w:t>
            </w:r>
            <w:r w:rsidRPr="00150673">
              <w:rPr>
                <w:lang w:val="en-US"/>
              </w:rPr>
              <w:t>odysh</w:t>
            </w:r>
            <w:r w:rsidRPr="00272AA8">
              <w:t>.</w:t>
            </w:r>
            <w:r w:rsidRPr="00150673">
              <w:rPr>
                <w:lang w:val="en-US"/>
              </w:rPr>
              <w:t>ru</w:t>
            </w:r>
          </w:p>
        </w:tc>
        <w:tc>
          <w:tcPr>
            <w:tcW w:w="2694" w:type="dxa"/>
            <w:gridSpan w:val="2"/>
          </w:tcPr>
          <w:p w:rsidR="00E1294B" w:rsidRPr="00272AA8" w:rsidRDefault="00E1294B" w:rsidP="004A1BBF">
            <w:pPr>
              <w:jc w:val="center"/>
            </w:pPr>
            <w:r w:rsidRPr="00272AA8">
              <w:t>odysh@mail.ru</w:t>
            </w:r>
          </w:p>
        </w:tc>
      </w:tr>
      <w:tr w:rsidR="00E1294B" w:rsidRPr="00272AA8" w:rsidTr="00150673">
        <w:tc>
          <w:tcPr>
            <w:tcW w:w="10774" w:type="dxa"/>
            <w:gridSpan w:val="5"/>
          </w:tcPr>
          <w:p w:rsidR="00E1294B" w:rsidRPr="00150673" w:rsidRDefault="00E1294B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Анадырский муниципальный район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1</w:t>
            </w:r>
            <w:r>
              <w:t>3</w:t>
            </w:r>
          </w:p>
        </w:tc>
        <w:tc>
          <w:tcPr>
            <w:tcW w:w="4395" w:type="dxa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Алькатваама»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18" w:history="1">
              <w:r w:rsidRPr="00272AA8">
                <w:t>http://www.coshkolaal.edusite.ru/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hyperlink r:id="rId19" w:history="1">
              <w:r w:rsidRPr="00272AA8">
                <w:t>shkolaal@mail.ru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1</w:t>
            </w:r>
            <w:r>
              <w:t>4</w:t>
            </w:r>
          </w:p>
        </w:tc>
        <w:tc>
          <w:tcPr>
            <w:tcW w:w="4395" w:type="dxa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посёлка Беринговского»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20" w:history="1">
              <w:r w:rsidRPr="00272AA8">
                <w:t>http://www.ber-school.ru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hyperlink r:id="rId21" w:history="1">
              <w:r w:rsidRPr="00272AA8">
                <w:t>ber-school@rambler.ru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1</w:t>
            </w:r>
            <w:r>
              <w:t>5</w:t>
            </w:r>
          </w:p>
        </w:tc>
        <w:tc>
          <w:tcPr>
            <w:tcW w:w="4395" w:type="dxa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Ваеги»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22" w:history="1">
              <w:r w:rsidRPr="00272AA8">
                <w:t>http://vaegi.edusite.su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hyperlink r:id="rId23" w:history="1">
              <w:r w:rsidRPr="00272AA8">
                <w:t>vaegischool@mail.ru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1</w:t>
            </w:r>
            <w:r>
              <w:t>6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Канчалан»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24" w:history="1">
              <w:r w:rsidRPr="00272AA8">
                <w:t>http://www.cokanchalan.ru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kanch2015@mail.ru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1</w:t>
            </w:r>
            <w:r>
              <w:t>7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Марково»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25" w:history="1">
              <w:r w:rsidRPr="00272AA8">
                <w:t>http://centrmarkovo.ru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26" w:history="1">
              <w:r w:rsidRPr="00272AA8">
                <w:t>moycmarkovo@mail.ru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1</w:t>
            </w:r>
            <w:r>
              <w:t>8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Мейныпильгыно»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27" w:history="1">
              <w:r w:rsidRPr="00272AA8">
                <w:t>http://www.mainoschool.ucoz.ru/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28" w:history="1">
              <w:r w:rsidRPr="00272AA8">
                <w:t>schoolmaino@yandex.ru.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1</w:t>
            </w:r>
            <w:r>
              <w:t>9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посёлка Угольные Копи»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29" w:history="1">
              <w:r w:rsidRPr="00272AA8">
                <w:t>http://ecouk.ru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30" w:history="1">
              <w:r w:rsidRPr="00272AA8">
                <w:t>moucoukopi@rambler.ru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20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Хатырка»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31" w:history="1">
              <w:r w:rsidRPr="00272AA8">
                <w:t>http://khatyrka.edusite.ru/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32" w:history="1">
              <w:r w:rsidRPr="00272AA8">
                <w:t>khatyrkaschool@rambler.ru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2</w:t>
            </w:r>
            <w:r>
              <w:t>1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дошкольное образовательное учреждение «Детский сад комбинированного вида «Радуга» посёлка Беринговского»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33" w:history="1">
              <w:r w:rsidRPr="00272AA8">
                <w:t>http://mdouraduga.ru/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34" w:history="1">
              <w:r w:rsidRPr="00272AA8">
                <w:t>mdouraduga@rambler.ru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2</w:t>
            </w:r>
            <w:r>
              <w:t>2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образовательное учреждение дополнительного образования «Центральная Детская школа искусств Анадырского муниципального района»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35" w:history="1">
              <w:r w:rsidRPr="00272AA8">
                <w:t>http://sever-art.ru/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36" w:history="1">
              <w:r w:rsidRPr="00272AA8">
                <w:t>school_art_06@mail.ru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2</w:t>
            </w:r>
            <w:r>
              <w:t>3</w:t>
            </w:r>
          </w:p>
        </w:tc>
        <w:tc>
          <w:tcPr>
            <w:tcW w:w="4395" w:type="dxa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Усть-Белая»</w:t>
            </w:r>
          </w:p>
        </w:tc>
        <w:tc>
          <w:tcPr>
            <w:tcW w:w="3118" w:type="dxa"/>
          </w:tcPr>
          <w:p w:rsidR="00E1294B" w:rsidRPr="00272AA8" w:rsidRDefault="00E1294B" w:rsidP="00150673">
            <w:pPr>
              <w:jc w:val="center"/>
            </w:pPr>
            <w:hyperlink r:id="rId37" w:history="1">
              <w:r w:rsidRPr="00272AA8">
                <w:t>http://www.moucub.umi.ru</w:t>
              </w:r>
            </w:hyperlink>
          </w:p>
        </w:tc>
        <w:tc>
          <w:tcPr>
            <w:tcW w:w="2694" w:type="dxa"/>
            <w:gridSpan w:val="2"/>
          </w:tcPr>
          <w:p w:rsidR="00E1294B" w:rsidRPr="00272AA8" w:rsidRDefault="00E1294B" w:rsidP="00150673">
            <w:pPr>
              <w:jc w:val="center"/>
            </w:pPr>
            <w:hyperlink r:id="rId38" w:history="1">
              <w:r w:rsidRPr="00272AA8">
                <w:t>moucub@mail.ru</w:t>
              </w:r>
            </w:hyperlink>
          </w:p>
        </w:tc>
      </w:tr>
      <w:tr w:rsidR="00E1294B" w:rsidRPr="00272AA8" w:rsidTr="00150673">
        <w:tc>
          <w:tcPr>
            <w:tcW w:w="10774" w:type="dxa"/>
            <w:gridSpan w:val="5"/>
          </w:tcPr>
          <w:p w:rsidR="00E1294B" w:rsidRPr="00150673" w:rsidRDefault="00E1294B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Билибинский муниципальный район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2</w:t>
            </w:r>
            <w:r>
              <w:t>4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272AA8">
              <w:t>Государственное автономное профессиональное образовательное учреждение Чукотского автономного округа «Чукотский северо-западный техникум города Билибино»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r w:rsidRPr="00150673">
              <w:rPr>
                <w:lang w:val="en-US"/>
              </w:rPr>
              <w:t>http</w:t>
            </w:r>
            <w:r w:rsidRPr="00272AA8">
              <w:t>://</w:t>
            </w:r>
            <w:r w:rsidRPr="00150673">
              <w:rPr>
                <w:lang w:val="en-US"/>
              </w:rPr>
              <w:t>bilibinoteh</w:t>
            </w:r>
            <w:r w:rsidRPr="00272AA8">
              <w:t>.</w:t>
            </w:r>
            <w:r w:rsidRPr="00150673">
              <w:rPr>
                <w:lang w:val="en-US"/>
              </w:rPr>
              <w:t>ru</w:t>
            </w:r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150673">
              <w:rPr>
                <w:lang w:val="en-US"/>
              </w:rPr>
              <w:t>puchilishe</w:t>
            </w:r>
            <w:r w:rsidRPr="00272AA8">
              <w:t>@</w:t>
            </w:r>
            <w:r w:rsidRPr="00150673">
              <w:rPr>
                <w:lang w:val="en-US"/>
              </w:rPr>
              <w:t>yandex</w:t>
            </w:r>
            <w:r w:rsidRPr="00272AA8">
              <w:t>.</w:t>
            </w:r>
            <w:r w:rsidRPr="00150673">
              <w:rPr>
                <w:lang w:val="en-US"/>
              </w:rPr>
              <w:t>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2</w:t>
            </w:r>
            <w:r>
              <w:t>5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общеобразовательное учреждение «Средняя общеобразовательная школа города Билибино Чукотского автономного округа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http://bilibinoschool1.ru/</w:t>
            </w:r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schoolbilibin1@mail.ru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26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4A1BBF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образовательное учреждение дополнительного образования  «Билибинская детско – юношеская спортивная школа»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4A1BBF">
            <w:pPr>
              <w:jc w:val="center"/>
            </w:pPr>
            <w:r w:rsidRPr="00272AA8">
              <w:t>http://bildussh.chao.sportsng.ru</w:t>
            </w:r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4A1BBF">
            <w:pPr>
              <w:jc w:val="center"/>
            </w:pPr>
            <w:r w:rsidRPr="00272AA8">
              <w:t>bdusch@mail.ru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2</w:t>
            </w:r>
            <w:r>
              <w:t>7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«Школа-интернат среднего общего образования с.Кепервеем» Билибинского муниципального района Чукотского автономного округа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39" w:history="1">
              <w:r w:rsidRPr="00272AA8">
                <w:t>http://www.keperveem.school.znaet.ru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40" w:history="1">
              <w:r w:rsidRPr="00272AA8">
                <w:t>keperveemschool@yandex.ru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2</w:t>
            </w:r>
            <w:r>
              <w:t>8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«Школа - интернат основного общего образования с. Омолон Билибинского муниципального района Чукотского автономного округа»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41" w:history="1">
              <w:r w:rsidRPr="00272AA8">
                <w:t>http://omolon-school.ru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42" w:history="1">
              <w:r w:rsidRPr="00272AA8">
                <w:t>school_omolon@mail.ru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29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с. Анюйск Билибинского муниципального района Чукотского автономного округа»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http://mboytco.lbihost.ru</w:t>
            </w:r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school_anyisk@mail.ru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30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 «Начальная школа – детский сад с. Илирней Билибинского муниципального района Чукотского автономного округа"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http://ilirneyschool.ru</w:t>
            </w:r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 xml:space="preserve">ilirneyschool@mail.ru 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31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«Основная общеобразовательная школа с. Островное Билибинского муниципального района Чукотского автономного округа»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43" w:history="1">
              <w:r w:rsidRPr="00272AA8">
                <w:t>http://ostrovnoe.ru/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44" w:history="1">
              <w:r w:rsidRPr="00272AA8">
                <w:t xml:space="preserve">ostrovnoeschool@mail.ru 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3</w:t>
            </w:r>
            <w:r>
              <w:t>2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автономное образовательное учреждение дополнительного образования  «Билибинская школа искусств»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bdshi.chao.muzkult.ru</w:t>
            </w:r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 xml:space="preserve"> bdshi65@mail.ru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3</w:t>
            </w:r>
            <w:r>
              <w:t>3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образовательное учреждение дополнительного образования  «Билибинский районный Центр дополнительного образования»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45" w:history="1">
              <w:r w:rsidRPr="00272AA8">
                <w:t>http://www.bilcdt.ru/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46" w:history="1">
              <w:r w:rsidRPr="00272AA8">
                <w:t>cdt-HH@mail.ru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3</w:t>
            </w:r>
            <w:r>
              <w:t>4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дошкольное образовательное учреждение Детский сад «Алёнушка» общеразвивающего вида города Билибино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47" w:history="1">
              <w:r w:rsidRPr="00272AA8">
                <w:t>http://alenushka-sad.ru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48" w:history="1">
              <w:r w:rsidRPr="00272AA8">
                <w:t>alenushkasad@mail.ru                       ilik77@yandex.ru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3</w:t>
            </w:r>
            <w:r>
              <w:t>5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дошкольное образовательное учреждение «Детский сад «Сказка» комбинированного вида города Билибино Чукотского автономного округа»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http://skazkabilibino.ru/</w:t>
            </w:r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baron_skaska@mail.ru</w:t>
            </w:r>
          </w:p>
        </w:tc>
      </w:tr>
      <w:tr w:rsidR="00E1294B" w:rsidRPr="00272AA8" w:rsidTr="00150673">
        <w:tc>
          <w:tcPr>
            <w:tcW w:w="10774" w:type="dxa"/>
            <w:gridSpan w:val="5"/>
          </w:tcPr>
          <w:p w:rsidR="00E1294B" w:rsidRPr="00150673" w:rsidRDefault="00E1294B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Городской округ Эгвекинот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3</w:t>
            </w:r>
            <w:r>
              <w:t>6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272AA8">
              <w:t>Государственное автономное профессиональное образовательное учреждение Чукотского автономного округа «Чукотский полярный техникум посёлка Эгвекинот»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49" w:history="1">
              <w:r w:rsidRPr="00150673">
                <w:rPr>
                  <w:rStyle w:val="Hyperlink"/>
                  <w:color w:val="auto"/>
                  <w:u w:val="none"/>
                </w:rPr>
                <w:t>www.pu-egvekinot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chptegvekinot@mail.ru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3</w:t>
            </w:r>
            <w:r>
              <w:t>7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дошкольное образовательное учреждение «Детский сад «Алёнушка» посёлка Эгвекинота»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50" w:history="1">
              <w:r w:rsidRPr="00272AA8">
                <w:t>http://detsadalenushka.ru/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51" w:history="1">
              <w:r w:rsidRPr="00272AA8">
                <w:t>alenushkadou@rambler.ru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38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«Средняя общеобразовательная школа поселка Эгвекинот»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52" w:history="1">
              <w:r w:rsidRPr="00272AA8">
                <w:t xml:space="preserve">http://school-egvekinot.edusite.ru/ 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53" w:history="1">
              <w:r w:rsidRPr="00272AA8">
                <w:t>school-egvekinot@yandex.ru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39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 «Школа – интернат поселка Эгвекинот»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54" w:history="1">
              <w:r w:rsidRPr="00272AA8">
                <w:t xml:space="preserve">http://schoolozerny.ru/ 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55" w:history="1">
              <w:r w:rsidRPr="00272AA8">
                <w:t>schoolkozerniy@rambler.ru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40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Амгуэмы»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56" w:history="1">
              <w:r w:rsidRPr="00272AA8">
                <w:t>http://амгуэма.рф/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57" w:history="1">
              <w:r w:rsidRPr="00272AA8">
                <w:t>school_amguema@mail.ru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41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 «Начальная школа – детский сад села Ванкарем»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58" w:history="1">
              <w:r w:rsidRPr="00272AA8">
                <w:t>http://schooldetsad.ru/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school_vankarem@mail.ru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4</w:t>
            </w:r>
            <w:r>
              <w:t>2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Конергино»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59" w:history="1">
              <w:r w:rsidRPr="00272AA8">
                <w:t xml:space="preserve">http://www.schoolconergino.ru/ 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60" w:history="1">
              <w:r w:rsidRPr="00272AA8">
                <w:t>school_conergin@mail.ru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4</w:t>
            </w:r>
            <w:r>
              <w:t>3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«Начальная школа - детский сад села Нутэпэльмен»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http://nutepelmen.schoolsite.ru</w:t>
            </w:r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school_umka56@mail.ru</w:t>
            </w:r>
          </w:p>
        </w:tc>
      </w:tr>
      <w:tr w:rsidR="00E1294B" w:rsidRPr="00272AA8" w:rsidTr="006C0BD3">
        <w:trPr>
          <w:trHeight w:val="1048"/>
        </w:trPr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4</w:t>
            </w:r>
            <w:r>
              <w:t>4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«Центр образования села Рыркайпий»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61" w:history="1">
              <w:r w:rsidRPr="00272AA8">
                <w:t>http://schoolryrk.ucoz.ru/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school_shmidt@mail.ru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4</w:t>
            </w:r>
            <w:r>
              <w:t>5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«Центр образования села Уэлькаль имени первой Краснознамённой перегоночной авиадивизии»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62" w:history="1">
              <w:r w:rsidRPr="00272AA8">
                <w:t>http://www.schooluelkal.ucoz.ru/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63" w:history="1">
              <w:r w:rsidRPr="00272AA8">
                <w:t>schoolUelkal@mail.ru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4</w:t>
            </w:r>
            <w:r>
              <w:t>6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 городского округа Эгвекинот»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64" w:history="1">
              <w:r w:rsidRPr="00272AA8">
                <w:t>http://cdo.edusite.ru/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65" w:history="1">
              <w:r w:rsidRPr="00272AA8">
                <w:t>cdo_go_egvekinot@rambler.ru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4</w:t>
            </w:r>
            <w:r>
              <w:t>7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образовательное учреждение дополнительного образования «Детская школа искусств городского округа Эгвекинот»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66" w:history="1">
              <w:r w:rsidRPr="00272AA8">
                <w:t>dshigoegvekinot.ru.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67" w:history="1">
              <w:r w:rsidRPr="00272AA8">
                <w:t>iskusstvoscool@yandex.ru</w:t>
              </w:r>
            </w:hyperlink>
          </w:p>
        </w:tc>
      </w:tr>
      <w:tr w:rsidR="00E1294B" w:rsidRPr="00272AA8" w:rsidTr="00150673">
        <w:tc>
          <w:tcPr>
            <w:tcW w:w="10774" w:type="dxa"/>
            <w:gridSpan w:val="5"/>
          </w:tcPr>
          <w:p w:rsidR="00E1294B" w:rsidRPr="00150673" w:rsidRDefault="00E1294B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Провиденский городской округ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48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ind w:firstLine="34"/>
              <w:jc w:val="center"/>
              <w:rPr>
                <w:bCs/>
              </w:rPr>
            </w:pPr>
            <w:r w:rsidRPr="00272AA8"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</w:tc>
        <w:tc>
          <w:tcPr>
            <w:tcW w:w="3260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http:provtech.ru</w:t>
            </w:r>
          </w:p>
        </w:tc>
        <w:tc>
          <w:tcPr>
            <w:tcW w:w="2552" w:type="dxa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spu2@bk.ru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49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  <w:tc>
          <w:tcPr>
            <w:tcW w:w="3260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68" w:history="1">
              <w:r w:rsidRPr="00272AA8">
                <w:t>http://www.schprovideniya.ru/</w:t>
              </w:r>
            </w:hyperlink>
          </w:p>
        </w:tc>
        <w:tc>
          <w:tcPr>
            <w:tcW w:w="2552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69" w:history="1">
              <w:r w:rsidRPr="00272AA8">
                <w:t>sch_provideniya@mail.ru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50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«Основная общеобразовательная  школа села Новое Чаплино» </w:t>
            </w:r>
          </w:p>
        </w:tc>
        <w:tc>
          <w:tcPr>
            <w:tcW w:w="3260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школановоечаплино.рф</w:t>
            </w:r>
          </w:p>
        </w:tc>
        <w:tc>
          <w:tcPr>
            <w:tcW w:w="2552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70" w:history="1">
              <w:r w:rsidRPr="00272AA8">
                <w:t>school_chaplino@mail.ru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51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«Школа-интернат основного общего образования села Нунлигран» </w:t>
            </w:r>
          </w:p>
        </w:tc>
        <w:tc>
          <w:tcPr>
            <w:tcW w:w="3260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71" w:history="1">
              <w:r w:rsidRPr="00272AA8">
                <w:t xml:space="preserve">http://school-nunligran.edusite.su/ </w:t>
              </w:r>
            </w:hyperlink>
          </w:p>
        </w:tc>
        <w:tc>
          <w:tcPr>
            <w:tcW w:w="2552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72" w:history="1">
              <w:r w:rsidRPr="00272AA8">
                <w:t>school-nunligran@mail.ru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5</w:t>
            </w:r>
            <w:r>
              <w:t>2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«Основная общеобразовательная  школа села Сиреники»</w:t>
            </w:r>
          </w:p>
        </w:tc>
        <w:tc>
          <w:tcPr>
            <w:tcW w:w="3260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schoolsireniki.ru</w:t>
            </w:r>
          </w:p>
        </w:tc>
        <w:tc>
          <w:tcPr>
            <w:tcW w:w="2552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73" w:history="1">
              <w:r w:rsidRPr="00272AA8">
                <w:t>sireniki_school@mail.ru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5</w:t>
            </w:r>
            <w:r>
              <w:t>3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«Основная общеобразовательная школа села Энмелен» </w:t>
            </w:r>
          </w:p>
        </w:tc>
        <w:tc>
          <w:tcPr>
            <w:tcW w:w="3260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74" w:history="1">
              <w:r w:rsidRPr="00272AA8">
                <w:t>http://enmelen.ucoz.com/</w:t>
              </w:r>
            </w:hyperlink>
          </w:p>
        </w:tc>
        <w:tc>
          <w:tcPr>
            <w:tcW w:w="2552" w:type="dxa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school-enmelen@yandex.ru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5</w:t>
            </w:r>
            <w:r>
              <w:t>4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«Начальная общеобразовательная школа села Янракыннот» </w:t>
            </w:r>
          </w:p>
        </w:tc>
        <w:tc>
          <w:tcPr>
            <w:tcW w:w="3260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janra-school.ucoz.ru </w:t>
            </w:r>
          </w:p>
        </w:tc>
        <w:tc>
          <w:tcPr>
            <w:tcW w:w="2552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75" w:history="1">
              <w:r w:rsidRPr="00272AA8">
                <w:t>school_janr@mail.ru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5</w:t>
            </w:r>
            <w:r>
              <w:t>5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образовательное учреждение дополнительного образования «Центр детского творчества поселка Провидения»</w:t>
            </w:r>
          </w:p>
        </w:tc>
        <w:tc>
          <w:tcPr>
            <w:tcW w:w="3260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цдтпровидения.рф</w:t>
            </w:r>
          </w:p>
        </w:tc>
        <w:tc>
          <w:tcPr>
            <w:tcW w:w="2552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76" w:history="1">
              <w:r w:rsidRPr="00272AA8">
                <w:t>ddt_57@mail.ru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5</w:t>
            </w:r>
            <w:r>
              <w:t>6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дошкольное образовательное учреждение «Детский сад «Кораблик» поселка Провидения» </w:t>
            </w:r>
          </w:p>
        </w:tc>
        <w:tc>
          <w:tcPr>
            <w:tcW w:w="3260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77" w:history="1">
              <w:r w:rsidRPr="00272AA8">
                <w:t>http://ds-korablik.ru/</w:t>
              </w:r>
            </w:hyperlink>
          </w:p>
        </w:tc>
        <w:tc>
          <w:tcPr>
            <w:tcW w:w="2552" w:type="dxa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dskorablik2016@mail.ru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57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образовательное учреждение дополнительного образования «Детско – юношеская спортивная школа поселка Провидения»</w:t>
            </w:r>
          </w:p>
        </w:tc>
        <w:tc>
          <w:tcPr>
            <w:tcW w:w="3260" w:type="dxa"/>
            <w:gridSpan w:val="2"/>
            <w:vAlign w:val="center"/>
          </w:tcPr>
          <w:p w:rsidR="00E1294B" w:rsidRPr="00272AA8" w:rsidRDefault="00E1294B" w:rsidP="004A1BBF">
            <w:pPr>
              <w:jc w:val="center"/>
            </w:pPr>
            <w:hyperlink r:id="rId78" w:history="1">
              <w:r w:rsidRPr="00150673">
                <w:rPr>
                  <w:rStyle w:val="Hyperlink"/>
                  <w:color w:val="auto"/>
                  <w:u w:val="none"/>
                </w:rPr>
                <w:t>http://kaskad.chao.sportsng.ru/</w:t>
              </w:r>
            </w:hyperlink>
          </w:p>
        </w:tc>
        <w:tc>
          <w:tcPr>
            <w:tcW w:w="2552" w:type="dxa"/>
            <w:vAlign w:val="center"/>
          </w:tcPr>
          <w:p w:rsidR="00E1294B" w:rsidRPr="00272AA8" w:rsidRDefault="00E1294B" w:rsidP="004A1BBF">
            <w:pPr>
              <w:jc w:val="center"/>
            </w:pPr>
            <w:hyperlink r:id="rId79" w:history="1">
              <w:r w:rsidRPr="00272AA8">
                <w:t>sk.kaskad@mail.ru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</w:p>
        </w:tc>
        <w:tc>
          <w:tcPr>
            <w:tcW w:w="10207" w:type="dxa"/>
            <w:gridSpan w:val="4"/>
            <w:vAlign w:val="center"/>
          </w:tcPr>
          <w:p w:rsidR="00E1294B" w:rsidRPr="00150673" w:rsidRDefault="00E1294B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Городской округ Певек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58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г.Певек»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80" w:history="1">
              <w:r w:rsidRPr="00272AA8">
                <w:t>http://pevekcentrobr.ru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r w:rsidRPr="00272AA8">
              <w:t>centr42@rambler.ru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Default="00E1294B" w:rsidP="00150673">
            <w:pPr>
              <w:jc w:val="center"/>
            </w:pPr>
            <w:r>
              <w:t>59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4A1BBF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учреждение дополнительного образования «Детско-юношеская спортивная школа г.Певек»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4A1BBF">
            <w:pPr>
              <w:jc w:val="center"/>
            </w:pPr>
            <w:hyperlink r:id="rId81" w:history="1">
              <w:r w:rsidRPr="00272AA8">
                <w:t>http://sportpevek.hut4.ru/index.htm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4A1BBF">
            <w:pPr>
              <w:jc w:val="center"/>
            </w:pPr>
            <w:hyperlink r:id="rId82" w:history="1">
              <w:r w:rsidRPr="00272AA8">
                <w:t>SportshkolaPevek@ 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60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«Средняя школа с.Рыткучи»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83" w:history="1">
              <w:r w:rsidRPr="00272AA8">
                <w:t>http://schoolritkuchi.ru/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84" w:history="1">
              <w:r w:rsidRPr="00150673">
                <w:rPr>
                  <w:rStyle w:val="Hyperlink"/>
                  <w:color w:val="auto"/>
                </w:rPr>
                <w:t>school_ritkuchi@mail.ru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61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«Начальная школа с.Айон»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85" w:history="1">
              <w:r w:rsidRPr="00272AA8">
                <w:t>http://www.ajonedu.e-stile.ru/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86" w:history="1">
              <w:r w:rsidRPr="00272AA8">
                <w:t>ajonschool@rambler.ru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62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«Начальная школа с.Биллингс»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87" w:history="1">
              <w:r w:rsidRPr="00272AA8">
                <w:t xml:space="preserve">http://billings2014.hut4.ru/ 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88" w:history="1">
              <w:r w:rsidRPr="00272AA8">
                <w:t>school-billings@mail.ru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63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дошкольное образовательное учреждение «Детский сад «Золотой ключик» г.Певек»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89" w:history="1">
              <w:r w:rsidRPr="00272AA8">
                <w:t>http://goldendetki.ru/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90" w:history="1">
              <w:r w:rsidRPr="00272AA8">
                <w:t>douzolotou@mail.ru</w:t>
              </w:r>
            </w:hyperlink>
          </w:p>
        </w:tc>
      </w:tr>
      <w:tr w:rsidR="00E1294B" w:rsidRPr="00360577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6</w:t>
            </w:r>
            <w:r>
              <w:t>4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дошкольное образовательное учреждение «Детский сад «Ручеек» с.Рыткучи»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91" w:history="1">
              <w:r w:rsidRPr="00272AA8">
                <w:t>http://www.rytkuchirucheek.ru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150673" w:rsidRDefault="00E1294B" w:rsidP="00150673">
            <w:pPr>
              <w:jc w:val="center"/>
              <w:rPr>
                <w:lang w:val="en-US"/>
              </w:rPr>
            </w:pPr>
            <w:hyperlink r:id="rId92" w:history="1">
              <w:r w:rsidRPr="00150673">
                <w:rPr>
                  <w:lang w:val="en-US"/>
                </w:rPr>
                <w:t xml:space="preserve"> mdourucheek-ust-caun@ ya.ru 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6</w:t>
            </w:r>
            <w:r>
              <w:t>5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автономное учреждение дополнительного образования городского округа Певек «Детская школа искусств»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93" w:history="1">
              <w:r w:rsidRPr="00272AA8">
                <w:t>http://www.pdshi.ru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94" w:history="1">
              <w:r w:rsidRPr="00272AA8">
                <w:t>schoolarts_pvk@mail.ru</w:t>
              </w:r>
            </w:hyperlink>
          </w:p>
        </w:tc>
      </w:tr>
      <w:tr w:rsidR="00E1294B" w:rsidRPr="00272AA8" w:rsidTr="00150673">
        <w:tc>
          <w:tcPr>
            <w:tcW w:w="10774" w:type="dxa"/>
            <w:gridSpan w:val="5"/>
          </w:tcPr>
          <w:p w:rsidR="00E1294B" w:rsidRPr="00150673" w:rsidRDefault="00E1294B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Чукотский муниципальный район</w:t>
            </w:r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6</w:t>
            </w:r>
            <w:r>
              <w:t>6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Лаврентия»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95" w:history="1">
              <w:r w:rsidRPr="00272AA8">
                <w:t>http://centrolavr.chao.eduru.ru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96" w:history="1">
              <w:r w:rsidRPr="00272AA8">
                <w:t>school-lavr@rambler.ru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6</w:t>
            </w:r>
            <w:r>
              <w:t>7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Нешкан»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97" w:history="1">
              <w:r w:rsidRPr="00272AA8">
                <w:t>http://www.schoolneshkan.ru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98" w:history="1">
              <w:r w:rsidRPr="00272AA8">
                <w:t>schoolneshkan@yandex.ru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68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общеобразовательное учреждение «Центр образования села Энурмино»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99" w:history="1">
              <w:r w:rsidRPr="00272AA8">
                <w:t>http://www.mbou-enurmino.ru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100" w:history="1">
              <w:r w:rsidRPr="00272AA8">
                <w:t>schoolenurmino1@rambler.ru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69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«Центр образования села Инчоун»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101" w:history="1">
              <w:r w:rsidRPr="00272AA8">
                <w:t>http://schoolinchoun.ru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102" w:history="1">
              <w:r w:rsidRPr="00272AA8">
                <w:t>school_inchoun_6@mail.ru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70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«Школа-интернат среднего  общего образования села Уэлен»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103" w:history="1">
              <w:r w:rsidRPr="00272AA8">
                <w:t>http://uelenshkola.ru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104" w:history="1">
              <w:r w:rsidRPr="00272AA8">
                <w:t>school_uelen@mail.ru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71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общеобразовательное учреждение «Средняя общеобразовательная школа села Лорино»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105" w:history="1">
              <w:r w:rsidRPr="00272AA8">
                <w:t>http://schoolalorino.ru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106" w:history="1">
              <w:r w:rsidRPr="00272AA8">
                <w:t>schoollorino@mail.ru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72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дошкольное образовательное учреждение «Детский сад «Радуга» села Лаврентия»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107" w:history="1">
              <w:r w:rsidRPr="00272AA8">
                <w:t>http://www.raduga-lavrentiya.ru/2016/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108" w:history="1">
              <w:r w:rsidRPr="00272AA8">
                <w:t>dsraduga10@rambler.ru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>
              <w:t>73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дошкольное образовательное учреждение «Детский сад «Солнышко» села Лорино»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109" w:history="1">
              <w:r w:rsidRPr="00272AA8">
                <w:t>http://солнышко-лорино.рф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110" w:history="1">
              <w:r w:rsidRPr="00272AA8">
                <w:t>mdou-lorino@mail.ru</w:t>
              </w:r>
            </w:hyperlink>
          </w:p>
        </w:tc>
      </w:tr>
      <w:tr w:rsidR="00E1294B" w:rsidRPr="00272AA8" w:rsidTr="00150673">
        <w:tc>
          <w:tcPr>
            <w:tcW w:w="567" w:type="dxa"/>
          </w:tcPr>
          <w:p w:rsidR="00E1294B" w:rsidRPr="00272AA8" w:rsidRDefault="00E1294B" w:rsidP="00150673">
            <w:pPr>
              <w:jc w:val="center"/>
            </w:pPr>
            <w:r w:rsidRPr="00272AA8">
              <w:t>7</w:t>
            </w:r>
            <w:r>
              <w:t>4</w:t>
            </w:r>
          </w:p>
        </w:tc>
        <w:tc>
          <w:tcPr>
            <w:tcW w:w="4395" w:type="dxa"/>
            <w:vAlign w:val="center"/>
          </w:tcPr>
          <w:p w:rsidR="00E1294B" w:rsidRPr="00150673" w:rsidRDefault="00E1294B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учреждение дополнительного образования «Детская школа искусств с. Лаврентия» </w:t>
            </w:r>
          </w:p>
        </w:tc>
        <w:tc>
          <w:tcPr>
            <w:tcW w:w="3118" w:type="dxa"/>
            <w:vAlign w:val="center"/>
          </w:tcPr>
          <w:p w:rsidR="00E1294B" w:rsidRPr="00272AA8" w:rsidRDefault="00E1294B" w:rsidP="00150673">
            <w:pPr>
              <w:jc w:val="center"/>
            </w:pPr>
            <w:hyperlink r:id="rId111" w:history="1">
              <w:r w:rsidRPr="00272AA8">
                <w:t>http://dshi-lavr.chao.muzkult.ru/</w:t>
              </w:r>
            </w:hyperlink>
          </w:p>
        </w:tc>
        <w:tc>
          <w:tcPr>
            <w:tcW w:w="2694" w:type="dxa"/>
            <w:gridSpan w:val="2"/>
            <w:vAlign w:val="center"/>
          </w:tcPr>
          <w:p w:rsidR="00E1294B" w:rsidRPr="00272AA8" w:rsidRDefault="00E1294B" w:rsidP="00150673">
            <w:pPr>
              <w:jc w:val="center"/>
            </w:pPr>
            <w:hyperlink r:id="rId112" w:history="1">
              <w:r w:rsidRPr="00272AA8">
                <w:t>dshilavr@rambler.ru</w:t>
              </w:r>
            </w:hyperlink>
          </w:p>
        </w:tc>
      </w:tr>
    </w:tbl>
    <w:p w:rsidR="00E1294B" w:rsidRDefault="00E1294B" w:rsidP="00A046C2">
      <w:pPr>
        <w:jc w:val="center"/>
        <w:rPr>
          <w:b/>
          <w:sz w:val="26"/>
          <w:szCs w:val="26"/>
        </w:rPr>
      </w:pPr>
    </w:p>
    <w:sectPr w:rsidR="00E1294B" w:rsidSect="00D75D2A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A6"/>
    <w:rsid w:val="000369EB"/>
    <w:rsid w:val="000561B8"/>
    <w:rsid w:val="00095314"/>
    <w:rsid w:val="000A4FE1"/>
    <w:rsid w:val="000C4477"/>
    <w:rsid w:val="0010309B"/>
    <w:rsid w:val="00150673"/>
    <w:rsid w:val="001D72F8"/>
    <w:rsid w:val="0024150C"/>
    <w:rsid w:val="00254427"/>
    <w:rsid w:val="00272AA8"/>
    <w:rsid w:val="002F258B"/>
    <w:rsid w:val="002F32DB"/>
    <w:rsid w:val="00340771"/>
    <w:rsid w:val="00360577"/>
    <w:rsid w:val="003648BE"/>
    <w:rsid w:val="003B0133"/>
    <w:rsid w:val="003D5019"/>
    <w:rsid w:val="003F13C7"/>
    <w:rsid w:val="00452490"/>
    <w:rsid w:val="004A1BBF"/>
    <w:rsid w:val="004C01EE"/>
    <w:rsid w:val="00514FE9"/>
    <w:rsid w:val="00554F68"/>
    <w:rsid w:val="00580F8B"/>
    <w:rsid w:val="006515DD"/>
    <w:rsid w:val="00695E12"/>
    <w:rsid w:val="006C0BD3"/>
    <w:rsid w:val="007C3A13"/>
    <w:rsid w:val="007E3D6A"/>
    <w:rsid w:val="00892454"/>
    <w:rsid w:val="009801EA"/>
    <w:rsid w:val="00992B6C"/>
    <w:rsid w:val="009C6640"/>
    <w:rsid w:val="009D64DC"/>
    <w:rsid w:val="009E59EE"/>
    <w:rsid w:val="00A046C2"/>
    <w:rsid w:val="00A2027C"/>
    <w:rsid w:val="00AC45AA"/>
    <w:rsid w:val="00AE3BC3"/>
    <w:rsid w:val="00B8459C"/>
    <w:rsid w:val="00BC3BCA"/>
    <w:rsid w:val="00BC44AF"/>
    <w:rsid w:val="00BF13B3"/>
    <w:rsid w:val="00BF36A6"/>
    <w:rsid w:val="00C765CA"/>
    <w:rsid w:val="00C86CE0"/>
    <w:rsid w:val="00CC600D"/>
    <w:rsid w:val="00D573E2"/>
    <w:rsid w:val="00D629CF"/>
    <w:rsid w:val="00D75D2A"/>
    <w:rsid w:val="00DE1A20"/>
    <w:rsid w:val="00E1294B"/>
    <w:rsid w:val="00E62115"/>
    <w:rsid w:val="00E771B4"/>
    <w:rsid w:val="00F03922"/>
    <w:rsid w:val="00F7048B"/>
    <w:rsid w:val="00F7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6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039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oycmarkovo@mail.ru" TargetMode="External"/><Relationship Id="rId21" Type="http://schemas.openxmlformats.org/officeDocument/2006/relationships/hyperlink" Target="mailto:ber-school@rambler.ru" TargetMode="External"/><Relationship Id="rId42" Type="http://schemas.openxmlformats.org/officeDocument/2006/relationships/hyperlink" Target="mailto:school_omolon@mail.ru" TargetMode="External"/><Relationship Id="rId47" Type="http://schemas.openxmlformats.org/officeDocument/2006/relationships/hyperlink" Target="http://alenushka-sad.ru/" TargetMode="External"/><Relationship Id="rId63" Type="http://schemas.openxmlformats.org/officeDocument/2006/relationships/hyperlink" Target="mailto:schoolUelkal@mail.ru" TargetMode="External"/><Relationship Id="rId68" Type="http://schemas.openxmlformats.org/officeDocument/2006/relationships/hyperlink" Target="http://www.schprovideniya.ru/" TargetMode="External"/><Relationship Id="rId84" Type="http://schemas.openxmlformats.org/officeDocument/2006/relationships/hyperlink" Target="mailto:school_ritkuchi@mail.ru" TargetMode="External"/><Relationship Id="rId89" Type="http://schemas.openxmlformats.org/officeDocument/2006/relationships/hyperlink" Target="http://goldendetki.ru/" TargetMode="External"/><Relationship Id="rId112" Type="http://schemas.openxmlformats.org/officeDocument/2006/relationships/hyperlink" Target="mailto:dshilavr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ki.anadyrobr.ru/" TargetMode="External"/><Relationship Id="rId29" Type="http://schemas.openxmlformats.org/officeDocument/2006/relationships/hyperlink" Target="http://ecouk.ru/" TargetMode="External"/><Relationship Id="rId107" Type="http://schemas.openxmlformats.org/officeDocument/2006/relationships/hyperlink" Target="http://www.raduga-lavrentiya.ru/2016/" TargetMode="External"/><Relationship Id="rId11" Type="http://schemas.openxmlformats.org/officeDocument/2006/relationships/hyperlink" Target="http://parus.anadyrobr.ru/" TargetMode="External"/><Relationship Id="rId24" Type="http://schemas.openxmlformats.org/officeDocument/2006/relationships/hyperlink" Target="http://www.cokanchalan.ru/" TargetMode="External"/><Relationship Id="rId32" Type="http://schemas.openxmlformats.org/officeDocument/2006/relationships/hyperlink" Target="mailto:khatyrkaschool@rambler.ru" TargetMode="External"/><Relationship Id="rId37" Type="http://schemas.openxmlformats.org/officeDocument/2006/relationships/hyperlink" Target="http://www.moucub.umi.ru/" TargetMode="External"/><Relationship Id="rId40" Type="http://schemas.openxmlformats.org/officeDocument/2006/relationships/hyperlink" Target="mailto:keperveemschool@yandex.ru" TargetMode="External"/><Relationship Id="rId45" Type="http://schemas.openxmlformats.org/officeDocument/2006/relationships/hyperlink" Target="http://www.bilcdt.ru/" TargetMode="External"/><Relationship Id="rId53" Type="http://schemas.openxmlformats.org/officeDocument/2006/relationships/hyperlink" Target="mailto:school-egvekinot@yandex.ru" TargetMode="External"/><Relationship Id="rId58" Type="http://schemas.openxmlformats.org/officeDocument/2006/relationships/hyperlink" Target="http://schooldetsad.ru/" TargetMode="External"/><Relationship Id="rId66" Type="http://schemas.openxmlformats.org/officeDocument/2006/relationships/hyperlink" Target="http://www.irdshi.ru/" TargetMode="External"/><Relationship Id="rId74" Type="http://schemas.openxmlformats.org/officeDocument/2006/relationships/hyperlink" Target="http://enmelen.ucoz.com/" TargetMode="External"/><Relationship Id="rId79" Type="http://schemas.openxmlformats.org/officeDocument/2006/relationships/hyperlink" Target="mailto:sk.kaskad@mail.ru" TargetMode="External"/><Relationship Id="rId87" Type="http://schemas.openxmlformats.org/officeDocument/2006/relationships/hyperlink" Target="http://billings2014.hut4.ru/" TargetMode="External"/><Relationship Id="rId102" Type="http://schemas.openxmlformats.org/officeDocument/2006/relationships/hyperlink" Target="mailto:school_inchoun_6@mail.ru" TargetMode="External"/><Relationship Id="rId110" Type="http://schemas.openxmlformats.org/officeDocument/2006/relationships/hyperlink" Target="mailto:mdou-lorino@mail.ru" TargetMode="External"/><Relationship Id="rId5" Type="http://schemas.openxmlformats.org/officeDocument/2006/relationships/hyperlink" Target="mailto:sh1_anadyr@mail.ru" TargetMode="External"/><Relationship Id="rId61" Type="http://schemas.openxmlformats.org/officeDocument/2006/relationships/hyperlink" Target="http://schoolryrk.ucoz.ru/" TargetMode="External"/><Relationship Id="rId82" Type="http://schemas.openxmlformats.org/officeDocument/2006/relationships/hyperlink" Target="mailto:SportshkolaPevek@%20rambler.ru" TargetMode="External"/><Relationship Id="rId90" Type="http://schemas.openxmlformats.org/officeDocument/2006/relationships/hyperlink" Target="mailto:douzolotou@mail.ru" TargetMode="External"/><Relationship Id="rId95" Type="http://schemas.openxmlformats.org/officeDocument/2006/relationships/hyperlink" Target="http://centrolavr.chao.eduru.ru/" TargetMode="External"/><Relationship Id="rId19" Type="http://schemas.openxmlformats.org/officeDocument/2006/relationships/hyperlink" Target="mailto:shkolaal@mail.ru" TargetMode="External"/><Relationship Id="rId14" Type="http://schemas.openxmlformats.org/officeDocument/2006/relationships/hyperlink" Target="mailto:dsskazka@yandex.ru" TargetMode="External"/><Relationship Id="rId22" Type="http://schemas.openxmlformats.org/officeDocument/2006/relationships/hyperlink" Target="http://vaegi.edusite.su/" TargetMode="External"/><Relationship Id="rId27" Type="http://schemas.openxmlformats.org/officeDocument/2006/relationships/hyperlink" Target="http://www.mainoschool.ucoz.ru/" TargetMode="External"/><Relationship Id="rId30" Type="http://schemas.openxmlformats.org/officeDocument/2006/relationships/hyperlink" Target="mailto:moucoukopi@rambler.ru" TargetMode="External"/><Relationship Id="rId35" Type="http://schemas.openxmlformats.org/officeDocument/2006/relationships/hyperlink" Target="http://sever-art.ru/" TargetMode="External"/><Relationship Id="rId43" Type="http://schemas.openxmlformats.org/officeDocument/2006/relationships/hyperlink" Target="http://ostrovnoe.ru/" TargetMode="External"/><Relationship Id="rId48" Type="http://schemas.openxmlformats.org/officeDocument/2006/relationships/hyperlink" Target="mailto:alenushkasad@mail.ru" TargetMode="External"/><Relationship Id="rId56" Type="http://schemas.openxmlformats.org/officeDocument/2006/relationships/hyperlink" Target="http://&#1072;&#1084;&#1075;&#1091;&#1101;&#1084;&#1072;.&#1088;&#1092;/" TargetMode="External"/><Relationship Id="rId64" Type="http://schemas.openxmlformats.org/officeDocument/2006/relationships/hyperlink" Target="http://cdo.edusite.ru/" TargetMode="External"/><Relationship Id="rId69" Type="http://schemas.openxmlformats.org/officeDocument/2006/relationships/hyperlink" Target="mailto:sch_provideniya@mail.ru" TargetMode="External"/><Relationship Id="rId77" Type="http://schemas.openxmlformats.org/officeDocument/2006/relationships/hyperlink" Target="http://ds-korablik.ru/" TargetMode="External"/><Relationship Id="rId100" Type="http://schemas.openxmlformats.org/officeDocument/2006/relationships/hyperlink" Target="mailto:schoolenurmino1@rambler.ru" TargetMode="External"/><Relationship Id="rId105" Type="http://schemas.openxmlformats.org/officeDocument/2006/relationships/hyperlink" Target="http://schoolalorino.ru/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Laduschki87region@yandex.ru" TargetMode="External"/><Relationship Id="rId51" Type="http://schemas.openxmlformats.org/officeDocument/2006/relationships/hyperlink" Target="mailto:alenushkadou@rambler.ru" TargetMode="External"/><Relationship Id="rId72" Type="http://schemas.openxmlformats.org/officeDocument/2006/relationships/hyperlink" Target="mailto:school-nunligran@mail.ru" TargetMode="External"/><Relationship Id="rId80" Type="http://schemas.openxmlformats.org/officeDocument/2006/relationships/hyperlink" Target="http://pevekcentrobr.ru/" TargetMode="External"/><Relationship Id="rId85" Type="http://schemas.openxmlformats.org/officeDocument/2006/relationships/hyperlink" Target="http://www.ajonedu.e-stile.ru/" TargetMode="External"/><Relationship Id="rId93" Type="http://schemas.openxmlformats.org/officeDocument/2006/relationships/hyperlink" Target="http://www.pdshi.ru/" TargetMode="External"/><Relationship Id="rId98" Type="http://schemas.openxmlformats.org/officeDocument/2006/relationships/hyperlink" Target="mailto:schoolneshkan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adparus@gmail.com" TargetMode="External"/><Relationship Id="rId17" Type="http://schemas.openxmlformats.org/officeDocument/2006/relationships/hyperlink" Target="mailto:obdshi@mail.ru" TargetMode="External"/><Relationship Id="rId25" Type="http://schemas.openxmlformats.org/officeDocument/2006/relationships/hyperlink" Target="http://centrmarkovo.ru/" TargetMode="External"/><Relationship Id="rId33" Type="http://schemas.openxmlformats.org/officeDocument/2006/relationships/hyperlink" Target="http://mdouraduga.ru/" TargetMode="External"/><Relationship Id="rId38" Type="http://schemas.openxmlformats.org/officeDocument/2006/relationships/hyperlink" Target="mailto:moucub@mail.ru" TargetMode="External"/><Relationship Id="rId46" Type="http://schemas.openxmlformats.org/officeDocument/2006/relationships/hyperlink" Target="mailto:cdt-HH@mail.ru" TargetMode="External"/><Relationship Id="rId59" Type="http://schemas.openxmlformats.org/officeDocument/2006/relationships/hyperlink" Target="http://www.schoolconergino.ru/" TargetMode="External"/><Relationship Id="rId67" Type="http://schemas.openxmlformats.org/officeDocument/2006/relationships/hyperlink" Target="mailto:iskusstvoscool@yandex.ru" TargetMode="External"/><Relationship Id="rId103" Type="http://schemas.openxmlformats.org/officeDocument/2006/relationships/hyperlink" Target="http://uelenshkola.ru/" TargetMode="External"/><Relationship Id="rId108" Type="http://schemas.openxmlformats.org/officeDocument/2006/relationships/hyperlink" Target="mailto:dsraduga10@rambler.ru" TargetMode="External"/><Relationship Id="rId20" Type="http://schemas.openxmlformats.org/officeDocument/2006/relationships/hyperlink" Target="http://www.ber-school.ru/" TargetMode="External"/><Relationship Id="rId41" Type="http://schemas.openxmlformats.org/officeDocument/2006/relationships/hyperlink" Target="http://omolon-school.ru/" TargetMode="External"/><Relationship Id="rId54" Type="http://schemas.openxmlformats.org/officeDocument/2006/relationships/hyperlink" Target="http://schoolozerny.ru/" TargetMode="External"/><Relationship Id="rId62" Type="http://schemas.openxmlformats.org/officeDocument/2006/relationships/hyperlink" Target="http://www.schooluelkal.ucoz.ru/" TargetMode="External"/><Relationship Id="rId70" Type="http://schemas.openxmlformats.org/officeDocument/2006/relationships/hyperlink" Target="mailto:school_chaplino@mail.ru" TargetMode="External"/><Relationship Id="rId75" Type="http://schemas.openxmlformats.org/officeDocument/2006/relationships/hyperlink" Target="mailto:school_janr@mail.ru" TargetMode="External"/><Relationship Id="rId83" Type="http://schemas.openxmlformats.org/officeDocument/2006/relationships/hyperlink" Target="http://schoolritkuchi.ru/" TargetMode="External"/><Relationship Id="rId88" Type="http://schemas.openxmlformats.org/officeDocument/2006/relationships/hyperlink" Target="mailto:school-billings@mail.ru" TargetMode="External"/><Relationship Id="rId91" Type="http://schemas.openxmlformats.org/officeDocument/2006/relationships/hyperlink" Target="http://www.rytkuchirucheek.ru/" TargetMode="External"/><Relationship Id="rId96" Type="http://schemas.openxmlformats.org/officeDocument/2006/relationships/hyperlink" Target="mailto:school-lavr@rambler.ru" TargetMode="External"/><Relationship Id="rId111" Type="http://schemas.openxmlformats.org/officeDocument/2006/relationships/hyperlink" Target="http://dshi-lavr.chao.muz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zolotoyklychik.anadyrobr.ru" TargetMode="External"/><Relationship Id="rId15" Type="http://schemas.openxmlformats.org/officeDocument/2006/relationships/hyperlink" Target="http://ddt.anadyrobr.ru/" TargetMode="External"/><Relationship Id="rId23" Type="http://schemas.openxmlformats.org/officeDocument/2006/relationships/hyperlink" Target="mailto:vaegischool@mail.ru" TargetMode="External"/><Relationship Id="rId28" Type="http://schemas.openxmlformats.org/officeDocument/2006/relationships/hyperlink" Target="mailto:schoolmaino@yandex.ru." TargetMode="External"/><Relationship Id="rId36" Type="http://schemas.openxmlformats.org/officeDocument/2006/relationships/hyperlink" Target="mailto:school_art_06@mail.ru" TargetMode="External"/><Relationship Id="rId49" Type="http://schemas.openxmlformats.org/officeDocument/2006/relationships/hyperlink" Target="http://www.pu-egvekinot" TargetMode="External"/><Relationship Id="rId57" Type="http://schemas.openxmlformats.org/officeDocument/2006/relationships/hyperlink" Target="mailto:school_amguema@mail.ru" TargetMode="External"/><Relationship Id="rId106" Type="http://schemas.openxmlformats.org/officeDocument/2006/relationships/hyperlink" Target="mailto:schoollorino@mail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olenenok@anadyr.ru" TargetMode="External"/><Relationship Id="rId31" Type="http://schemas.openxmlformats.org/officeDocument/2006/relationships/hyperlink" Target="http://khatyrka.edusite.ru/" TargetMode="External"/><Relationship Id="rId44" Type="http://schemas.openxmlformats.org/officeDocument/2006/relationships/hyperlink" Target="mailto:ostrovnoeschool@mail.ru" TargetMode="External"/><Relationship Id="rId52" Type="http://schemas.openxmlformats.org/officeDocument/2006/relationships/hyperlink" Target="http://school-egvekinot.edusite.ru/" TargetMode="External"/><Relationship Id="rId60" Type="http://schemas.openxmlformats.org/officeDocument/2006/relationships/hyperlink" Target="mailto:school_conergin@mail.ru" TargetMode="External"/><Relationship Id="rId65" Type="http://schemas.openxmlformats.org/officeDocument/2006/relationships/hyperlink" Target="mailto:cdo_go_egvekinot@rambler.ru" TargetMode="External"/><Relationship Id="rId73" Type="http://schemas.openxmlformats.org/officeDocument/2006/relationships/hyperlink" Target="mailto:sireniki_school@mail.ru" TargetMode="External"/><Relationship Id="rId78" Type="http://schemas.openxmlformats.org/officeDocument/2006/relationships/hyperlink" Target="http://kaskad.chao.sportsng.ru/" TargetMode="External"/><Relationship Id="rId81" Type="http://schemas.openxmlformats.org/officeDocument/2006/relationships/hyperlink" Target="http://sportpevek.hut4.ru/index.htm" TargetMode="External"/><Relationship Id="rId86" Type="http://schemas.openxmlformats.org/officeDocument/2006/relationships/hyperlink" Target="mailto:ajonschool@rambler.ru" TargetMode="External"/><Relationship Id="rId94" Type="http://schemas.openxmlformats.org/officeDocument/2006/relationships/hyperlink" Target="mailto:schoolarts_pvk@mail.ru" TargetMode="External"/><Relationship Id="rId99" Type="http://schemas.openxmlformats.org/officeDocument/2006/relationships/hyperlink" Target="http://www.mbou-enurmino.ru/" TargetMode="External"/><Relationship Id="rId101" Type="http://schemas.openxmlformats.org/officeDocument/2006/relationships/hyperlink" Target="http://schoolinchoun.ru/" TargetMode="External"/><Relationship Id="rId4" Type="http://schemas.openxmlformats.org/officeDocument/2006/relationships/hyperlink" Target="http://school1.anadyrobr.ru" TargetMode="External"/><Relationship Id="rId9" Type="http://schemas.openxmlformats.org/officeDocument/2006/relationships/hyperlink" Target="http://olenenok.anadyrobr.ru/" TargetMode="External"/><Relationship Id="rId13" Type="http://schemas.openxmlformats.org/officeDocument/2006/relationships/hyperlink" Target="http://skazka.anadyrobr.ru/" TargetMode="External"/><Relationship Id="rId18" Type="http://schemas.openxmlformats.org/officeDocument/2006/relationships/hyperlink" Target="http://www.coshkolaal.edusite.ru/" TargetMode="External"/><Relationship Id="rId39" Type="http://schemas.openxmlformats.org/officeDocument/2006/relationships/hyperlink" Target="http://www.keperveem.school.znaet.ru/" TargetMode="External"/><Relationship Id="rId109" Type="http://schemas.openxmlformats.org/officeDocument/2006/relationships/hyperlink" Target="http://&#1089;&#1086;&#1083;&#1085;&#1099;&#1096;&#1082;&#1086;-&#1083;&#1086;&#1088;&#1080;&#1085;&#1086;.&#1088;&#1092;/" TargetMode="External"/><Relationship Id="rId34" Type="http://schemas.openxmlformats.org/officeDocument/2006/relationships/hyperlink" Target="mailto:mdouraduga@rambler.ru" TargetMode="External"/><Relationship Id="rId50" Type="http://schemas.openxmlformats.org/officeDocument/2006/relationships/hyperlink" Target="http://detsadalenushka.ru/" TargetMode="External"/><Relationship Id="rId55" Type="http://schemas.openxmlformats.org/officeDocument/2006/relationships/hyperlink" Target="mailto:schoolkozerniy@rambler.ru" TargetMode="External"/><Relationship Id="rId76" Type="http://schemas.openxmlformats.org/officeDocument/2006/relationships/hyperlink" Target="mailto:ddt_57@mail.ru" TargetMode="External"/><Relationship Id="rId97" Type="http://schemas.openxmlformats.org/officeDocument/2006/relationships/hyperlink" Target="http://www.schoolneshkan.ru/" TargetMode="External"/><Relationship Id="rId104" Type="http://schemas.openxmlformats.org/officeDocument/2006/relationships/hyperlink" Target="mailto:school_uelen@mail.ru" TargetMode="External"/><Relationship Id="rId7" Type="http://schemas.openxmlformats.org/officeDocument/2006/relationships/hyperlink" Target="http://ladushki.anadyrobr.ru/" TargetMode="External"/><Relationship Id="rId71" Type="http://schemas.openxmlformats.org/officeDocument/2006/relationships/hyperlink" Target="http://school-nunligran.edusite.su/" TargetMode="External"/><Relationship Id="rId92" Type="http://schemas.openxmlformats.org/officeDocument/2006/relationships/hyperlink" Target="mailto:rucheek@ruso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2609</Words>
  <Characters>14877</Characters>
  <Application>Microsoft Office Outlook</Application>
  <DocSecurity>0</DocSecurity>
  <Lines>0</Lines>
  <Paragraphs>0</Paragraphs>
  <ScaleCrop>false</ScaleCrop>
  <Company>ДОМП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образования и дошкольных учреждений </dc:title>
  <dc:subject/>
  <dc:creator>Станкевич Е.А.</dc:creator>
  <cp:keywords/>
  <dc:description/>
  <cp:lastModifiedBy>user24</cp:lastModifiedBy>
  <cp:revision>16</cp:revision>
  <dcterms:created xsi:type="dcterms:W3CDTF">2018-03-19T04:36:00Z</dcterms:created>
  <dcterms:modified xsi:type="dcterms:W3CDTF">2018-03-19T05:01:00Z</dcterms:modified>
</cp:coreProperties>
</file>