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57" w:rsidRPr="00D66300" w:rsidRDefault="00EB5457" w:rsidP="00EB5457">
      <w:pPr>
        <w:tabs>
          <w:tab w:val="left" w:pos="0"/>
        </w:tabs>
        <w:ind w:firstLine="540"/>
        <w:jc w:val="center"/>
        <w:rPr>
          <w:b/>
        </w:rPr>
      </w:pPr>
      <w:r w:rsidRPr="00D66300">
        <w:rPr>
          <w:b/>
        </w:rPr>
        <w:t xml:space="preserve">Информация </w:t>
      </w:r>
    </w:p>
    <w:p w:rsidR="00EB5457" w:rsidRPr="00D66300" w:rsidRDefault="00EB5457" w:rsidP="00EB5457">
      <w:pPr>
        <w:tabs>
          <w:tab w:val="left" w:pos="0"/>
        </w:tabs>
        <w:ind w:firstLine="540"/>
        <w:jc w:val="center"/>
        <w:rPr>
          <w:b/>
        </w:rPr>
      </w:pPr>
      <w:r w:rsidRPr="00D66300">
        <w:rPr>
          <w:b/>
        </w:rPr>
        <w:t>о пр</w:t>
      </w:r>
      <w:r w:rsidR="00326CA3">
        <w:rPr>
          <w:b/>
        </w:rPr>
        <w:t>оведении второго</w:t>
      </w:r>
      <w:bookmarkStart w:id="0" w:name="_GoBack"/>
      <w:bookmarkEnd w:id="0"/>
      <w:r w:rsidR="00326CA3">
        <w:rPr>
          <w:b/>
        </w:rPr>
        <w:t xml:space="preserve"> этапа</w:t>
      </w:r>
      <w:r w:rsidRPr="00D66300">
        <w:rPr>
          <w:b/>
        </w:rPr>
        <w:t xml:space="preserve"> конкурс</w:t>
      </w:r>
      <w:r w:rsidR="00326CA3">
        <w:rPr>
          <w:b/>
        </w:rPr>
        <w:t>а</w:t>
      </w:r>
      <w:r w:rsidRPr="00D66300">
        <w:t xml:space="preserve"> </w:t>
      </w:r>
      <w:r w:rsidRPr="00D66300">
        <w:rPr>
          <w:b/>
        </w:rPr>
        <w:t>на замещение вакантных должностей государственной гражданской службы в Департаменте образования и науки Чукотского автономного округа</w:t>
      </w:r>
    </w:p>
    <w:p w:rsidR="00EB5457" w:rsidRPr="00D66300" w:rsidRDefault="00EB5457" w:rsidP="00EB5457">
      <w:pPr>
        <w:tabs>
          <w:tab w:val="left" w:pos="0"/>
        </w:tabs>
        <w:ind w:firstLine="540"/>
        <w:jc w:val="center"/>
        <w:rPr>
          <w:b/>
        </w:rPr>
      </w:pPr>
    </w:p>
    <w:p w:rsidR="00EF2A0E" w:rsidRPr="003B15A7" w:rsidRDefault="004D5E7E" w:rsidP="004D5E7E">
      <w:pPr>
        <w:ind w:firstLine="708"/>
        <w:jc w:val="both"/>
      </w:pPr>
      <w:r>
        <w:t xml:space="preserve">1. </w:t>
      </w:r>
      <w:r w:rsidR="00EB5457" w:rsidRPr="003B15A7">
        <w:t>Департамент образования и науки Чукотского автономного округа</w:t>
      </w:r>
      <w:r w:rsidR="00CE1926" w:rsidRPr="003B15A7">
        <w:t xml:space="preserve"> сообщает, что к участию во втором этапе </w:t>
      </w:r>
      <w:r w:rsidR="00EB5457" w:rsidRPr="003B15A7">
        <w:t>конкурс</w:t>
      </w:r>
      <w:r w:rsidR="00CE1926" w:rsidRPr="003B15A7">
        <w:t>а</w:t>
      </w:r>
      <w:r w:rsidR="00EB5457" w:rsidRPr="003B15A7">
        <w:t xml:space="preserve"> на замещение вакантн</w:t>
      </w:r>
      <w:r w:rsidR="00CE1926" w:rsidRPr="003B15A7">
        <w:t>ой</w:t>
      </w:r>
      <w:r w:rsidR="00EB5457" w:rsidRPr="003B15A7">
        <w:t xml:space="preserve"> должност</w:t>
      </w:r>
      <w:r w:rsidR="00CE1926" w:rsidRPr="003B15A7">
        <w:t>и</w:t>
      </w:r>
      <w:r w:rsidR="00EB5457" w:rsidRPr="003B15A7">
        <w:t xml:space="preserve"> государственной гражданской службы в Департаменте образования и науки Чукотского автономного округа</w:t>
      </w:r>
      <w:r w:rsidR="00EF2A0E" w:rsidRPr="003B15A7">
        <w:t xml:space="preserve"> категории «специалисты» ведущей группы должностей («начальник отдела правовой, кадровой работы и государственной службы Управления аналитической, правовой работы и кадровой работы»)</w:t>
      </w:r>
      <w:r w:rsidR="003B15A7" w:rsidRPr="003B15A7">
        <w:t xml:space="preserve"> допущены 2 кандидата.</w:t>
      </w:r>
    </w:p>
    <w:p w:rsidR="004D5E7E" w:rsidRPr="004D5E7E" w:rsidRDefault="004D5E7E" w:rsidP="003B15A7">
      <w:pPr>
        <w:ind w:firstLine="708"/>
        <w:jc w:val="both"/>
      </w:pPr>
      <w:r w:rsidRPr="004D5E7E">
        <w:rPr>
          <w:spacing w:val="-6"/>
        </w:rPr>
        <w:t xml:space="preserve">Конкурс будет проходить </w:t>
      </w:r>
      <w:r w:rsidRPr="004D5E7E">
        <w:rPr>
          <w:b/>
          <w:spacing w:val="-6"/>
        </w:rPr>
        <w:t>15 марта 2021 года в 10 часов 00 минут в кабинете № 226</w:t>
      </w:r>
      <w:r w:rsidRPr="004D5E7E">
        <w:rPr>
          <w:spacing w:val="-6"/>
        </w:rPr>
        <w:t xml:space="preserve"> Департамента образования и науки Чукотского автономного округа по адресу: г. Анадырь, ул. Беринга, д. 7.</w:t>
      </w:r>
      <w:r>
        <w:rPr>
          <w:spacing w:val="-6"/>
        </w:rPr>
        <w:t xml:space="preserve"> </w:t>
      </w:r>
    </w:p>
    <w:p w:rsidR="003B15A7" w:rsidRPr="003B15A7" w:rsidRDefault="003B15A7" w:rsidP="003B15A7">
      <w:pPr>
        <w:ind w:firstLine="708"/>
        <w:jc w:val="both"/>
      </w:pPr>
      <w:r w:rsidRPr="003B15A7">
        <w:t xml:space="preserve">Всем кандидатам, допущенным к участию в конкурсе, направлены соответствующие уведомления. </w:t>
      </w:r>
    </w:p>
    <w:p w:rsidR="004D5E7E" w:rsidRDefault="004D5E7E" w:rsidP="00EF2A0E">
      <w:pPr>
        <w:tabs>
          <w:tab w:val="left" w:pos="1080"/>
          <w:tab w:val="left" w:pos="1170"/>
        </w:tabs>
        <w:ind w:firstLine="708"/>
        <w:jc w:val="both"/>
      </w:pPr>
    </w:p>
    <w:p w:rsidR="00CE1926" w:rsidRDefault="004D5E7E" w:rsidP="00EF2A0E">
      <w:pPr>
        <w:tabs>
          <w:tab w:val="left" w:pos="1080"/>
          <w:tab w:val="left" w:pos="1170"/>
        </w:tabs>
        <w:ind w:firstLine="708"/>
        <w:jc w:val="both"/>
      </w:pPr>
      <w:r>
        <w:t>2. К</w:t>
      </w:r>
      <w:r w:rsidRPr="003B15A7">
        <w:t>онкурс на замещение вакантн</w:t>
      </w:r>
      <w:r>
        <w:t>ых</w:t>
      </w:r>
      <w:r w:rsidRPr="003B15A7">
        <w:t xml:space="preserve"> должност</w:t>
      </w:r>
      <w:r>
        <w:t>ей</w:t>
      </w:r>
      <w:r w:rsidRPr="003B15A7">
        <w:t xml:space="preserve"> государственной гражданской службы в Департаменте образования и науки Чукотского автономного округа</w:t>
      </w:r>
      <w:r>
        <w:t>:</w:t>
      </w:r>
    </w:p>
    <w:p w:rsidR="00EF2A0E" w:rsidRPr="00D66300" w:rsidRDefault="00EF2A0E" w:rsidP="00EF2A0E">
      <w:pPr>
        <w:tabs>
          <w:tab w:val="left" w:pos="1080"/>
          <w:tab w:val="left" w:pos="1170"/>
        </w:tabs>
        <w:ind w:firstLine="708"/>
        <w:jc w:val="both"/>
      </w:pPr>
      <w:r w:rsidRPr="00D66300">
        <w:t>- категории «специалисты» ведущей группы должностей («консультант Отдела оценки и контроля качества образования»);</w:t>
      </w:r>
    </w:p>
    <w:p w:rsidR="00EF2A0E" w:rsidRPr="00D66300" w:rsidRDefault="00EF2A0E" w:rsidP="00EF2A0E">
      <w:pPr>
        <w:tabs>
          <w:tab w:val="left" w:pos="1080"/>
          <w:tab w:val="left" w:pos="1170"/>
        </w:tabs>
        <w:ind w:firstLine="708"/>
        <w:jc w:val="both"/>
      </w:pPr>
      <w:r w:rsidRPr="00D66300">
        <w:t>- категории «специалисты» ведущей группы должностей («консультант отдела профессионального образования Управления профессионального образования и науки»)</w:t>
      </w:r>
      <w:r w:rsidR="004D5E7E">
        <w:t>, признан несостоявшимся.</w:t>
      </w:r>
    </w:p>
    <w:sectPr w:rsidR="00EF2A0E" w:rsidRPr="00D66300" w:rsidSect="00E4564F">
      <w:type w:val="continuous"/>
      <w:pgSz w:w="11906" w:h="16838" w:code="9"/>
      <w:pgMar w:top="851" w:right="851" w:bottom="851" w:left="1418" w:header="397" w:footer="397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90D" w:rsidRDefault="00A6790D">
      <w:r>
        <w:separator/>
      </w:r>
    </w:p>
  </w:endnote>
  <w:endnote w:type="continuationSeparator" w:id="0">
    <w:p w:rsidR="00A6790D" w:rsidRDefault="00A6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90D" w:rsidRDefault="00A6790D">
      <w:r>
        <w:separator/>
      </w:r>
    </w:p>
  </w:footnote>
  <w:footnote w:type="continuationSeparator" w:id="0">
    <w:p w:rsidR="00A6790D" w:rsidRDefault="00A6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1400B"/>
    <w:multiLevelType w:val="hybridMultilevel"/>
    <w:tmpl w:val="490CCCB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74DB"/>
    <w:multiLevelType w:val="hybridMultilevel"/>
    <w:tmpl w:val="ACD4D162"/>
    <w:lvl w:ilvl="0" w:tplc="8006E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8549D8"/>
    <w:multiLevelType w:val="hybridMultilevel"/>
    <w:tmpl w:val="85DCD6C8"/>
    <w:lvl w:ilvl="0" w:tplc="FBA81C72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60335CA6"/>
    <w:multiLevelType w:val="hybridMultilevel"/>
    <w:tmpl w:val="3FBA3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958"/>
    <w:rsid w:val="00000CB9"/>
    <w:rsid w:val="00000E15"/>
    <w:rsid w:val="00001A11"/>
    <w:rsid w:val="0000231C"/>
    <w:rsid w:val="00002C43"/>
    <w:rsid w:val="000052B2"/>
    <w:rsid w:val="00012782"/>
    <w:rsid w:val="00012A0C"/>
    <w:rsid w:val="000130C1"/>
    <w:rsid w:val="000142A8"/>
    <w:rsid w:val="0001497E"/>
    <w:rsid w:val="0001556B"/>
    <w:rsid w:val="00022C0C"/>
    <w:rsid w:val="00026099"/>
    <w:rsid w:val="00030637"/>
    <w:rsid w:val="00030D58"/>
    <w:rsid w:val="00031D0A"/>
    <w:rsid w:val="000323BB"/>
    <w:rsid w:val="000357C9"/>
    <w:rsid w:val="00037D52"/>
    <w:rsid w:val="00040C77"/>
    <w:rsid w:val="00042B91"/>
    <w:rsid w:val="000448AB"/>
    <w:rsid w:val="00045462"/>
    <w:rsid w:val="000476A1"/>
    <w:rsid w:val="00047732"/>
    <w:rsid w:val="00052736"/>
    <w:rsid w:val="00055E02"/>
    <w:rsid w:val="00056060"/>
    <w:rsid w:val="000602AF"/>
    <w:rsid w:val="00061B5B"/>
    <w:rsid w:val="00062528"/>
    <w:rsid w:val="0006317E"/>
    <w:rsid w:val="00063B72"/>
    <w:rsid w:val="00066077"/>
    <w:rsid w:val="00066371"/>
    <w:rsid w:val="0006693C"/>
    <w:rsid w:val="00067FB7"/>
    <w:rsid w:val="000708F5"/>
    <w:rsid w:val="000750B9"/>
    <w:rsid w:val="00075846"/>
    <w:rsid w:val="00076FC4"/>
    <w:rsid w:val="0007713E"/>
    <w:rsid w:val="00077E5A"/>
    <w:rsid w:val="0008254B"/>
    <w:rsid w:val="00085533"/>
    <w:rsid w:val="00085D24"/>
    <w:rsid w:val="000902FD"/>
    <w:rsid w:val="00092C63"/>
    <w:rsid w:val="00097368"/>
    <w:rsid w:val="000A2FDF"/>
    <w:rsid w:val="000B01E9"/>
    <w:rsid w:val="000B0AA7"/>
    <w:rsid w:val="000B124F"/>
    <w:rsid w:val="000B228A"/>
    <w:rsid w:val="000B7967"/>
    <w:rsid w:val="000C0667"/>
    <w:rsid w:val="000C0B4E"/>
    <w:rsid w:val="000C221D"/>
    <w:rsid w:val="000C2635"/>
    <w:rsid w:val="000C535B"/>
    <w:rsid w:val="000C745E"/>
    <w:rsid w:val="000D1EA4"/>
    <w:rsid w:val="000D21A5"/>
    <w:rsid w:val="000D41DB"/>
    <w:rsid w:val="000D748A"/>
    <w:rsid w:val="000D7FC0"/>
    <w:rsid w:val="000E38AA"/>
    <w:rsid w:val="000E3B14"/>
    <w:rsid w:val="000E474B"/>
    <w:rsid w:val="000E6F75"/>
    <w:rsid w:val="000F08EC"/>
    <w:rsid w:val="000F481D"/>
    <w:rsid w:val="001015B9"/>
    <w:rsid w:val="0010231E"/>
    <w:rsid w:val="00106BFE"/>
    <w:rsid w:val="0010763F"/>
    <w:rsid w:val="00116F09"/>
    <w:rsid w:val="00117233"/>
    <w:rsid w:val="00122323"/>
    <w:rsid w:val="001245B0"/>
    <w:rsid w:val="001263AE"/>
    <w:rsid w:val="001309CA"/>
    <w:rsid w:val="00134F7C"/>
    <w:rsid w:val="00140225"/>
    <w:rsid w:val="001404F2"/>
    <w:rsid w:val="00140CEC"/>
    <w:rsid w:val="00143FCA"/>
    <w:rsid w:val="0014448E"/>
    <w:rsid w:val="00147EFB"/>
    <w:rsid w:val="001522DB"/>
    <w:rsid w:val="00155C31"/>
    <w:rsid w:val="0016400B"/>
    <w:rsid w:val="00164B9F"/>
    <w:rsid w:val="0016599D"/>
    <w:rsid w:val="00165C3A"/>
    <w:rsid w:val="00170DB9"/>
    <w:rsid w:val="00174866"/>
    <w:rsid w:val="00176796"/>
    <w:rsid w:val="00176F4F"/>
    <w:rsid w:val="001817B1"/>
    <w:rsid w:val="00181A44"/>
    <w:rsid w:val="0018393F"/>
    <w:rsid w:val="001839D6"/>
    <w:rsid w:val="0019020E"/>
    <w:rsid w:val="00192992"/>
    <w:rsid w:val="00195915"/>
    <w:rsid w:val="001A3F76"/>
    <w:rsid w:val="001A42DB"/>
    <w:rsid w:val="001A52C9"/>
    <w:rsid w:val="001A579D"/>
    <w:rsid w:val="001A6770"/>
    <w:rsid w:val="001B1A2B"/>
    <w:rsid w:val="001B2E37"/>
    <w:rsid w:val="001C25CB"/>
    <w:rsid w:val="001C4774"/>
    <w:rsid w:val="001C743D"/>
    <w:rsid w:val="001D3236"/>
    <w:rsid w:val="001D652B"/>
    <w:rsid w:val="001D7329"/>
    <w:rsid w:val="001E1848"/>
    <w:rsid w:val="001E2041"/>
    <w:rsid w:val="001E5673"/>
    <w:rsid w:val="001E6577"/>
    <w:rsid w:val="001E72B6"/>
    <w:rsid w:val="001F0077"/>
    <w:rsid w:val="001F4581"/>
    <w:rsid w:val="001F714F"/>
    <w:rsid w:val="00203F32"/>
    <w:rsid w:val="00204254"/>
    <w:rsid w:val="0020440F"/>
    <w:rsid w:val="00204875"/>
    <w:rsid w:val="00207A87"/>
    <w:rsid w:val="00216BD7"/>
    <w:rsid w:val="00217216"/>
    <w:rsid w:val="00220127"/>
    <w:rsid w:val="00221573"/>
    <w:rsid w:val="00221C7B"/>
    <w:rsid w:val="002232A0"/>
    <w:rsid w:val="00225096"/>
    <w:rsid w:val="0022509A"/>
    <w:rsid w:val="0022683D"/>
    <w:rsid w:val="00230658"/>
    <w:rsid w:val="00231817"/>
    <w:rsid w:val="00233D2F"/>
    <w:rsid w:val="002347B2"/>
    <w:rsid w:val="00234ACC"/>
    <w:rsid w:val="00237A28"/>
    <w:rsid w:val="00240D54"/>
    <w:rsid w:val="00241956"/>
    <w:rsid w:val="00242804"/>
    <w:rsid w:val="00245E09"/>
    <w:rsid w:val="00247A9E"/>
    <w:rsid w:val="002565AD"/>
    <w:rsid w:val="0026205B"/>
    <w:rsid w:val="00263D37"/>
    <w:rsid w:val="0027248E"/>
    <w:rsid w:val="00273AEB"/>
    <w:rsid w:val="00273CAF"/>
    <w:rsid w:val="00274F34"/>
    <w:rsid w:val="00276C4A"/>
    <w:rsid w:val="00283104"/>
    <w:rsid w:val="00283D11"/>
    <w:rsid w:val="0028727E"/>
    <w:rsid w:val="002874F2"/>
    <w:rsid w:val="00293F84"/>
    <w:rsid w:val="00294941"/>
    <w:rsid w:val="002A6A05"/>
    <w:rsid w:val="002A7117"/>
    <w:rsid w:val="002A7459"/>
    <w:rsid w:val="002B0891"/>
    <w:rsid w:val="002B2476"/>
    <w:rsid w:val="002B3646"/>
    <w:rsid w:val="002B399D"/>
    <w:rsid w:val="002B471E"/>
    <w:rsid w:val="002B50AB"/>
    <w:rsid w:val="002B662D"/>
    <w:rsid w:val="002B662F"/>
    <w:rsid w:val="002C1517"/>
    <w:rsid w:val="002C1CC1"/>
    <w:rsid w:val="002C76D4"/>
    <w:rsid w:val="002D086D"/>
    <w:rsid w:val="002D1651"/>
    <w:rsid w:val="002D2599"/>
    <w:rsid w:val="002D543B"/>
    <w:rsid w:val="002D5612"/>
    <w:rsid w:val="002D6850"/>
    <w:rsid w:val="002E2211"/>
    <w:rsid w:val="002E4240"/>
    <w:rsid w:val="002F301C"/>
    <w:rsid w:val="002F3CB2"/>
    <w:rsid w:val="00301539"/>
    <w:rsid w:val="00301AB8"/>
    <w:rsid w:val="00303FE9"/>
    <w:rsid w:val="0030747C"/>
    <w:rsid w:val="00310020"/>
    <w:rsid w:val="00316887"/>
    <w:rsid w:val="00321CB9"/>
    <w:rsid w:val="00322C2B"/>
    <w:rsid w:val="00326CA3"/>
    <w:rsid w:val="00330298"/>
    <w:rsid w:val="0033240E"/>
    <w:rsid w:val="00334E25"/>
    <w:rsid w:val="00334F28"/>
    <w:rsid w:val="00337639"/>
    <w:rsid w:val="0033787C"/>
    <w:rsid w:val="00342298"/>
    <w:rsid w:val="003425D3"/>
    <w:rsid w:val="00345540"/>
    <w:rsid w:val="003478D0"/>
    <w:rsid w:val="00355B38"/>
    <w:rsid w:val="00355FF5"/>
    <w:rsid w:val="003578FC"/>
    <w:rsid w:val="0036007F"/>
    <w:rsid w:val="00364E1F"/>
    <w:rsid w:val="00365EA7"/>
    <w:rsid w:val="0036734C"/>
    <w:rsid w:val="00373B22"/>
    <w:rsid w:val="00374535"/>
    <w:rsid w:val="00380D05"/>
    <w:rsid w:val="00386CC5"/>
    <w:rsid w:val="0038747B"/>
    <w:rsid w:val="003877AC"/>
    <w:rsid w:val="00387CD5"/>
    <w:rsid w:val="00387DD8"/>
    <w:rsid w:val="00394413"/>
    <w:rsid w:val="003944A0"/>
    <w:rsid w:val="003A1D99"/>
    <w:rsid w:val="003B15A7"/>
    <w:rsid w:val="003B6326"/>
    <w:rsid w:val="003C01D5"/>
    <w:rsid w:val="003C0234"/>
    <w:rsid w:val="003C0ACF"/>
    <w:rsid w:val="003C40D8"/>
    <w:rsid w:val="003C6339"/>
    <w:rsid w:val="003C71DC"/>
    <w:rsid w:val="003D41BE"/>
    <w:rsid w:val="003D43E4"/>
    <w:rsid w:val="003D4C82"/>
    <w:rsid w:val="003D4FC2"/>
    <w:rsid w:val="003E0233"/>
    <w:rsid w:val="003E0BFC"/>
    <w:rsid w:val="003E7458"/>
    <w:rsid w:val="003F20F8"/>
    <w:rsid w:val="003F273A"/>
    <w:rsid w:val="003F3536"/>
    <w:rsid w:val="003F45FA"/>
    <w:rsid w:val="003F5421"/>
    <w:rsid w:val="00402EA1"/>
    <w:rsid w:val="00405808"/>
    <w:rsid w:val="00410996"/>
    <w:rsid w:val="00413150"/>
    <w:rsid w:val="0041511A"/>
    <w:rsid w:val="00416804"/>
    <w:rsid w:val="00425A3B"/>
    <w:rsid w:val="00427A8B"/>
    <w:rsid w:val="00427F13"/>
    <w:rsid w:val="00432207"/>
    <w:rsid w:val="00437245"/>
    <w:rsid w:val="00444272"/>
    <w:rsid w:val="00444B23"/>
    <w:rsid w:val="00447397"/>
    <w:rsid w:val="00452FEE"/>
    <w:rsid w:val="00453602"/>
    <w:rsid w:val="00453710"/>
    <w:rsid w:val="00454606"/>
    <w:rsid w:val="00464525"/>
    <w:rsid w:val="00464740"/>
    <w:rsid w:val="004662AF"/>
    <w:rsid w:val="004724BC"/>
    <w:rsid w:val="00473276"/>
    <w:rsid w:val="00474166"/>
    <w:rsid w:val="00475546"/>
    <w:rsid w:val="0048078B"/>
    <w:rsid w:val="00480A15"/>
    <w:rsid w:val="0048152E"/>
    <w:rsid w:val="00483292"/>
    <w:rsid w:val="00487ADA"/>
    <w:rsid w:val="004934AD"/>
    <w:rsid w:val="00495408"/>
    <w:rsid w:val="004975DF"/>
    <w:rsid w:val="004A00F9"/>
    <w:rsid w:val="004A39E2"/>
    <w:rsid w:val="004A44D6"/>
    <w:rsid w:val="004A6D3E"/>
    <w:rsid w:val="004B2E9C"/>
    <w:rsid w:val="004B30B4"/>
    <w:rsid w:val="004B3D37"/>
    <w:rsid w:val="004B406D"/>
    <w:rsid w:val="004B569F"/>
    <w:rsid w:val="004C239F"/>
    <w:rsid w:val="004C50A2"/>
    <w:rsid w:val="004C5EB2"/>
    <w:rsid w:val="004C657E"/>
    <w:rsid w:val="004D2420"/>
    <w:rsid w:val="004D3364"/>
    <w:rsid w:val="004D3A72"/>
    <w:rsid w:val="004D427F"/>
    <w:rsid w:val="004D5E7E"/>
    <w:rsid w:val="004D7F4E"/>
    <w:rsid w:val="004E1CBB"/>
    <w:rsid w:val="004E1CD6"/>
    <w:rsid w:val="004E4F8C"/>
    <w:rsid w:val="004E5A63"/>
    <w:rsid w:val="004E6C1B"/>
    <w:rsid w:val="004F052B"/>
    <w:rsid w:val="004F0D07"/>
    <w:rsid w:val="004F12A7"/>
    <w:rsid w:val="004F2A1B"/>
    <w:rsid w:val="004F544D"/>
    <w:rsid w:val="004F5E58"/>
    <w:rsid w:val="005037C5"/>
    <w:rsid w:val="0050630C"/>
    <w:rsid w:val="00506CA1"/>
    <w:rsid w:val="00506D1A"/>
    <w:rsid w:val="00510641"/>
    <w:rsid w:val="00510982"/>
    <w:rsid w:val="005243B6"/>
    <w:rsid w:val="00525ABF"/>
    <w:rsid w:val="0053003E"/>
    <w:rsid w:val="00532878"/>
    <w:rsid w:val="005362B9"/>
    <w:rsid w:val="00536B69"/>
    <w:rsid w:val="00542F50"/>
    <w:rsid w:val="005514A0"/>
    <w:rsid w:val="005537E9"/>
    <w:rsid w:val="00554A48"/>
    <w:rsid w:val="00560BCF"/>
    <w:rsid w:val="0056148E"/>
    <w:rsid w:val="0056233E"/>
    <w:rsid w:val="005644FF"/>
    <w:rsid w:val="005716F7"/>
    <w:rsid w:val="0057210D"/>
    <w:rsid w:val="00572469"/>
    <w:rsid w:val="005726DE"/>
    <w:rsid w:val="0057670F"/>
    <w:rsid w:val="00580E39"/>
    <w:rsid w:val="00581259"/>
    <w:rsid w:val="005863F1"/>
    <w:rsid w:val="00586467"/>
    <w:rsid w:val="00596700"/>
    <w:rsid w:val="00596F0D"/>
    <w:rsid w:val="005A5643"/>
    <w:rsid w:val="005B05E0"/>
    <w:rsid w:val="005B0724"/>
    <w:rsid w:val="005B0883"/>
    <w:rsid w:val="005B09AC"/>
    <w:rsid w:val="005B1319"/>
    <w:rsid w:val="005B25C3"/>
    <w:rsid w:val="005B608A"/>
    <w:rsid w:val="005B64CF"/>
    <w:rsid w:val="005C019A"/>
    <w:rsid w:val="005C1D64"/>
    <w:rsid w:val="005C2208"/>
    <w:rsid w:val="005C2603"/>
    <w:rsid w:val="005C2FFD"/>
    <w:rsid w:val="005C5C72"/>
    <w:rsid w:val="005D04BF"/>
    <w:rsid w:val="005D27DA"/>
    <w:rsid w:val="005D6D96"/>
    <w:rsid w:val="005E36F9"/>
    <w:rsid w:val="005E4771"/>
    <w:rsid w:val="005E640C"/>
    <w:rsid w:val="005E7CA5"/>
    <w:rsid w:val="005F450F"/>
    <w:rsid w:val="005F4AE6"/>
    <w:rsid w:val="005F78C1"/>
    <w:rsid w:val="006075F4"/>
    <w:rsid w:val="006077A2"/>
    <w:rsid w:val="00610849"/>
    <w:rsid w:val="00611BA3"/>
    <w:rsid w:val="0061201B"/>
    <w:rsid w:val="0061229E"/>
    <w:rsid w:val="00613327"/>
    <w:rsid w:val="006172E3"/>
    <w:rsid w:val="006228AA"/>
    <w:rsid w:val="006237E5"/>
    <w:rsid w:val="00623E32"/>
    <w:rsid w:val="006243DF"/>
    <w:rsid w:val="00627146"/>
    <w:rsid w:val="00635E1B"/>
    <w:rsid w:val="00637C6E"/>
    <w:rsid w:val="00653D9C"/>
    <w:rsid w:val="00655BAD"/>
    <w:rsid w:val="00656307"/>
    <w:rsid w:val="00656C7B"/>
    <w:rsid w:val="0065756E"/>
    <w:rsid w:val="00661433"/>
    <w:rsid w:val="006614D3"/>
    <w:rsid w:val="00667FA8"/>
    <w:rsid w:val="006708A4"/>
    <w:rsid w:val="0067453F"/>
    <w:rsid w:val="006770CC"/>
    <w:rsid w:val="00682E98"/>
    <w:rsid w:val="006903CA"/>
    <w:rsid w:val="00690DDC"/>
    <w:rsid w:val="00691109"/>
    <w:rsid w:val="006936D2"/>
    <w:rsid w:val="006A12C3"/>
    <w:rsid w:val="006A57F4"/>
    <w:rsid w:val="006B0E0C"/>
    <w:rsid w:val="006B6B99"/>
    <w:rsid w:val="006C198F"/>
    <w:rsid w:val="006C1C16"/>
    <w:rsid w:val="006C647C"/>
    <w:rsid w:val="006C6CB9"/>
    <w:rsid w:val="006D2F32"/>
    <w:rsid w:val="006D3085"/>
    <w:rsid w:val="006D3433"/>
    <w:rsid w:val="006D353E"/>
    <w:rsid w:val="006E33E7"/>
    <w:rsid w:val="006E5132"/>
    <w:rsid w:val="006F0269"/>
    <w:rsid w:val="006F09E5"/>
    <w:rsid w:val="006F30A8"/>
    <w:rsid w:val="00703EF4"/>
    <w:rsid w:val="007044E2"/>
    <w:rsid w:val="0070501E"/>
    <w:rsid w:val="00707865"/>
    <w:rsid w:val="0070792D"/>
    <w:rsid w:val="00715D9C"/>
    <w:rsid w:val="0072294B"/>
    <w:rsid w:val="007241DA"/>
    <w:rsid w:val="00726004"/>
    <w:rsid w:val="00727862"/>
    <w:rsid w:val="007358D6"/>
    <w:rsid w:val="00735EC7"/>
    <w:rsid w:val="0073700D"/>
    <w:rsid w:val="00740C4E"/>
    <w:rsid w:val="00742474"/>
    <w:rsid w:val="007502D9"/>
    <w:rsid w:val="00753AC8"/>
    <w:rsid w:val="00753CB5"/>
    <w:rsid w:val="00755A68"/>
    <w:rsid w:val="007605FE"/>
    <w:rsid w:val="00762738"/>
    <w:rsid w:val="00776123"/>
    <w:rsid w:val="00783D5C"/>
    <w:rsid w:val="0078462C"/>
    <w:rsid w:val="007846AA"/>
    <w:rsid w:val="00785D47"/>
    <w:rsid w:val="007917D4"/>
    <w:rsid w:val="00791E3A"/>
    <w:rsid w:val="00792ED9"/>
    <w:rsid w:val="00793626"/>
    <w:rsid w:val="00795BDE"/>
    <w:rsid w:val="00797C41"/>
    <w:rsid w:val="007A4023"/>
    <w:rsid w:val="007A56E6"/>
    <w:rsid w:val="007A63AF"/>
    <w:rsid w:val="007A6ADF"/>
    <w:rsid w:val="007B052E"/>
    <w:rsid w:val="007B342E"/>
    <w:rsid w:val="007B4943"/>
    <w:rsid w:val="007B5101"/>
    <w:rsid w:val="007B5E29"/>
    <w:rsid w:val="007B6E23"/>
    <w:rsid w:val="007B7DC8"/>
    <w:rsid w:val="007C0E3D"/>
    <w:rsid w:val="007C2E07"/>
    <w:rsid w:val="007C5B0F"/>
    <w:rsid w:val="007C790F"/>
    <w:rsid w:val="007C7F6A"/>
    <w:rsid w:val="007D01AE"/>
    <w:rsid w:val="007D0F9D"/>
    <w:rsid w:val="007D219C"/>
    <w:rsid w:val="007D23BB"/>
    <w:rsid w:val="007D5645"/>
    <w:rsid w:val="007D71F2"/>
    <w:rsid w:val="007D7BB7"/>
    <w:rsid w:val="007F023D"/>
    <w:rsid w:val="007F3ED5"/>
    <w:rsid w:val="007F49B8"/>
    <w:rsid w:val="007F5291"/>
    <w:rsid w:val="007F552B"/>
    <w:rsid w:val="007F6C6A"/>
    <w:rsid w:val="007F70E0"/>
    <w:rsid w:val="007F73BE"/>
    <w:rsid w:val="008005EE"/>
    <w:rsid w:val="008033B7"/>
    <w:rsid w:val="00804AD8"/>
    <w:rsid w:val="008053ED"/>
    <w:rsid w:val="00806714"/>
    <w:rsid w:val="008125B7"/>
    <w:rsid w:val="00812AD2"/>
    <w:rsid w:val="00812E4E"/>
    <w:rsid w:val="008201F9"/>
    <w:rsid w:val="008225F9"/>
    <w:rsid w:val="00822E06"/>
    <w:rsid w:val="0082301E"/>
    <w:rsid w:val="00824B37"/>
    <w:rsid w:val="00826E64"/>
    <w:rsid w:val="00832DCD"/>
    <w:rsid w:val="00833022"/>
    <w:rsid w:val="00835212"/>
    <w:rsid w:val="00835372"/>
    <w:rsid w:val="008367BE"/>
    <w:rsid w:val="00837026"/>
    <w:rsid w:val="00843B4E"/>
    <w:rsid w:val="00844E06"/>
    <w:rsid w:val="00854134"/>
    <w:rsid w:val="0085456E"/>
    <w:rsid w:val="00855500"/>
    <w:rsid w:val="00856543"/>
    <w:rsid w:val="00860C97"/>
    <w:rsid w:val="00864DD7"/>
    <w:rsid w:val="00872698"/>
    <w:rsid w:val="0087461B"/>
    <w:rsid w:val="00874D11"/>
    <w:rsid w:val="0087539C"/>
    <w:rsid w:val="00875B2E"/>
    <w:rsid w:val="00876DD1"/>
    <w:rsid w:val="008839D1"/>
    <w:rsid w:val="008854E9"/>
    <w:rsid w:val="00893D8D"/>
    <w:rsid w:val="00896111"/>
    <w:rsid w:val="008974D8"/>
    <w:rsid w:val="008A0C48"/>
    <w:rsid w:val="008A3F1D"/>
    <w:rsid w:val="008A5D7C"/>
    <w:rsid w:val="008A68CA"/>
    <w:rsid w:val="008B39B4"/>
    <w:rsid w:val="008B47ED"/>
    <w:rsid w:val="008B490C"/>
    <w:rsid w:val="008B6D9A"/>
    <w:rsid w:val="008B6E9B"/>
    <w:rsid w:val="008C50B8"/>
    <w:rsid w:val="008C52F0"/>
    <w:rsid w:val="008C57B1"/>
    <w:rsid w:val="008C5CCD"/>
    <w:rsid w:val="008E0B17"/>
    <w:rsid w:val="008E12EB"/>
    <w:rsid w:val="008E18DF"/>
    <w:rsid w:val="008E3E3B"/>
    <w:rsid w:val="008E6D13"/>
    <w:rsid w:val="008F0772"/>
    <w:rsid w:val="008F39CC"/>
    <w:rsid w:val="008F7345"/>
    <w:rsid w:val="00900883"/>
    <w:rsid w:val="00903197"/>
    <w:rsid w:val="00904529"/>
    <w:rsid w:val="00904F5A"/>
    <w:rsid w:val="0090726A"/>
    <w:rsid w:val="009107D8"/>
    <w:rsid w:val="009141D7"/>
    <w:rsid w:val="0091531D"/>
    <w:rsid w:val="009203FB"/>
    <w:rsid w:val="0092082B"/>
    <w:rsid w:val="0092116B"/>
    <w:rsid w:val="00921173"/>
    <w:rsid w:val="009258AD"/>
    <w:rsid w:val="0092750C"/>
    <w:rsid w:val="00931D89"/>
    <w:rsid w:val="00932521"/>
    <w:rsid w:val="009356B5"/>
    <w:rsid w:val="00942BB6"/>
    <w:rsid w:val="00942E32"/>
    <w:rsid w:val="00945F95"/>
    <w:rsid w:val="00957A73"/>
    <w:rsid w:val="00962F37"/>
    <w:rsid w:val="00970CBA"/>
    <w:rsid w:val="00972CEF"/>
    <w:rsid w:val="0097414A"/>
    <w:rsid w:val="009772BF"/>
    <w:rsid w:val="009803A3"/>
    <w:rsid w:val="009810FF"/>
    <w:rsid w:val="00982A22"/>
    <w:rsid w:val="009858B1"/>
    <w:rsid w:val="00985B2C"/>
    <w:rsid w:val="00987354"/>
    <w:rsid w:val="00987516"/>
    <w:rsid w:val="00987EA6"/>
    <w:rsid w:val="00990A5E"/>
    <w:rsid w:val="00993EF5"/>
    <w:rsid w:val="0099404A"/>
    <w:rsid w:val="009956E5"/>
    <w:rsid w:val="0099687B"/>
    <w:rsid w:val="00997894"/>
    <w:rsid w:val="009B3B93"/>
    <w:rsid w:val="009B5C25"/>
    <w:rsid w:val="009B6C0D"/>
    <w:rsid w:val="009B72C0"/>
    <w:rsid w:val="009B7DCE"/>
    <w:rsid w:val="009C1DC1"/>
    <w:rsid w:val="009C2448"/>
    <w:rsid w:val="009C2A93"/>
    <w:rsid w:val="009C3475"/>
    <w:rsid w:val="009D036F"/>
    <w:rsid w:val="009D2D34"/>
    <w:rsid w:val="009D5777"/>
    <w:rsid w:val="009D5E52"/>
    <w:rsid w:val="009D6EDB"/>
    <w:rsid w:val="009D7CC8"/>
    <w:rsid w:val="009E6520"/>
    <w:rsid w:val="009E7003"/>
    <w:rsid w:val="009F2AB6"/>
    <w:rsid w:val="009F6BF3"/>
    <w:rsid w:val="009F6DB3"/>
    <w:rsid w:val="009F7944"/>
    <w:rsid w:val="00A01F22"/>
    <w:rsid w:val="00A021A5"/>
    <w:rsid w:val="00A049F0"/>
    <w:rsid w:val="00A0690E"/>
    <w:rsid w:val="00A12A7A"/>
    <w:rsid w:val="00A133A4"/>
    <w:rsid w:val="00A13B90"/>
    <w:rsid w:val="00A22434"/>
    <w:rsid w:val="00A23958"/>
    <w:rsid w:val="00A24B56"/>
    <w:rsid w:val="00A26C2F"/>
    <w:rsid w:val="00A31FF1"/>
    <w:rsid w:val="00A351FD"/>
    <w:rsid w:val="00A40884"/>
    <w:rsid w:val="00A41EEC"/>
    <w:rsid w:val="00A466FF"/>
    <w:rsid w:val="00A52DA6"/>
    <w:rsid w:val="00A52F48"/>
    <w:rsid w:val="00A53A46"/>
    <w:rsid w:val="00A5642F"/>
    <w:rsid w:val="00A56538"/>
    <w:rsid w:val="00A60043"/>
    <w:rsid w:val="00A6790D"/>
    <w:rsid w:val="00A72258"/>
    <w:rsid w:val="00A73C93"/>
    <w:rsid w:val="00A766B8"/>
    <w:rsid w:val="00A7759A"/>
    <w:rsid w:val="00A96685"/>
    <w:rsid w:val="00AA559D"/>
    <w:rsid w:val="00AB0106"/>
    <w:rsid w:val="00AB2068"/>
    <w:rsid w:val="00AB35DC"/>
    <w:rsid w:val="00AB44B6"/>
    <w:rsid w:val="00AB631B"/>
    <w:rsid w:val="00AB6CAF"/>
    <w:rsid w:val="00AB7891"/>
    <w:rsid w:val="00AC0969"/>
    <w:rsid w:val="00AC2737"/>
    <w:rsid w:val="00AC78C9"/>
    <w:rsid w:val="00AD094F"/>
    <w:rsid w:val="00AD0E0D"/>
    <w:rsid w:val="00AD1B34"/>
    <w:rsid w:val="00AD2159"/>
    <w:rsid w:val="00AD60CA"/>
    <w:rsid w:val="00AE08A2"/>
    <w:rsid w:val="00AE2AB8"/>
    <w:rsid w:val="00AE3B03"/>
    <w:rsid w:val="00AE434D"/>
    <w:rsid w:val="00AE4BFA"/>
    <w:rsid w:val="00AE611B"/>
    <w:rsid w:val="00AE66DE"/>
    <w:rsid w:val="00AF1957"/>
    <w:rsid w:val="00AF2EB7"/>
    <w:rsid w:val="00AF3F7A"/>
    <w:rsid w:val="00AF4957"/>
    <w:rsid w:val="00B069A8"/>
    <w:rsid w:val="00B141E9"/>
    <w:rsid w:val="00B17621"/>
    <w:rsid w:val="00B2108A"/>
    <w:rsid w:val="00B22275"/>
    <w:rsid w:val="00B25A75"/>
    <w:rsid w:val="00B27D96"/>
    <w:rsid w:val="00B31441"/>
    <w:rsid w:val="00B31B07"/>
    <w:rsid w:val="00B33807"/>
    <w:rsid w:val="00B341CA"/>
    <w:rsid w:val="00B36604"/>
    <w:rsid w:val="00B37A9F"/>
    <w:rsid w:val="00B4125D"/>
    <w:rsid w:val="00B42C43"/>
    <w:rsid w:val="00B440E7"/>
    <w:rsid w:val="00B4725C"/>
    <w:rsid w:val="00B502E8"/>
    <w:rsid w:val="00B502E9"/>
    <w:rsid w:val="00B56D9A"/>
    <w:rsid w:val="00B64410"/>
    <w:rsid w:val="00B674A7"/>
    <w:rsid w:val="00B73075"/>
    <w:rsid w:val="00B8238B"/>
    <w:rsid w:val="00B85410"/>
    <w:rsid w:val="00B9010A"/>
    <w:rsid w:val="00B912F3"/>
    <w:rsid w:val="00B9171F"/>
    <w:rsid w:val="00B952BD"/>
    <w:rsid w:val="00B9708B"/>
    <w:rsid w:val="00B973C7"/>
    <w:rsid w:val="00BA08BC"/>
    <w:rsid w:val="00BA1D7D"/>
    <w:rsid w:val="00BA2D59"/>
    <w:rsid w:val="00BA6FEE"/>
    <w:rsid w:val="00BB1BDA"/>
    <w:rsid w:val="00BB1DE2"/>
    <w:rsid w:val="00BB3361"/>
    <w:rsid w:val="00BB65F4"/>
    <w:rsid w:val="00BB6F4A"/>
    <w:rsid w:val="00BC1752"/>
    <w:rsid w:val="00BC49BC"/>
    <w:rsid w:val="00BC74D1"/>
    <w:rsid w:val="00BC76CD"/>
    <w:rsid w:val="00BD2DC7"/>
    <w:rsid w:val="00BD35AB"/>
    <w:rsid w:val="00BD4FC9"/>
    <w:rsid w:val="00BD533F"/>
    <w:rsid w:val="00BD6F9D"/>
    <w:rsid w:val="00BE1ED3"/>
    <w:rsid w:val="00BE2541"/>
    <w:rsid w:val="00BE7E6F"/>
    <w:rsid w:val="00BE7F05"/>
    <w:rsid w:val="00BF1FDF"/>
    <w:rsid w:val="00BF34EF"/>
    <w:rsid w:val="00C006CC"/>
    <w:rsid w:val="00C03B70"/>
    <w:rsid w:val="00C051F3"/>
    <w:rsid w:val="00C0577F"/>
    <w:rsid w:val="00C07094"/>
    <w:rsid w:val="00C159EF"/>
    <w:rsid w:val="00C17CB7"/>
    <w:rsid w:val="00C200C7"/>
    <w:rsid w:val="00C21D38"/>
    <w:rsid w:val="00C23939"/>
    <w:rsid w:val="00C260D2"/>
    <w:rsid w:val="00C26DE8"/>
    <w:rsid w:val="00C272FD"/>
    <w:rsid w:val="00C27810"/>
    <w:rsid w:val="00C40EEC"/>
    <w:rsid w:val="00C44D87"/>
    <w:rsid w:val="00C5240B"/>
    <w:rsid w:val="00C54707"/>
    <w:rsid w:val="00C56F5E"/>
    <w:rsid w:val="00C578E9"/>
    <w:rsid w:val="00C60060"/>
    <w:rsid w:val="00C607F9"/>
    <w:rsid w:val="00C6251C"/>
    <w:rsid w:val="00C641E5"/>
    <w:rsid w:val="00C66317"/>
    <w:rsid w:val="00C67C4C"/>
    <w:rsid w:val="00C7620D"/>
    <w:rsid w:val="00C827C7"/>
    <w:rsid w:val="00C849E7"/>
    <w:rsid w:val="00C84AD8"/>
    <w:rsid w:val="00C86901"/>
    <w:rsid w:val="00C90D44"/>
    <w:rsid w:val="00C935C3"/>
    <w:rsid w:val="00C9424A"/>
    <w:rsid w:val="00CA3CAB"/>
    <w:rsid w:val="00CB1109"/>
    <w:rsid w:val="00CB133B"/>
    <w:rsid w:val="00CB18EE"/>
    <w:rsid w:val="00CB2FE3"/>
    <w:rsid w:val="00CB3048"/>
    <w:rsid w:val="00CB4757"/>
    <w:rsid w:val="00CB6E59"/>
    <w:rsid w:val="00CC0723"/>
    <w:rsid w:val="00CC2522"/>
    <w:rsid w:val="00CC4922"/>
    <w:rsid w:val="00CD17BE"/>
    <w:rsid w:val="00CD5493"/>
    <w:rsid w:val="00CD565E"/>
    <w:rsid w:val="00CE1926"/>
    <w:rsid w:val="00CE3FCA"/>
    <w:rsid w:val="00CE4D9C"/>
    <w:rsid w:val="00CE6E1E"/>
    <w:rsid w:val="00CF3BF5"/>
    <w:rsid w:val="00CF6696"/>
    <w:rsid w:val="00D01535"/>
    <w:rsid w:val="00D01A8D"/>
    <w:rsid w:val="00D04701"/>
    <w:rsid w:val="00D0613B"/>
    <w:rsid w:val="00D12634"/>
    <w:rsid w:val="00D14E01"/>
    <w:rsid w:val="00D20937"/>
    <w:rsid w:val="00D20C93"/>
    <w:rsid w:val="00D21B86"/>
    <w:rsid w:val="00D21E48"/>
    <w:rsid w:val="00D22886"/>
    <w:rsid w:val="00D27F0C"/>
    <w:rsid w:val="00D30728"/>
    <w:rsid w:val="00D310AA"/>
    <w:rsid w:val="00D315AC"/>
    <w:rsid w:val="00D34326"/>
    <w:rsid w:val="00D36BD5"/>
    <w:rsid w:val="00D40651"/>
    <w:rsid w:val="00D41EA0"/>
    <w:rsid w:val="00D458D9"/>
    <w:rsid w:val="00D50ABC"/>
    <w:rsid w:val="00D5262D"/>
    <w:rsid w:val="00D54879"/>
    <w:rsid w:val="00D62BF8"/>
    <w:rsid w:val="00D63E00"/>
    <w:rsid w:val="00D65F5D"/>
    <w:rsid w:val="00D66300"/>
    <w:rsid w:val="00D73709"/>
    <w:rsid w:val="00D738C3"/>
    <w:rsid w:val="00D73990"/>
    <w:rsid w:val="00D73F59"/>
    <w:rsid w:val="00D74C80"/>
    <w:rsid w:val="00D8165D"/>
    <w:rsid w:val="00D836AC"/>
    <w:rsid w:val="00D85AD1"/>
    <w:rsid w:val="00D862C6"/>
    <w:rsid w:val="00D872EF"/>
    <w:rsid w:val="00D949AE"/>
    <w:rsid w:val="00DA49EE"/>
    <w:rsid w:val="00DA71E0"/>
    <w:rsid w:val="00DA7C01"/>
    <w:rsid w:val="00DB4794"/>
    <w:rsid w:val="00DB4901"/>
    <w:rsid w:val="00DB4F80"/>
    <w:rsid w:val="00DC14B9"/>
    <w:rsid w:val="00DC2B24"/>
    <w:rsid w:val="00DC4C41"/>
    <w:rsid w:val="00DC4FC6"/>
    <w:rsid w:val="00DC6247"/>
    <w:rsid w:val="00DD04D2"/>
    <w:rsid w:val="00DD0E31"/>
    <w:rsid w:val="00DD23A8"/>
    <w:rsid w:val="00DD3041"/>
    <w:rsid w:val="00DD3669"/>
    <w:rsid w:val="00DD563E"/>
    <w:rsid w:val="00DD5929"/>
    <w:rsid w:val="00DD5EB7"/>
    <w:rsid w:val="00DE2F5C"/>
    <w:rsid w:val="00DE3B40"/>
    <w:rsid w:val="00DE5720"/>
    <w:rsid w:val="00DF16C7"/>
    <w:rsid w:val="00DF539B"/>
    <w:rsid w:val="00DF62F4"/>
    <w:rsid w:val="00E00671"/>
    <w:rsid w:val="00E04F8F"/>
    <w:rsid w:val="00E0527C"/>
    <w:rsid w:val="00E14B95"/>
    <w:rsid w:val="00E164B1"/>
    <w:rsid w:val="00E2299E"/>
    <w:rsid w:val="00E229BE"/>
    <w:rsid w:val="00E301A2"/>
    <w:rsid w:val="00E30FBB"/>
    <w:rsid w:val="00E327D5"/>
    <w:rsid w:val="00E335DB"/>
    <w:rsid w:val="00E35B6D"/>
    <w:rsid w:val="00E43EAC"/>
    <w:rsid w:val="00E4564F"/>
    <w:rsid w:val="00E505E8"/>
    <w:rsid w:val="00E552C3"/>
    <w:rsid w:val="00E55CD4"/>
    <w:rsid w:val="00E55F30"/>
    <w:rsid w:val="00E56AFD"/>
    <w:rsid w:val="00E5798E"/>
    <w:rsid w:val="00E611A9"/>
    <w:rsid w:val="00E642C7"/>
    <w:rsid w:val="00E64505"/>
    <w:rsid w:val="00E724DC"/>
    <w:rsid w:val="00E7678C"/>
    <w:rsid w:val="00E77D0F"/>
    <w:rsid w:val="00E83EB6"/>
    <w:rsid w:val="00E84AB7"/>
    <w:rsid w:val="00E85342"/>
    <w:rsid w:val="00E858A3"/>
    <w:rsid w:val="00E93604"/>
    <w:rsid w:val="00E9450E"/>
    <w:rsid w:val="00E94B9A"/>
    <w:rsid w:val="00EA0F0D"/>
    <w:rsid w:val="00EA1E98"/>
    <w:rsid w:val="00EA56DA"/>
    <w:rsid w:val="00EA770D"/>
    <w:rsid w:val="00EB04A0"/>
    <w:rsid w:val="00EB094B"/>
    <w:rsid w:val="00EB0986"/>
    <w:rsid w:val="00EB0FA2"/>
    <w:rsid w:val="00EB2B9D"/>
    <w:rsid w:val="00EB2D80"/>
    <w:rsid w:val="00EB37D2"/>
    <w:rsid w:val="00EB5457"/>
    <w:rsid w:val="00EB6D6A"/>
    <w:rsid w:val="00EB7EA1"/>
    <w:rsid w:val="00EC17B2"/>
    <w:rsid w:val="00EC21D3"/>
    <w:rsid w:val="00EC2E69"/>
    <w:rsid w:val="00EC744E"/>
    <w:rsid w:val="00EC75B6"/>
    <w:rsid w:val="00ED05DB"/>
    <w:rsid w:val="00ED508C"/>
    <w:rsid w:val="00ED56FF"/>
    <w:rsid w:val="00EE1303"/>
    <w:rsid w:val="00EE38F1"/>
    <w:rsid w:val="00EE470E"/>
    <w:rsid w:val="00EF0884"/>
    <w:rsid w:val="00EF2A0E"/>
    <w:rsid w:val="00EF2FAB"/>
    <w:rsid w:val="00EF3235"/>
    <w:rsid w:val="00EF4BF5"/>
    <w:rsid w:val="00EF73B2"/>
    <w:rsid w:val="00F00209"/>
    <w:rsid w:val="00F00795"/>
    <w:rsid w:val="00F01381"/>
    <w:rsid w:val="00F018E3"/>
    <w:rsid w:val="00F0329F"/>
    <w:rsid w:val="00F04AE4"/>
    <w:rsid w:val="00F06F16"/>
    <w:rsid w:val="00F0750E"/>
    <w:rsid w:val="00F10E02"/>
    <w:rsid w:val="00F12F4F"/>
    <w:rsid w:val="00F132A0"/>
    <w:rsid w:val="00F1464E"/>
    <w:rsid w:val="00F17ED1"/>
    <w:rsid w:val="00F22159"/>
    <w:rsid w:val="00F237C3"/>
    <w:rsid w:val="00F23B09"/>
    <w:rsid w:val="00F27CCE"/>
    <w:rsid w:val="00F30F13"/>
    <w:rsid w:val="00F334C1"/>
    <w:rsid w:val="00F34E93"/>
    <w:rsid w:val="00F34F7C"/>
    <w:rsid w:val="00F377E1"/>
    <w:rsid w:val="00F40C35"/>
    <w:rsid w:val="00F43B0D"/>
    <w:rsid w:val="00F44DF5"/>
    <w:rsid w:val="00F46A9B"/>
    <w:rsid w:val="00F50736"/>
    <w:rsid w:val="00F511F3"/>
    <w:rsid w:val="00F53314"/>
    <w:rsid w:val="00F54BD5"/>
    <w:rsid w:val="00F56214"/>
    <w:rsid w:val="00F601FA"/>
    <w:rsid w:val="00F703D2"/>
    <w:rsid w:val="00F70772"/>
    <w:rsid w:val="00F7231F"/>
    <w:rsid w:val="00F7342C"/>
    <w:rsid w:val="00F73BFA"/>
    <w:rsid w:val="00F73D22"/>
    <w:rsid w:val="00F74C3E"/>
    <w:rsid w:val="00F811DF"/>
    <w:rsid w:val="00F827A9"/>
    <w:rsid w:val="00F836DF"/>
    <w:rsid w:val="00F84522"/>
    <w:rsid w:val="00F86E7A"/>
    <w:rsid w:val="00F871BE"/>
    <w:rsid w:val="00F87BEA"/>
    <w:rsid w:val="00F90030"/>
    <w:rsid w:val="00F92172"/>
    <w:rsid w:val="00F95C27"/>
    <w:rsid w:val="00FA1CB7"/>
    <w:rsid w:val="00FA3217"/>
    <w:rsid w:val="00FA5453"/>
    <w:rsid w:val="00FA63A4"/>
    <w:rsid w:val="00FB0756"/>
    <w:rsid w:val="00FB0B51"/>
    <w:rsid w:val="00FB0CB2"/>
    <w:rsid w:val="00FB1F16"/>
    <w:rsid w:val="00FB3665"/>
    <w:rsid w:val="00FB432C"/>
    <w:rsid w:val="00FB5181"/>
    <w:rsid w:val="00FB77F5"/>
    <w:rsid w:val="00FB7BBB"/>
    <w:rsid w:val="00FC1565"/>
    <w:rsid w:val="00FC3D11"/>
    <w:rsid w:val="00FC7B0C"/>
    <w:rsid w:val="00FD0D37"/>
    <w:rsid w:val="00FD180D"/>
    <w:rsid w:val="00FD4CEF"/>
    <w:rsid w:val="00FD54C6"/>
    <w:rsid w:val="00FD593F"/>
    <w:rsid w:val="00FD70E1"/>
    <w:rsid w:val="00FE318E"/>
    <w:rsid w:val="00FE33B0"/>
    <w:rsid w:val="00FF13A8"/>
    <w:rsid w:val="00FF15EC"/>
    <w:rsid w:val="00FF1C9B"/>
    <w:rsid w:val="00FF2ACE"/>
    <w:rsid w:val="00FF697E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38660"/>
  <w15:docId w15:val="{1989F162-DF46-4C38-B40C-865EC7D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5C25"/>
    <w:rPr>
      <w:sz w:val="24"/>
      <w:szCs w:val="24"/>
    </w:rPr>
  </w:style>
  <w:style w:type="paragraph" w:styleId="4">
    <w:name w:val="heading 4"/>
    <w:basedOn w:val="a"/>
    <w:next w:val="a"/>
    <w:qFormat/>
    <w:rsid w:val="009B5C25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9B5C25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B5C25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rsid w:val="009B5C2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5C25"/>
  </w:style>
  <w:style w:type="paragraph" w:styleId="a7">
    <w:name w:val="Plain Text"/>
    <w:basedOn w:val="a"/>
    <w:rsid w:val="009B5C25"/>
    <w:rPr>
      <w:rFonts w:ascii="Courier New" w:hAnsi="Courier New"/>
      <w:sz w:val="20"/>
      <w:szCs w:val="20"/>
    </w:rPr>
  </w:style>
  <w:style w:type="paragraph" w:styleId="a8">
    <w:name w:val="footer"/>
    <w:basedOn w:val="a"/>
    <w:rsid w:val="009B5C2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customStyle="1" w:styleId="ConsPlusNormal">
    <w:name w:val="ConsPlusNormal"/>
    <w:rsid w:val="007C79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79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CB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54BD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875B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"/>
    <w:basedOn w:val="a"/>
    <w:rsid w:val="007F6C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5B1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EB09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0A2F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rsid w:val="008A0C48"/>
  </w:style>
  <w:style w:type="paragraph" w:customStyle="1" w:styleId="af0">
    <w:name w:val="Знак Знак Знак Знак"/>
    <w:basedOn w:val="a"/>
    <w:rsid w:val="00EB54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Гипертекстовая ссылка"/>
    <w:basedOn w:val="a0"/>
    <w:rsid w:val="00EB5457"/>
    <w:rPr>
      <w:color w:val="008000"/>
    </w:rPr>
  </w:style>
  <w:style w:type="character" w:styleId="af2">
    <w:name w:val="Hyperlink"/>
    <w:basedOn w:val="a0"/>
    <w:rsid w:val="00EB545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0750B9"/>
    <w:pPr>
      <w:ind w:left="720"/>
      <w:contextualSpacing/>
    </w:pPr>
  </w:style>
  <w:style w:type="paragraph" w:styleId="af4">
    <w:name w:val="Body Text Indent"/>
    <w:basedOn w:val="a"/>
    <w:link w:val="af5"/>
    <w:rsid w:val="00AC78C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AC78C9"/>
    <w:rPr>
      <w:sz w:val="24"/>
      <w:szCs w:val="24"/>
    </w:rPr>
  </w:style>
  <w:style w:type="paragraph" w:styleId="af6">
    <w:name w:val="endnote text"/>
    <w:basedOn w:val="a"/>
    <w:link w:val="af7"/>
    <w:uiPriority w:val="99"/>
    <w:unhideWhenUsed/>
    <w:rsid w:val="00AC78C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AC78C9"/>
  </w:style>
  <w:style w:type="character" w:styleId="af8">
    <w:name w:val="endnote reference"/>
    <w:uiPriority w:val="99"/>
    <w:unhideWhenUsed/>
    <w:rsid w:val="00AC78C9"/>
    <w:rPr>
      <w:vertAlign w:val="superscript"/>
    </w:rPr>
  </w:style>
  <w:style w:type="paragraph" w:styleId="af9">
    <w:name w:val="Normal (Web)"/>
    <w:basedOn w:val="a"/>
    <w:uiPriority w:val="99"/>
    <w:unhideWhenUsed/>
    <w:rsid w:val="005812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Департамента.dot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ДОМП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Professional</cp:lastModifiedBy>
  <cp:revision>12</cp:revision>
  <cp:lastPrinted>2021-02-24T21:50:00Z</cp:lastPrinted>
  <dcterms:created xsi:type="dcterms:W3CDTF">2021-02-24T21:36:00Z</dcterms:created>
  <dcterms:modified xsi:type="dcterms:W3CDTF">2021-02-26T02:20:00Z</dcterms:modified>
</cp:coreProperties>
</file>