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72" w:rsidRDefault="00CF5172" w:rsidP="00CF5172">
      <w:pPr>
        <w:tabs>
          <w:tab w:val="left" w:pos="0"/>
        </w:tabs>
        <w:ind w:firstLine="540"/>
        <w:jc w:val="center"/>
        <w:rPr>
          <w:b/>
        </w:rPr>
      </w:pPr>
      <w:bookmarkStart w:id="0" w:name="_GoBack"/>
      <w:bookmarkEnd w:id="0"/>
      <w:r w:rsidRPr="003A1714">
        <w:rPr>
          <w:b/>
        </w:rPr>
        <w:t xml:space="preserve">Информация </w:t>
      </w:r>
    </w:p>
    <w:p w:rsidR="002D53DB" w:rsidRDefault="003976BE" w:rsidP="00CF5172">
      <w:pPr>
        <w:tabs>
          <w:tab w:val="left" w:pos="0"/>
        </w:tabs>
        <w:ind w:firstLine="540"/>
        <w:jc w:val="center"/>
        <w:rPr>
          <w:b/>
        </w:rPr>
      </w:pPr>
      <w:r w:rsidRPr="003976BE">
        <w:rPr>
          <w:b/>
        </w:rPr>
        <w:t xml:space="preserve">о проведении </w:t>
      </w:r>
      <w:r w:rsidR="00BA5316">
        <w:rPr>
          <w:b/>
        </w:rPr>
        <w:t xml:space="preserve">второго этапа </w:t>
      </w:r>
      <w:r w:rsidRPr="003976BE">
        <w:rPr>
          <w:b/>
        </w:rPr>
        <w:t xml:space="preserve">конкурса на включение в кадровый резерв для замещения должностей государственной гражданской службы в Департаменте образования и </w:t>
      </w:r>
      <w:r w:rsidR="00B4494C">
        <w:rPr>
          <w:b/>
        </w:rPr>
        <w:t>науки</w:t>
      </w:r>
      <w:r w:rsidRPr="003976BE">
        <w:rPr>
          <w:b/>
        </w:rPr>
        <w:t xml:space="preserve"> Чукотского автономного округа</w:t>
      </w:r>
    </w:p>
    <w:p w:rsidR="00EA76D4" w:rsidRDefault="00EA76D4" w:rsidP="00CF5172">
      <w:pPr>
        <w:tabs>
          <w:tab w:val="left" w:pos="0"/>
        </w:tabs>
        <w:ind w:firstLine="540"/>
        <w:jc w:val="center"/>
        <w:rPr>
          <w:b/>
        </w:rPr>
      </w:pPr>
    </w:p>
    <w:p w:rsidR="00EA76D4" w:rsidRPr="0063213F" w:rsidRDefault="00F71F33" w:rsidP="00F71F33">
      <w:pPr>
        <w:jc w:val="both"/>
        <w:rPr>
          <w:spacing w:val="6"/>
        </w:rPr>
      </w:pPr>
      <w:r>
        <w:tab/>
      </w:r>
      <w:r w:rsidR="00EA76D4" w:rsidRPr="0063213F">
        <w:rPr>
          <w:spacing w:val="6"/>
        </w:rPr>
        <w:t xml:space="preserve">Департамент образования и </w:t>
      </w:r>
      <w:r w:rsidR="00B4494C" w:rsidRPr="0063213F">
        <w:rPr>
          <w:spacing w:val="6"/>
        </w:rPr>
        <w:t>науки</w:t>
      </w:r>
      <w:r w:rsidR="00EA76D4" w:rsidRPr="0063213F">
        <w:rPr>
          <w:spacing w:val="6"/>
        </w:rPr>
        <w:t xml:space="preserve"> Чукотского автономного округа объявляет о проведении </w:t>
      </w:r>
      <w:r w:rsidR="00A65AAA" w:rsidRPr="0063213F">
        <w:rPr>
          <w:spacing w:val="6"/>
        </w:rPr>
        <w:t xml:space="preserve">второго этапа </w:t>
      </w:r>
      <w:r w:rsidR="00EA76D4" w:rsidRPr="0063213F">
        <w:rPr>
          <w:spacing w:val="6"/>
        </w:rPr>
        <w:t xml:space="preserve">конкурса на включение в кадровый резерв для замещения должностей государственной гражданской службы в Департаменте образования и </w:t>
      </w:r>
      <w:r w:rsidR="00B4494C" w:rsidRPr="0063213F">
        <w:rPr>
          <w:spacing w:val="6"/>
        </w:rPr>
        <w:t>науки</w:t>
      </w:r>
      <w:r w:rsidR="00EA76D4" w:rsidRPr="0063213F">
        <w:rPr>
          <w:spacing w:val="6"/>
        </w:rPr>
        <w:t xml:space="preserve"> Чукотского автономного округа.</w:t>
      </w:r>
    </w:p>
    <w:p w:rsidR="00F60EBD" w:rsidRPr="0063213F" w:rsidRDefault="00F71F33" w:rsidP="00F71F33">
      <w:pPr>
        <w:jc w:val="both"/>
        <w:rPr>
          <w:spacing w:val="6"/>
        </w:rPr>
      </w:pPr>
      <w:r w:rsidRPr="0063213F">
        <w:rPr>
          <w:spacing w:val="6"/>
        </w:rPr>
        <w:tab/>
      </w:r>
      <w:r w:rsidR="00E4324F" w:rsidRPr="0063213F">
        <w:rPr>
          <w:spacing w:val="6"/>
        </w:rPr>
        <w:t xml:space="preserve">Второй этап конкурса состоится </w:t>
      </w:r>
      <w:r w:rsidR="00F96EAF">
        <w:rPr>
          <w:spacing w:val="6"/>
        </w:rPr>
        <w:t xml:space="preserve">17 </w:t>
      </w:r>
      <w:r w:rsidR="00CB11FC">
        <w:rPr>
          <w:spacing w:val="6"/>
        </w:rPr>
        <w:t>ноября</w:t>
      </w:r>
      <w:r w:rsidR="00E4324F" w:rsidRPr="0063213F">
        <w:rPr>
          <w:spacing w:val="6"/>
        </w:rPr>
        <w:t xml:space="preserve"> 20</w:t>
      </w:r>
      <w:r w:rsidR="0063213F" w:rsidRPr="0063213F">
        <w:rPr>
          <w:spacing w:val="6"/>
        </w:rPr>
        <w:t>2</w:t>
      </w:r>
      <w:r w:rsidR="00CB11FC">
        <w:rPr>
          <w:spacing w:val="6"/>
        </w:rPr>
        <w:t>2</w:t>
      </w:r>
      <w:r w:rsidR="00E4324F" w:rsidRPr="0063213F">
        <w:rPr>
          <w:spacing w:val="6"/>
        </w:rPr>
        <w:t xml:space="preserve"> г. в 1</w:t>
      </w:r>
      <w:r w:rsidR="003613A4" w:rsidRPr="0063213F">
        <w:rPr>
          <w:spacing w:val="6"/>
        </w:rPr>
        <w:t xml:space="preserve">0 часов </w:t>
      </w:r>
      <w:r w:rsidR="00E4324F" w:rsidRPr="0063213F">
        <w:rPr>
          <w:spacing w:val="6"/>
        </w:rPr>
        <w:t>00</w:t>
      </w:r>
      <w:r w:rsidR="003613A4" w:rsidRPr="0063213F">
        <w:rPr>
          <w:spacing w:val="6"/>
        </w:rPr>
        <w:t xml:space="preserve"> минут в здании</w:t>
      </w:r>
      <w:r w:rsidR="00F60EBD" w:rsidRPr="0063213F">
        <w:rPr>
          <w:spacing w:val="6"/>
        </w:rPr>
        <w:t xml:space="preserve"> Департамента образования и </w:t>
      </w:r>
      <w:r w:rsidR="00B4494C" w:rsidRPr="0063213F">
        <w:rPr>
          <w:spacing w:val="6"/>
        </w:rPr>
        <w:t>науки</w:t>
      </w:r>
      <w:r w:rsidR="00F60EBD" w:rsidRPr="0063213F">
        <w:rPr>
          <w:spacing w:val="6"/>
        </w:rPr>
        <w:t xml:space="preserve"> Чукотского автономного округа</w:t>
      </w:r>
      <w:r w:rsidR="003613A4" w:rsidRPr="0063213F">
        <w:rPr>
          <w:spacing w:val="6"/>
        </w:rPr>
        <w:t xml:space="preserve"> </w:t>
      </w:r>
      <w:r w:rsidR="00F60EBD" w:rsidRPr="0063213F">
        <w:rPr>
          <w:spacing w:val="6"/>
        </w:rPr>
        <w:t xml:space="preserve">по адресу: </w:t>
      </w:r>
      <w:r w:rsidR="00007CF0" w:rsidRPr="0063213F">
        <w:rPr>
          <w:spacing w:val="6"/>
        </w:rPr>
        <w:t>689000, г</w:t>
      </w:r>
      <w:r w:rsidR="00F60EBD" w:rsidRPr="0063213F">
        <w:rPr>
          <w:spacing w:val="6"/>
        </w:rPr>
        <w:t xml:space="preserve">. Анадырь, улица Беринга, д. 7. Дополнительную информацию можно получить по телефонам </w:t>
      </w:r>
      <w:r w:rsidR="002F27CC" w:rsidRPr="0063213F">
        <w:rPr>
          <w:spacing w:val="6"/>
        </w:rPr>
        <w:t xml:space="preserve"> (42722) 6-31-70, 6-31-71</w:t>
      </w:r>
      <w:r w:rsidR="00F60EBD" w:rsidRPr="0063213F">
        <w:rPr>
          <w:spacing w:val="6"/>
        </w:rPr>
        <w:t>.</w:t>
      </w:r>
      <w:r w:rsidR="002F27CC" w:rsidRPr="0063213F">
        <w:rPr>
          <w:spacing w:val="6"/>
        </w:rPr>
        <w:t xml:space="preserve"> </w:t>
      </w:r>
    </w:p>
    <w:p w:rsidR="00662A31" w:rsidRPr="00F71F33" w:rsidRDefault="00662A31" w:rsidP="00EA76D4">
      <w:pPr>
        <w:ind w:firstLine="720"/>
        <w:jc w:val="both"/>
      </w:pPr>
    </w:p>
    <w:sectPr w:rsidR="00662A31" w:rsidRPr="00F71F33" w:rsidSect="00BA1B67">
      <w:headerReference w:type="even" r:id="rId7"/>
      <w:type w:val="continuous"/>
      <w:pgSz w:w="11906" w:h="16838"/>
      <w:pgMar w:top="851" w:right="851" w:bottom="851" w:left="1418" w:header="397" w:footer="397" w:gutter="0"/>
      <w:paperSrc w:first="4" w:other="4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48" w:rsidRDefault="00790048">
      <w:r>
        <w:separator/>
      </w:r>
    </w:p>
  </w:endnote>
  <w:endnote w:type="continuationSeparator" w:id="0">
    <w:p w:rsidR="00790048" w:rsidRDefault="0079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48" w:rsidRDefault="00790048">
      <w:r>
        <w:separator/>
      </w:r>
    </w:p>
  </w:footnote>
  <w:footnote w:type="continuationSeparator" w:id="0">
    <w:p w:rsidR="00790048" w:rsidRDefault="0079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84" w:rsidRDefault="003718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1884" w:rsidRDefault="003718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958"/>
    <w:rsid w:val="00007CF0"/>
    <w:rsid w:val="00012A0C"/>
    <w:rsid w:val="0001556B"/>
    <w:rsid w:val="00016A6D"/>
    <w:rsid w:val="00022955"/>
    <w:rsid w:val="000237A8"/>
    <w:rsid w:val="00027F82"/>
    <w:rsid w:val="00031D0A"/>
    <w:rsid w:val="000357AB"/>
    <w:rsid w:val="00042D3B"/>
    <w:rsid w:val="00045104"/>
    <w:rsid w:val="00046B1C"/>
    <w:rsid w:val="00051543"/>
    <w:rsid w:val="00057B41"/>
    <w:rsid w:val="00057E10"/>
    <w:rsid w:val="000636BB"/>
    <w:rsid w:val="00063B96"/>
    <w:rsid w:val="00066A9C"/>
    <w:rsid w:val="00066E7C"/>
    <w:rsid w:val="00071D92"/>
    <w:rsid w:val="00072935"/>
    <w:rsid w:val="00074695"/>
    <w:rsid w:val="000761B9"/>
    <w:rsid w:val="00092661"/>
    <w:rsid w:val="000927F8"/>
    <w:rsid w:val="000A3D52"/>
    <w:rsid w:val="000B2535"/>
    <w:rsid w:val="000C196E"/>
    <w:rsid w:val="000C4E4E"/>
    <w:rsid w:val="000E6C6B"/>
    <w:rsid w:val="000F2229"/>
    <w:rsid w:val="000F31DB"/>
    <w:rsid w:val="000F739B"/>
    <w:rsid w:val="00110416"/>
    <w:rsid w:val="00114479"/>
    <w:rsid w:val="0011719D"/>
    <w:rsid w:val="0012009B"/>
    <w:rsid w:val="00132E36"/>
    <w:rsid w:val="00136EFB"/>
    <w:rsid w:val="00137BDC"/>
    <w:rsid w:val="00143FCA"/>
    <w:rsid w:val="0014444E"/>
    <w:rsid w:val="00144473"/>
    <w:rsid w:val="0015389B"/>
    <w:rsid w:val="00166860"/>
    <w:rsid w:val="00175E9F"/>
    <w:rsid w:val="0018299C"/>
    <w:rsid w:val="001936E7"/>
    <w:rsid w:val="001C04AE"/>
    <w:rsid w:val="001C42D5"/>
    <w:rsid w:val="001C5281"/>
    <w:rsid w:val="001C7A5A"/>
    <w:rsid w:val="001D58A4"/>
    <w:rsid w:val="001E2F70"/>
    <w:rsid w:val="001E4F04"/>
    <w:rsid w:val="001E5705"/>
    <w:rsid w:val="001E6200"/>
    <w:rsid w:val="001F1016"/>
    <w:rsid w:val="001F61E4"/>
    <w:rsid w:val="001F6B27"/>
    <w:rsid w:val="001F6F82"/>
    <w:rsid w:val="00214368"/>
    <w:rsid w:val="00221E6B"/>
    <w:rsid w:val="00231AA4"/>
    <w:rsid w:val="00235680"/>
    <w:rsid w:val="00240D54"/>
    <w:rsid w:val="0024240F"/>
    <w:rsid w:val="00255C07"/>
    <w:rsid w:val="0025734C"/>
    <w:rsid w:val="00272BAC"/>
    <w:rsid w:val="00273CAF"/>
    <w:rsid w:val="00284D56"/>
    <w:rsid w:val="00285C47"/>
    <w:rsid w:val="0028727E"/>
    <w:rsid w:val="002A0D97"/>
    <w:rsid w:val="002B0BA6"/>
    <w:rsid w:val="002C1517"/>
    <w:rsid w:val="002D53DB"/>
    <w:rsid w:val="002D65F6"/>
    <w:rsid w:val="002D6CB3"/>
    <w:rsid w:val="002D73D5"/>
    <w:rsid w:val="002E7B2F"/>
    <w:rsid w:val="002F0D21"/>
    <w:rsid w:val="002F27CC"/>
    <w:rsid w:val="002F40C4"/>
    <w:rsid w:val="002F52AE"/>
    <w:rsid w:val="00302384"/>
    <w:rsid w:val="00304A2E"/>
    <w:rsid w:val="00322B08"/>
    <w:rsid w:val="003338F4"/>
    <w:rsid w:val="003343AD"/>
    <w:rsid w:val="00334D6C"/>
    <w:rsid w:val="0033739C"/>
    <w:rsid w:val="00346937"/>
    <w:rsid w:val="003517B2"/>
    <w:rsid w:val="0036007F"/>
    <w:rsid w:val="003613A4"/>
    <w:rsid w:val="00362C0E"/>
    <w:rsid w:val="00371884"/>
    <w:rsid w:val="00382D4C"/>
    <w:rsid w:val="00390A1B"/>
    <w:rsid w:val="003923BB"/>
    <w:rsid w:val="00393EB5"/>
    <w:rsid w:val="003976BE"/>
    <w:rsid w:val="003A78BB"/>
    <w:rsid w:val="003B56C3"/>
    <w:rsid w:val="003B7361"/>
    <w:rsid w:val="003B7AA3"/>
    <w:rsid w:val="003C0FD2"/>
    <w:rsid w:val="003C1A3F"/>
    <w:rsid w:val="003C3561"/>
    <w:rsid w:val="003C6339"/>
    <w:rsid w:val="003C740E"/>
    <w:rsid w:val="003D7099"/>
    <w:rsid w:val="003E1128"/>
    <w:rsid w:val="003E266F"/>
    <w:rsid w:val="003F1AC1"/>
    <w:rsid w:val="003F3536"/>
    <w:rsid w:val="00402EA1"/>
    <w:rsid w:val="00417E1C"/>
    <w:rsid w:val="004270A0"/>
    <w:rsid w:val="00432339"/>
    <w:rsid w:val="0043780E"/>
    <w:rsid w:val="0044100C"/>
    <w:rsid w:val="00444210"/>
    <w:rsid w:val="00447600"/>
    <w:rsid w:val="00453547"/>
    <w:rsid w:val="0045759E"/>
    <w:rsid w:val="0046312C"/>
    <w:rsid w:val="00471233"/>
    <w:rsid w:val="004719A2"/>
    <w:rsid w:val="00473276"/>
    <w:rsid w:val="004765D8"/>
    <w:rsid w:val="004832FA"/>
    <w:rsid w:val="004843FF"/>
    <w:rsid w:val="00487EF6"/>
    <w:rsid w:val="0049050C"/>
    <w:rsid w:val="0049134D"/>
    <w:rsid w:val="00495806"/>
    <w:rsid w:val="004A2338"/>
    <w:rsid w:val="004A6E47"/>
    <w:rsid w:val="004B75BE"/>
    <w:rsid w:val="004B77B1"/>
    <w:rsid w:val="004C6BF7"/>
    <w:rsid w:val="004D3D87"/>
    <w:rsid w:val="004D46E1"/>
    <w:rsid w:val="004D6A12"/>
    <w:rsid w:val="004D7B62"/>
    <w:rsid w:val="004E1CD6"/>
    <w:rsid w:val="004E3A9C"/>
    <w:rsid w:val="004E6552"/>
    <w:rsid w:val="00514AE1"/>
    <w:rsid w:val="00521F39"/>
    <w:rsid w:val="0052321B"/>
    <w:rsid w:val="00524F84"/>
    <w:rsid w:val="005314EA"/>
    <w:rsid w:val="00532774"/>
    <w:rsid w:val="005333B9"/>
    <w:rsid w:val="00533FDF"/>
    <w:rsid w:val="0053657A"/>
    <w:rsid w:val="00541C62"/>
    <w:rsid w:val="0054778B"/>
    <w:rsid w:val="0055165E"/>
    <w:rsid w:val="00551D03"/>
    <w:rsid w:val="0056233E"/>
    <w:rsid w:val="005638D7"/>
    <w:rsid w:val="00566EE4"/>
    <w:rsid w:val="005758B4"/>
    <w:rsid w:val="00577A6A"/>
    <w:rsid w:val="00581C45"/>
    <w:rsid w:val="00582AEC"/>
    <w:rsid w:val="0058741C"/>
    <w:rsid w:val="005A6C58"/>
    <w:rsid w:val="005B05E0"/>
    <w:rsid w:val="005B24D4"/>
    <w:rsid w:val="005B6572"/>
    <w:rsid w:val="005C019A"/>
    <w:rsid w:val="005C0C0A"/>
    <w:rsid w:val="005C1D64"/>
    <w:rsid w:val="005C20F3"/>
    <w:rsid w:val="005E2856"/>
    <w:rsid w:val="005E288D"/>
    <w:rsid w:val="005E2B24"/>
    <w:rsid w:val="005E40D7"/>
    <w:rsid w:val="005F450F"/>
    <w:rsid w:val="00600CFC"/>
    <w:rsid w:val="00606C5F"/>
    <w:rsid w:val="00610605"/>
    <w:rsid w:val="006221DF"/>
    <w:rsid w:val="006228AA"/>
    <w:rsid w:val="00624D97"/>
    <w:rsid w:val="00625013"/>
    <w:rsid w:val="006315D0"/>
    <w:rsid w:val="0063213F"/>
    <w:rsid w:val="00653238"/>
    <w:rsid w:val="0066047E"/>
    <w:rsid w:val="00662A31"/>
    <w:rsid w:val="0066319F"/>
    <w:rsid w:val="006661ED"/>
    <w:rsid w:val="00677929"/>
    <w:rsid w:val="0068137B"/>
    <w:rsid w:val="00686B61"/>
    <w:rsid w:val="0068735E"/>
    <w:rsid w:val="00692AA5"/>
    <w:rsid w:val="00692FD4"/>
    <w:rsid w:val="00694305"/>
    <w:rsid w:val="0069711E"/>
    <w:rsid w:val="006A0481"/>
    <w:rsid w:val="006A09DF"/>
    <w:rsid w:val="006A7A69"/>
    <w:rsid w:val="006B7B58"/>
    <w:rsid w:val="006C05F5"/>
    <w:rsid w:val="006C6CB9"/>
    <w:rsid w:val="006D3A0C"/>
    <w:rsid w:val="006E5132"/>
    <w:rsid w:val="006E6AFF"/>
    <w:rsid w:val="006F0269"/>
    <w:rsid w:val="006F681A"/>
    <w:rsid w:val="0070330E"/>
    <w:rsid w:val="00716490"/>
    <w:rsid w:val="00716D86"/>
    <w:rsid w:val="007220CE"/>
    <w:rsid w:val="00726787"/>
    <w:rsid w:val="00726FC8"/>
    <w:rsid w:val="00727783"/>
    <w:rsid w:val="007337A3"/>
    <w:rsid w:val="00734F77"/>
    <w:rsid w:val="00744043"/>
    <w:rsid w:val="00745A93"/>
    <w:rsid w:val="00747417"/>
    <w:rsid w:val="0075790C"/>
    <w:rsid w:val="00764AB0"/>
    <w:rsid w:val="00765C91"/>
    <w:rsid w:val="007702F3"/>
    <w:rsid w:val="00776123"/>
    <w:rsid w:val="00783A26"/>
    <w:rsid w:val="00790048"/>
    <w:rsid w:val="007A33A4"/>
    <w:rsid w:val="007A4382"/>
    <w:rsid w:val="007B1FB3"/>
    <w:rsid w:val="007B5A64"/>
    <w:rsid w:val="007C0A47"/>
    <w:rsid w:val="007C2E07"/>
    <w:rsid w:val="007C4BC1"/>
    <w:rsid w:val="007C66C0"/>
    <w:rsid w:val="007D78A4"/>
    <w:rsid w:val="007E07C1"/>
    <w:rsid w:val="007E192E"/>
    <w:rsid w:val="007E2184"/>
    <w:rsid w:val="007E44B2"/>
    <w:rsid w:val="007F0799"/>
    <w:rsid w:val="007F49B3"/>
    <w:rsid w:val="007F5FC6"/>
    <w:rsid w:val="008005EE"/>
    <w:rsid w:val="00803055"/>
    <w:rsid w:val="008201F9"/>
    <w:rsid w:val="0082301E"/>
    <w:rsid w:val="008271E2"/>
    <w:rsid w:val="0082792B"/>
    <w:rsid w:val="0083076A"/>
    <w:rsid w:val="0083114B"/>
    <w:rsid w:val="00832C54"/>
    <w:rsid w:val="0083429F"/>
    <w:rsid w:val="00843F05"/>
    <w:rsid w:val="00850111"/>
    <w:rsid w:val="0085117B"/>
    <w:rsid w:val="008531D4"/>
    <w:rsid w:val="008574BC"/>
    <w:rsid w:val="008715B1"/>
    <w:rsid w:val="00871B64"/>
    <w:rsid w:val="008751D1"/>
    <w:rsid w:val="0087577A"/>
    <w:rsid w:val="00882E7B"/>
    <w:rsid w:val="00884E39"/>
    <w:rsid w:val="008959E4"/>
    <w:rsid w:val="00897C23"/>
    <w:rsid w:val="008B02E0"/>
    <w:rsid w:val="008C44A8"/>
    <w:rsid w:val="008D0F5D"/>
    <w:rsid w:val="008D2236"/>
    <w:rsid w:val="008E603D"/>
    <w:rsid w:val="008E7AF4"/>
    <w:rsid w:val="008F0772"/>
    <w:rsid w:val="008F71B2"/>
    <w:rsid w:val="009014B6"/>
    <w:rsid w:val="00912C43"/>
    <w:rsid w:val="009157B5"/>
    <w:rsid w:val="0094596E"/>
    <w:rsid w:val="009605D4"/>
    <w:rsid w:val="009615D7"/>
    <w:rsid w:val="00962553"/>
    <w:rsid w:val="00965B0A"/>
    <w:rsid w:val="00966436"/>
    <w:rsid w:val="00987EA6"/>
    <w:rsid w:val="009B1357"/>
    <w:rsid w:val="009B7BA7"/>
    <w:rsid w:val="009B7DCE"/>
    <w:rsid w:val="009C2448"/>
    <w:rsid w:val="009C2493"/>
    <w:rsid w:val="009C2EBA"/>
    <w:rsid w:val="009D3869"/>
    <w:rsid w:val="009D5777"/>
    <w:rsid w:val="009D59BA"/>
    <w:rsid w:val="009D76C0"/>
    <w:rsid w:val="009E24F6"/>
    <w:rsid w:val="009E42EA"/>
    <w:rsid w:val="009E6484"/>
    <w:rsid w:val="009E7003"/>
    <w:rsid w:val="009F3FB5"/>
    <w:rsid w:val="00A03C31"/>
    <w:rsid w:val="00A05071"/>
    <w:rsid w:val="00A11C70"/>
    <w:rsid w:val="00A2052A"/>
    <w:rsid w:val="00A22AA6"/>
    <w:rsid w:val="00A23958"/>
    <w:rsid w:val="00A269D5"/>
    <w:rsid w:val="00A26CDA"/>
    <w:rsid w:val="00A37754"/>
    <w:rsid w:val="00A50202"/>
    <w:rsid w:val="00A50AAE"/>
    <w:rsid w:val="00A61848"/>
    <w:rsid w:val="00A65AAA"/>
    <w:rsid w:val="00A82690"/>
    <w:rsid w:val="00A90DED"/>
    <w:rsid w:val="00A9221E"/>
    <w:rsid w:val="00A93E0B"/>
    <w:rsid w:val="00AA5B12"/>
    <w:rsid w:val="00AC6F65"/>
    <w:rsid w:val="00AC7082"/>
    <w:rsid w:val="00AC777F"/>
    <w:rsid w:val="00AD489C"/>
    <w:rsid w:val="00AD558E"/>
    <w:rsid w:val="00AD5803"/>
    <w:rsid w:val="00AD5C07"/>
    <w:rsid w:val="00AD5C66"/>
    <w:rsid w:val="00AD5C8C"/>
    <w:rsid w:val="00AE4BFA"/>
    <w:rsid w:val="00AF2EF5"/>
    <w:rsid w:val="00B2143C"/>
    <w:rsid w:val="00B36ED4"/>
    <w:rsid w:val="00B4344B"/>
    <w:rsid w:val="00B4494C"/>
    <w:rsid w:val="00B4618F"/>
    <w:rsid w:val="00B51AEB"/>
    <w:rsid w:val="00B54B6C"/>
    <w:rsid w:val="00B619F2"/>
    <w:rsid w:val="00B7114C"/>
    <w:rsid w:val="00B75898"/>
    <w:rsid w:val="00B771E4"/>
    <w:rsid w:val="00B85F49"/>
    <w:rsid w:val="00B96941"/>
    <w:rsid w:val="00BA1B67"/>
    <w:rsid w:val="00BA3919"/>
    <w:rsid w:val="00BA512C"/>
    <w:rsid w:val="00BA5316"/>
    <w:rsid w:val="00BA6F29"/>
    <w:rsid w:val="00BA72BD"/>
    <w:rsid w:val="00BB0C72"/>
    <w:rsid w:val="00BB4456"/>
    <w:rsid w:val="00BD2DC7"/>
    <w:rsid w:val="00BE1C08"/>
    <w:rsid w:val="00BE5E71"/>
    <w:rsid w:val="00BE7F05"/>
    <w:rsid w:val="00BF3EEA"/>
    <w:rsid w:val="00C00355"/>
    <w:rsid w:val="00C129E9"/>
    <w:rsid w:val="00C25F55"/>
    <w:rsid w:val="00C3006A"/>
    <w:rsid w:val="00C55507"/>
    <w:rsid w:val="00C7001E"/>
    <w:rsid w:val="00C92F9B"/>
    <w:rsid w:val="00CA764A"/>
    <w:rsid w:val="00CB11FC"/>
    <w:rsid w:val="00CC1855"/>
    <w:rsid w:val="00CC2DBB"/>
    <w:rsid w:val="00CC2EDF"/>
    <w:rsid w:val="00CD0016"/>
    <w:rsid w:val="00CD03B1"/>
    <w:rsid w:val="00CD0F66"/>
    <w:rsid w:val="00CD5267"/>
    <w:rsid w:val="00CE432D"/>
    <w:rsid w:val="00CE5608"/>
    <w:rsid w:val="00CF0E45"/>
    <w:rsid w:val="00CF5172"/>
    <w:rsid w:val="00D031D2"/>
    <w:rsid w:val="00D0439D"/>
    <w:rsid w:val="00D0452D"/>
    <w:rsid w:val="00D124EA"/>
    <w:rsid w:val="00D129C6"/>
    <w:rsid w:val="00D12F9F"/>
    <w:rsid w:val="00D16FF3"/>
    <w:rsid w:val="00D355B7"/>
    <w:rsid w:val="00D5771F"/>
    <w:rsid w:val="00D67F2B"/>
    <w:rsid w:val="00D70DFB"/>
    <w:rsid w:val="00D71A29"/>
    <w:rsid w:val="00D850AC"/>
    <w:rsid w:val="00D872EF"/>
    <w:rsid w:val="00D96B1C"/>
    <w:rsid w:val="00D9758E"/>
    <w:rsid w:val="00DA76BF"/>
    <w:rsid w:val="00DB1609"/>
    <w:rsid w:val="00DB4F80"/>
    <w:rsid w:val="00DD2168"/>
    <w:rsid w:val="00DD56F6"/>
    <w:rsid w:val="00DD59F0"/>
    <w:rsid w:val="00DE37BF"/>
    <w:rsid w:val="00E05A17"/>
    <w:rsid w:val="00E17313"/>
    <w:rsid w:val="00E22DDA"/>
    <w:rsid w:val="00E30B79"/>
    <w:rsid w:val="00E4324F"/>
    <w:rsid w:val="00E437FF"/>
    <w:rsid w:val="00E44015"/>
    <w:rsid w:val="00E52D01"/>
    <w:rsid w:val="00E53565"/>
    <w:rsid w:val="00E64505"/>
    <w:rsid w:val="00E80737"/>
    <w:rsid w:val="00E84928"/>
    <w:rsid w:val="00E94B9A"/>
    <w:rsid w:val="00E95FB1"/>
    <w:rsid w:val="00EA6D49"/>
    <w:rsid w:val="00EA76D4"/>
    <w:rsid w:val="00EB04A0"/>
    <w:rsid w:val="00EB2D80"/>
    <w:rsid w:val="00EB425B"/>
    <w:rsid w:val="00EB5106"/>
    <w:rsid w:val="00EB5A50"/>
    <w:rsid w:val="00EB7CB6"/>
    <w:rsid w:val="00EC2607"/>
    <w:rsid w:val="00ED6A9B"/>
    <w:rsid w:val="00EF2473"/>
    <w:rsid w:val="00EF6FB2"/>
    <w:rsid w:val="00EF7245"/>
    <w:rsid w:val="00F01569"/>
    <w:rsid w:val="00F018E3"/>
    <w:rsid w:val="00F13B73"/>
    <w:rsid w:val="00F1528D"/>
    <w:rsid w:val="00F16484"/>
    <w:rsid w:val="00F200AB"/>
    <w:rsid w:val="00F20610"/>
    <w:rsid w:val="00F2360F"/>
    <w:rsid w:val="00F27CCE"/>
    <w:rsid w:val="00F31657"/>
    <w:rsid w:val="00F32E0A"/>
    <w:rsid w:val="00F40C35"/>
    <w:rsid w:val="00F57669"/>
    <w:rsid w:val="00F60EBD"/>
    <w:rsid w:val="00F70369"/>
    <w:rsid w:val="00F71F33"/>
    <w:rsid w:val="00F803E7"/>
    <w:rsid w:val="00F92172"/>
    <w:rsid w:val="00F94CA2"/>
    <w:rsid w:val="00F96EAF"/>
    <w:rsid w:val="00FA135B"/>
    <w:rsid w:val="00FA3335"/>
    <w:rsid w:val="00FB3214"/>
    <w:rsid w:val="00FC00AF"/>
    <w:rsid w:val="00FC24A5"/>
    <w:rsid w:val="00FD0E31"/>
    <w:rsid w:val="00FD1C47"/>
    <w:rsid w:val="00FD24ED"/>
    <w:rsid w:val="00FD4D6F"/>
    <w:rsid w:val="00FD5D92"/>
    <w:rsid w:val="00FE4B52"/>
    <w:rsid w:val="00FE619E"/>
    <w:rsid w:val="00FE7E58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16E20"/>
  <w15:docId w15:val="{4B832588-4573-49EF-BAF9-54790FB5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styleId="a9">
    <w:name w:val="Balloon Text"/>
    <w:basedOn w:val="a"/>
    <w:semiHidden/>
    <w:rsid w:val="004D6A12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314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6A0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1C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7B5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C129E9"/>
    <w:rPr>
      <w:color w:val="0000FF"/>
      <w:u w:val="single"/>
    </w:rPr>
  </w:style>
  <w:style w:type="character" w:customStyle="1" w:styleId="af">
    <w:name w:val="Гипертекстовая ссылка"/>
    <w:basedOn w:val="a0"/>
    <w:rsid w:val="004270A0"/>
    <w:rPr>
      <w:color w:val="008000"/>
    </w:rPr>
  </w:style>
  <w:style w:type="paragraph" w:customStyle="1" w:styleId="af0">
    <w:name w:val="Комментарий"/>
    <w:basedOn w:val="a"/>
    <w:next w:val="a"/>
    <w:rsid w:val="006315D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6315D0"/>
    <w:rPr>
      <w:i/>
      <w:iCs/>
    </w:rPr>
  </w:style>
  <w:style w:type="paragraph" w:styleId="af2">
    <w:name w:val="Normal (Web)"/>
    <w:basedOn w:val="a"/>
    <w:rsid w:val="00E4324F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1E5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Департамента.dot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ДОМП</Company>
  <LinksUpToDate>false</LinksUpToDate>
  <CharactersWithSpaces>747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mailto:chao@chukotka-gov.ru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Ympyt</cp:lastModifiedBy>
  <cp:revision>3</cp:revision>
  <cp:lastPrinted>2022-11-09T22:06:00Z</cp:lastPrinted>
  <dcterms:created xsi:type="dcterms:W3CDTF">2022-11-09T22:06:00Z</dcterms:created>
  <dcterms:modified xsi:type="dcterms:W3CDTF">2022-11-10T17:58:00Z</dcterms:modified>
</cp:coreProperties>
</file>